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C6" w:rsidRPr="00EA2B30" w:rsidRDefault="009B7483" w:rsidP="00EA2B30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「名医、順庵」</w:t>
      </w:r>
      <w:r w:rsidR="00E2534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25341">
        <w:rPr>
          <w:rFonts w:asciiTheme="majorEastAsia" w:eastAsiaTheme="majorEastAsia" w:hAnsiTheme="majorEastAsia"/>
          <w:sz w:val="24"/>
          <w:szCs w:val="24"/>
        </w:rPr>
        <w:t>第５学年）</w:t>
      </w:r>
    </w:p>
    <w:p w:rsidR="00EC3D1F" w:rsidRPr="00EA2B30" w:rsidRDefault="00EC3D1F" w:rsidP="00EA2B30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EA2B30">
        <w:rPr>
          <w:rFonts w:asciiTheme="majorEastAsia" w:eastAsiaTheme="majorEastAsia" w:hAnsiTheme="majorEastAsia" w:hint="eastAsia"/>
          <w:sz w:val="24"/>
          <w:szCs w:val="24"/>
        </w:rPr>
        <w:t>主</w:t>
      </w:r>
      <w:r w:rsidR="00EA2B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A2B30">
        <w:rPr>
          <w:rFonts w:asciiTheme="majorEastAsia" w:eastAsiaTheme="majorEastAsia" w:hAnsiTheme="majorEastAsia" w:hint="eastAsia"/>
          <w:sz w:val="24"/>
          <w:szCs w:val="24"/>
        </w:rPr>
        <w:t>題</w:t>
      </w:r>
      <w:r w:rsidRPr="00EA2B30">
        <w:rPr>
          <w:rFonts w:asciiTheme="majorEastAsia" w:eastAsiaTheme="majorEastAsia" w:hAnsiTheme="majorEastAsia"/>
          <w:sz w:val="24"/>
          <w:szCs w:val="24"/>
        </w:rPr>
        <w:t>：</w:t>
      </w:r>
      <w:r w:rsidR="004A3A79">
        <w:rPr>
          <w:rFonts w:asciiTheme="majorEastAsia" w:eastAsiaTheme="majorEastAsia" w:hAnsiTheme="majorEastAsia" w:hint="eastAsia"/>
          <w:sz w:val="24"/>
          <w:szCs w:val="24"/>
        </w:rPr>
        <w:t>みとめ</w:t>
      </w:r>
      <w:r w:rsidR="004A3A79">
        <w:rPr>
          <w:rFonts w:asciiTheme="majorEastAsia" w:eastAsiaTheme="majorEastAsia" w:hAnsiTheme="majorEastAsia"/>
          <w:sz w:val="24"/>
          <w:szCs w:val="24"/>
        </w:rPr>
        <w:t>合う心</w:t>
      </w:r>
    </w:p>
    <w:p w:rsidR="003044DF" w:rsidRPr="00EA2B30" w:rsidRDefault="00EC3D1F" w:rsidP="00EA2B30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EA2B30">
        <w:rPr>
          <w:rFonts w:asciiTheme="majorEastAsia" w:eastAsiaTheme="majorEastAsia" w:hAnsiTheme="majorEastAsia" w:hint="eastAsia"/>
          <w:sz w:val="24"/>
          <w:szCs w:val="24"/>
        </w:rPr>
        <w:t>内容項目</w:t>
      </w:r>
      <w:r w:rsidRPr="00EA2B30">
        <w:rPr>
          <w:rFonts w:asciiTheme="majorEastAsia" w:eastAsiaTheme="majorEastAsia" w:hAnsiTheme="majorEastAsia"/>
          <w:sz w:val="24"/>
          <w:szCs w:val="24"/>
        </w:rPr>
        <w:t>：</w:t>
      </w:r>
      <w:r w:rsidR="00EA2B30">
        <w:rPr>
          <w:rFonts w:asciiTheme="majorEastAsia" w:eastAsiaTheme="majorEastAsia" w:hAnsiTheme="majorEastAsia" w:hint="eastAsia"/>
          <w:sz w:val="24"/>
          <w:szCs w:val="24"/>
        </w:rPr>
        <w:t>Ｂ－（11）</w:t>
      </w:r>
      <w:r w:rsidR="001B27EC" w:rsidRPr="00EA2B30">
        <w:rPr>
          <w:rFonts w:asciiTheme="majorEastAsia" w:eastAsiaTheme="majorEastAsia" w:hAnsiTheme="majorEastAsia" w:hint="eastAsia"/>
          <w:sz w:val="24"/>
          <w:szCs w:val="24"/>
        </w:rPr>
        <w:t>相互理解，寛容</w:t>
      </w:r>
    </w:p>
    <w:p w:rsidR="003044DF" w:rsidRDefault="003044DF" w:rsidP="00EA2B30">
      <w:pPr>
        <w:spacing w:line="400" w:lineRule="exact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EA2B30">
        <w:rPr>
          <w:rFonts w:asciiTheme="majorEastAsia" w:eastAsiaTheme="majorEastAsia" w:hAnsiTheme="majorEastAsia" w:hint="eastAsia"/>
          <w:sz w:val="24"/>
          <w:szCs w:val="24"/>
        </w:rPr>
        <w:t>ね</w:t>
      </w:r>
      <w:r w:rsidR="00EA2B3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A2B30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="00EA2B3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A2B30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EC3D1F" w:rsidRPr="00EA2B3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B27EC" w:rsidRPr="00EA2B30">
        <w:rPr>
          <w:rFonts w:asciiTheme="majorEastAsia" w:eastAsiaTheme="majorEastAsia" w:hAnsiTheme="majorEastAsia" w:hint="eastAsia"/>
          <w:sz w:val="24"/>
          <w:szCs w:val="24"/>
        </w:rPr>
        <w:t>互いに認め合うために相手の立場や気持ちを受け入れ、広い心で人と接しようとする態度を</w:t>
      </w:r>
      <w:r w:rsidR="00C2214E">
        <w:rPr>
          <w:rFonts w:asciiTheme="majorEastAsia" w:eastAsiaTheme="majorEastAsia" w:hAnsiTheme="majorEastAsia" w:hint="eastAsia"/>
          <w:sz w:val="24"/>
          <w:szCs w:val="24"/>
        </w:rPr>
        <w:t>育てる</w:t>
      </w:r>
      <w:r w:rsidR="001B27EC" w:rsidRPr="00EA2B3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15D8" w:rsidRPr="00E515D8" w:rsidRDefault="00E515D8" w:rsidP="00E515D8">
      <w:r w:rsidRPr="0077677B">
        <w:rPr>
          <w:rFonts w:hint="eastAsia"/>
          <w:b/>
        </w:rPr>
        <w:t>○基本発問</w:t>
      </w:r>
      <w:r>
        <w:rPr>
          <w:rFonts w:hint="eastAsia"/>
        </w:rPr>
        <w:t xml:space="preserve">　</w:t>
      </w:r>
      <w:r>
        <w:t xml:space="preserve">　</w:t>
      </w:r>
      <w:r w:rsidRPr="00E515D8">
        <w:rPr>
          <w:rFonts w:hint="eastAsia"/>
          <w:b/>
        </w:rPr>
        <w:t>◎</w:t>
      </w:r>
      <w:r w:rsidRPr="0077677B">
        <w:rPr>
          <w:b/>
        </w:rPr>
        <w:t>中心発問</w:t>
      </w:r>
    </w:p>
    <w:tbl>
      <w:tblPr>
        <w:tblStyle w:val="a3"/>
        <w:tblW w:w="9685" w:type="dxa"/>
        <w:tblInd w:w="-5" w:type="dxa"/>
        <w:tblLook w:val="04A0" w:firstRow="1" w:lastRow="0" w:firstColumn="1" w:lastColumn="0" w:noHBand="0" w:noVBand="1"/>
      </w:tblPr>
      <w:tblGrid>
        <w:gridCol w:w="428"/>
        <w:gridCol w:w="5269"/>
        <w:gridCol w:w="3988"/>
      </w:tblGrid>
      <w:tr w:rsidR="009858A0" w:rsidTr="00D85F75">
        <w:trPr>
          <w:trHeight w:val="254"/>
        </w:trPr>
        <w:tc>
          <w:tcPr>
            <w:tcW w:w="428" w:type="dxa"/>
            <w:tcBorders>
              <w:bottom w:val="single" w:sz="4" w:space="0" w:color="auto"/>
              <w:tl2br w:val="single" w:sz="4" w:space="0" w:color="auto"/>
            </w:tcBorders>
          </w:tcPr>
          <w:p w:rsidR="009858A0" w:rsidRDefault="009858A0" w:rsidP="006620E1"/>
        </w:tc>
        <w:tc>
          <w:tcPr>
            <w:tcW w:w="5269" w:type="dxa"/>
            <w:tcBorders>
              <w:bottom w:val="single" w:sz="4" w:space="0" w:color="auto"/>
            </w:tcBorders>
          </w:tcPr>
          <w:p w:rsidR="009858A0" w:rsidRDefault="005E1E96" w:rsidP="00EA2B30">
            <w:pPr>
              <w:jc w:val="center"/>
            </w:pPr>
            <w:r>
              <w:rPr>
                <w:rFonts w:hint="eastAsia"/>
              </w:rPr>
              <w:t>学習活動</w:t>
            </w:r>
            <w:r w:rsidR="001408E5">
              <w:rPr>
                <w:rFonts w:hint="eastAsia"/>
              </w:rPr>
              <w:t>・</w:t>
            </w:r>
            <w:r w:rsidR="001408E5">
              <w:t>発問と予想される子どもの反応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9858A0" w:rsidRPr="001408E5" w:rsidRDefault="001408E5" w:rsidP="009B7483">
            <w:pPr>
              <w:jc w:val="center"/>
            </w:pPr>
            <w:r>
              <w:rPr>
                <w:rFonts w:hint="eastAsia"/>
              </w:rPr>
              <w:t>指導上の</w:t>
            </w:r>
            <w:r>
              <w:t>留意点・</w:t>
            </w:r>
            <w:r>
              <w:rPr>
                <w:rFonts w:hint="eastAsia"/>
              </w:rPr>
              <w:t>評価の</w:t>
            </w:r>
            <w:r w:rsidR="009B7483">
              <w:rPr>
                <w:rFonts w:hint="eastAsia"/>
              </w:rPr>
              <w:t>場面</w:t>
            </w:r>
          </w:p>
        </w:tc>
      </w:tr>
      <w:tr w:rsidR="009858A0" w:rsidTr="00D85F75">
        <w:trPr>
          <w:trHeight w:val="2612"/>
        </w:trPr>
        <w:tc>
          <w:tcPr>
            <w:tcW w:w="428" w:type="dxa"/>
            <w:tcBorders>
              <w:bottom w:val="dashSmallGap" w:sz="4" w:space="0" w:color="auto"/>
            </w:tcBorders>
            <w:vAlign w:val="center"/>
          </w:tcPr>
          <w:p w:rsidR="00831012" w:rsidRDefault="005E1E96" w:rsidP="001408E5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831012" w:rsidRDefault="00831012" w:rsidP="001408E5">
            <w:pPr>
              <w:jc w:val="center"/>
            </w:pPr>
          </w:p>
          <w:p w:rsidR="00831012" w:rsidRDefault="00831012" w:rsidP="001408E5">
            <w:pPr>
              <w:jc w:val="center"/>
            </w:pPr>
          </w:p>
          <w:p w:rsidR="009858A0" w:rsidRDefault="005E1E96" w:rsidP="001408E5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5269" w:type="dxa"/>
            <w:tcBorders>
              <w:bottom w:val="dashSmallGap" w:sz="4" w:space="0" w:color="auto"/>
            </w:tcBorders>
          </w:tcPr>
          <w:p w:rsidR="009858A0" w:rsidRPr="009B7483" w:rsidRDefault="00E858E1" w:rsidP="006620E1">
            <w:pPr>
              <w:rPr>
                <w:rFonts w:asciiTheme="majorEastAsia" w:eastAsiaTheme="majorEastAsia" w:hAnsiTheme="majorEastAsia"/>
              </w:rPr>
            </w:pPr>
            <w:r w:rsidRPr="009B7483">
              <w:rPr>
                <w:rFonts w:asciiTheme="majorEastAsia" w:eastAsiaTheme="majorEastAsia" w:hAnsiTheme="majorEastAsia" w:hint="eastAsia"/>
              </w:rPr>
              <w:t>１</w:t>
            </w:r>
            <w:r w:rsidRPr="009B7483">
              <w:rPr>
                <w:rFonts w:asciiTheme="majorEastAsia" w:eastAsiaTheme="majorEastAsia" w:hAnsiTheme="majorEastAsia"/>
              </w:rPr>
              <w:t xml:space="preserve">　</w:t>
            </w:r>
            <w:r w:rsidR="00386BA4" w:rsidRPr="009B7483">
              <w:rPr>
                <w:rFonts w:asciiTheme="majorEastAsia" w:eastAsiaTheme="majorEastAsia" w:hAnsiTheme="majorEastAsia" w:hint="eastAsia"/>
              </w:rPr>
              <w:t>「広い心」に対するイメージを共有する。</w:t>
            </w:r>
          </w:p>
          <w:p w:rsidR="00386BA4" w:rsidRPr="009B7483" w:rsidRDefault="009B7483" w:rsidP="006620E1">
            <w:pPr>
              <w:rPr>
                <w:b/>
              </w:rPr>
            </w:pPr>
            <w:r w:rsidRPr="009B7483">
              <w:rPr>
                <w:rFonts w:hint="eastAsia"/>
                <w:b/>
              </w:rPr>
              <w:t>○</w:t>
            </w:r>
            <w:r w:rsidR="00386BA4" w:rsidRPr="009B7483">
              <w:rPr>
                <w:rFonts w:hint="eastAsia"/>
                <w:b/>
              </w:rPr>
              <w:t>「広い心」</w:t>
            </w:r>
            <w:r w:rsidRPr="009B7483">
              <w:rPr>
                <w:rFonts w:hint="eastAsia"/>
                <w:b/>
              </w:rPr>
              <w:t>をもった人</w:t>
            </w:r>
            <w:r w:rsidR="00386BA4" w:rsidRPr="009B7483">
              <w:rPr>
                <w:rFonts w:hint="eastAsia"/>
                <w:b/>
              </w:rPr>
              <w:t>とはどんな</w:t>
            </w:r>
            <w:r w:rsidRPr="009B7483">
              <w:rPr>
                <w:rFonts w:hint="eastAsia"/>
                <w:b/>
              </w:rPr>
              <w:t>人</w:t>
            </w:r>
            <w:r w:rsidR="00386BA4" w:rsidRPr="009B7483">
              <w:rPr>
                <w:rFonts w:hint="eastAsia"/>
                <w:b/>
              </w:rPr>
              <w:t>でしょうか。</w:t>
            </w:r>
          </w:p>
          <w:p w:rsidR="00000ACD" w:rsidRPr="00000ACD" w:rsidRDefault="00000ACD" w:rsidP="00000ACD">
            <w:pPr>
              <w:ind w:left="210" w:hangingChars="100" w:hanging="210"/>
              <w:rPr>
                <w:rFonts w:asciiTheme="minorEastAsia" w:hAnsiTheme="minorEastAsia"/>
                <w:szCs w:val="18"/>
              </w:rPr>
            </w:pPr>
            <w:r w:rsidRPr="00000ACD">
              <w:rPr>
                <w:rFonts w:asciiTheme="minorEastAsia" w:hAnsiTheme="minorEastAsia" w:hint="eastAsia"/>
                <w:szCs w:val="18"/>
              </w:rPr>
              <w:t>【予想される子どもの</w:t>
            </w:r>
            <w:r w:rsidRPr="00000ACD">
              <w:rPr>
                <w:rFonts w:asciiTheme="minorEastAsia" w:hAnsiTheme="minorEastAsia"/>
                <w:szCs w:val="18"/>
              </w:rPr>
              <w:t>反応</w:t>
            </w:r>
            <w:r w:rsidRPr="00000ACD">
              <w:rPr>
                <w:rFonts w:asciiTheme="minorEastAsia" w:hAnsiTheme="minorEastAsia" w:hint="eastAsia"/>
                <w:szCs w:val="18"/>
              </w:rPr>
              <w:t>】</w:t>
            </w:r>
          </w:p>
          <w:p w:rsidR="00000ACD" w:rsidRPr="003D426A" w:rsidRDefault="00000ACD" w:rsidP="00E515D8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3D426A">
              <w:rPr>
                <w:rFonts w:asciiTheme="minorEastAsia" w:hAnsiTheme="minorEastAsia" w:hint="eastAsia"/>
                <w:szCs w:val="18"/>
              </w:rPr>
              <w:t>・</w:t>
            </w:r>
            <w:r>
              <w:rPr>
                <w:rFonts w:asciiTheme="minorEastAsia" w:hAnsiTheme="minorEastAsia" w:hint="eastAsia"/>
                <w:szCs w:val="18"/>
              </w:rPr>
              <w:t>困っていたら</w:t>
            </w:r>
            <w:r w:rsidRPr="003D426A">
              <w:rPr>
                <w:rFonts w:asciiTheme="minorEastAsia" w:hAnsiTheme="minorEastAsia" w:hint="eastAsia"/>
                <w:szCs w:val="18"/>
              </w:rPr>
              <w:t>手伝ってくれる</w:t>
            </w:r>
            <w:r w:rsidR="005A5055">
              <w:rPr>
                <w:rFonts w:asciiTheme="minorEastAsia" w:hAnsiTheme="minorEastAsia" w:hint="eastAsia"/>
                <w:szCs w:val="18"/>
              </w:rPr>
              <w:t>人</w:t>
            </w:r>
            <w:r w:rsidRPr="003D426A">
              <w:rPr>
                <w:rFonts w:asciiTheme="minorEastAsia" w:hAnsiTheme="minorEastAsia" w:hint="eastAsia"/>
                <w:szCs w:val="18"/>
              </w:rPr>
              <w:t>。</w:t>
            </w:r>
          </w:p>
          <w:p w:rsidR="00000ACD" w:rsidRPr="003D426A" w:rsidRDefault="00000ACD" w:rsidP="00E515D8">
            <w:pPr>
              <w:snapToGrid w:val="0"/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3D426A">
              <w:rPr>
                <w:rFonts w:asciiTheme="minorEastAsia" w:hAnsiTheme="minorEastAsia" w:hint="eastAsia"/>
                <w:szCs w:val="18"/>
              </w:rPr>
              <w:t>・譲ったり貸したりしてくれる</w:t>
            </w:r>
            <w:r w:rsidR="005A5055">
              <w:rPr>
                <w:rFonts w:asciiTheme="minorEastAsia" w:hAnsiTheme="minorEastAsia" w:hint="eastAsia"/>
                <w:szCs w:val="18"/>
              </w:rPr>
              <w:t>人</w:t>
            </w:r>
            <w:r w:rsidRPr="003D426A">
              <w:rPr>
                <w:rFonts w:asciiTheme="minorEastAsia" w:hAnsiTheme="minorEastAsia" w:hint="eastAsia"/>
                <w:szCs w:val="18"/>
              </w:rPr>
              <w:t>。</w:t>
            </w:r>
          </w:p>
          <w:p w:rsidR="00000ACD" w:rsidRDefault="00000ACD" w:rsidP="000C7415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3D426A">
              <w:rPr>
                <w:rFonts w:asciiTheme="minorEastAsia" w:hAnsiTheme="minorEastAsia" w:hint="eastAsia"/>
                <w:szCs w:val="18"/>
              </w:rPr>
              <w:t>・</w:t>
            </w:r>
            <w:r>
              <w:rPr>
                <w:rFonts w:asciiTheme="minorEastAsia" w:hAnsiTheme="minorEastAsia" w:hint="eastAsia"/>
                <w:szCs w:val="18"/>
              </w:rPr>
              <w:t>謝ったら</w:t>
            </w:r>
            <w:r w:rsidR="004A3A79">
              <w:rPr>
                <w:rFonts w:asciiTheme="minorEastAsia" w:hAnsiTheme="minorEastAsia" w:hint="eastAsia"/>
                <w:szCs w:val="18"/>
              </w:rPr>
              <w:t>許</w:t>
            </w:r>
            <w:r>
              <w:rPr>
                <w:rFonts w:asciiTheme="minorEastAsia" w:hAnsiTheme="minorEastAsia" w:hint="eastAsia"/>
                <w:szCs w:val="18"/>
              </w:rPr>
              <w:t>し</w:t>
            </w:r>
            <w:r w:rsidRPr="003D426A">
              <w:rPr>
                <w:rFonts w:asciiTheme="minorEastAsia" w:hAnsiTheme="minorEastAsia" w:hint="eastAsia"/>
                <w:szCs w:val="18"/>
              </w:rPr>
              <w:t>て</w:t>
            </w:r>
            <w:r>
              <w:rPr>
                <w:rFonts w:asciiTheme="minorEastAsia" w:hAnsiTheme="minorEastAsia" w:hint="eastAsia"/>
                <w:szCs w:val="18"/>
              </w:rPr>
              <w:t>くれる</w:t>
            </w:r>
            <w:r w:rsidR="005A5055">
              <w:rPr>
                <w:rFonts w:asciiTheme="minorEastAsia" w:hAnsiTheme="minorEastAsia" w:hint="eastAsia"/>
                <w:szCs w:val="18"/>
              </w:rPr>
              <w:t>人</w:t>
            </w:r>
            <w:r>
              <w:rPr>
                <w:rFonts w:asciiTheme="minorEastAsia" w:hAnsiTheme="minorEastAsia" w:hint="eastAsia"/>
                <w:szCs w:val="18"/>
              </w:rPr>
              <w:t>。</w:t>
            </w:r>
          </w:p>
          <w:p w:rsidR="000C7415" w:rsidRPr="000C7415" w:rsidRDefault="000C7415" w:rsidP="000C7415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988" w:type="dxa"/>
            <w:tcBorders>
              <w:bottom w:val="dashSmallGap" w:sz="4" w:space="0" w:color="auto"/>
            </w:tcBorders>
          </w:tcPr>
          <w:p w:rsidR="00E858E1" w:rsidRPr="00E858E1" w:rsidRDefault="001C45A2" w:rsidP="006620E1">
            <w:r w:rsidRPr="009B74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AE734" wp14:editId="5E048EA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342584</wp:posOffset>
                      </wp:positionV>
                      <wp:extent cx="1172845" cy="238125"/>
                      <wp:effectExtent l="0" t="0" r="27305" b="2857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8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406F" w:rsidRPr="00E92E50" w:rsidRDefault="001C45A2" w:rsidP="001C45A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問題意識をも</w:t>
                                  </w:r>
                                  <w:r w:rsidR="00DE406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つ</w:t>
                                  </w:r>
                                </w:p>
                                <w:p w:rsidR="00DE406F" w:rsidRPr="00E92E50" w:rsidRDefault="00DE406F" w:rsidP="009B74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7AE7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4.75pt;margin-top:27pt;width:92.3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" fillcolor="black [3213]" strokeweight=".5pt">
                      <v:textbox>
                        <w:txbxContent>
                          <w:p w:rsidR="00DE406F" w:rsidRPr="00E92E50" w:rsidRDefault="001C45A2" w:rsidP="001C45A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問題意識をも</w:t>
                            </w:r>
                            <w:r w:rsidR="00DE406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つ</w:t>
                            </w:r>
                          </w:p>
                          <w:p w:rsidR="00DE406F" w:rsidRPr="00E92E50" w:rsidRDefault="00DE406F" w:rsidP="009B74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74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6446A" wp14:editId="423B66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275590</wp:posOffset>
                      </wp:positionV>
                      <wp:extent cx="2412000" cy="1294790"/>
                      <wp:effectExtent l="19050" t="19050" r="26670" b="1968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2000" cy="129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06F" w:rsidRDefault="00DE406F" w:rsidP="009B748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</w:pPr>
                                </w:p>
                                <w:p w:rsidR="00DE406F" w:rsidRPr="004737FB" w:rsidRDefault="00DE406F" w:rsidP="009B7483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bdr w:val="single" w:sz="4" w:space="0" w:color="auto"/>
                                    </w:rPr>
                                  </w:pPr>
                                  <w:r w:rsidRPr="00E515D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・「広い心」について発問をすることにより、本時で学ぶ道徳的価値である「広い心」について問題意識をもてるようにする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446A" id="テキスト ボックス 23" o:spid="_x0000_s1027" type="#_x0000_t202" style="position:absolute;left:0;text-align:left;margin-left:-.55pt;margin-top:21.7pt;width:189.9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" fillcolor="window" strokecolor="windowText" strokeweight="3pt">
                      <v:path arrowok="t"/>
                      <v:textbox inset="2mm,2mm,2mm,2mm">
                        <w:txbxContent>
                          <w:p w:rsidR="00DE406F" w:rsidRDefault="00DE406F" w:rsidP="009B74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</w:p>
                          <w:p w:rsidR="00DE406F" w:rsidRPr="004737FB" w:rsidRDefault="00DE406F" w:rsidP="009B748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bdr w:val="single" w:sz="4" w:space="0" w:color="auto"/>
                              </w:rPr>
                            </w:pPr>
                            <w:r w:rsidRPr="00E515D8">
                              <w:rPr>
                                <w:rFonts w:asciiTheme="majorEastAsia" w:eastAsiaTheme="majorEastAsia" w:hAnsiTheme="majorEastAsia" w:hint="eastAsia"/>
                              </w:rPr>
                              <w:t>・「広い心」について発問をすることにより、本時で学ぶ道徳的価値である「広い心」について問題意識をもてるようにする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2AAD" w:rsidTr="00D85F75">
        <w:trPr>
          <w:trHeight w:val="1527"/>
        </w:trPr>
        <w:tc>
          <w:tcPr>
            <w:tcW w:w="4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012" w:rsidRDefault="005E1E96" w:rsidP="001408E5">
            <w:pPr>
              <w:jc w:val="center"/>
            </w:pPr>
            <w:r>
              <w:rPr>
                <w:rFonts w:hint="eastAsia"/>
              </w:rPr>
              <w:t>展</w:t>
            </w:r>
          </w:p>
          <w:p w:rsidR="00831012" w:rsidRDefault="00831012" w:rsidP="001408E5">
            <w:pPr>
              <w:jc w:val="center"/>
            </w:pPr>
          </w:p>
          <w:p w:rsidR="00831012" w:rsidRDefault="00831012" w:rsidP="001408E5">
            <w:pPr>
              <w:jc w:val="center"/>
            </w:pPr>
          </w:p>
          <w:p w:rsidR="00382AAD" w:rsidRDefault="005E1E96" w:rsidP="001408E5">
            <w:pPr>
              <w:jc w:val="center"/>
            </w:pPr>
            <w:r>
              <w:rPr>
                <w:rFonts w:hint="eastAsia"/>
              </w:rPr>
              <w:t>開</w:t>
            </w:r>
          </w:p>
        </w:tc>
        <w:tc>
          <w:tcPr>
            <w:tcW w:w="52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7483" w:rsidRPr="009B7483" w:rsidRDefault="009B7483" w:rsidP="009B7483">
            <w:pPr>
              <w:rPr>
                <w:rFonts w:asciiTheme="majorEastAsia" w:eastAsiaTheme="majorEastAsia" w:hAnsiTheme="majorEastAsia"/>
              </w:rPr>
            </w:pPr>
            <w:r w:rsidRPr="009B7483">
              <w:rPr>
                <w:rFonts w:asciiTheme="majorEastAsia" w:eastAsiaTheme="majorEastAsia" w:hAnsiTheme="majorEastAsia" w:hint="eastAsia"/>
              </w:rPr>
              <w:t>２　資料を読んで、道徳的価値について考える。</w:t>
            </w:r>
          </w:p>
          <w:p w:rsidR="009B7483" w:rsidRPr="009B7483" w:rsidRDefault="009B7483" w:rsidP="009B7483">
            <w:pPr>
              <w:ind w:left="211" w:hangingChars="100" w:hanging="211"/>
              <w:rPr>
                <w:b/>
              </w:rPr>
            </w:pPr>
            <w:r w:rsidRPr="009B7483">
              <w:rPr>
                <w:rFonts w:hint="eastAsia"/>
                <w:b/>
              </w:rPr>
              <w:t>○</w:t>
            </w:r>
            <w:r w:rsidR="00E515D8" w:rsidRPr="00E515D8">
              <w:rPr>
                <w:rFonts w:hint="eastAsia"/>
                <w:b/>
              </w:rPr>
              <w:t>自分が順庵だったら、高麗にんじんを盗んだ孝吉に対し、どういう対応をしたと思いますか。</w:t>
            </w:r>
          </w:p>
          <w:p w:rsidR="009B7483" w:rsidRDefault="009B7483" w:rsidP="009B7483">
            <w:r>
              <w:rPr>
                <w:rFonts w:hint="eastAsia"/>
              </w:rPr>
              <w:t>【予想される子どもの対応】</w:t>
            </w:r>
          </w:p>
          <w:p w:rsidR="009B7483" w:rsidRDefault="009B7483" w:rsidP="009B7483">
            <w:pPr>
              <w:ind w:firstLineChars="100" w:firstLine="210"/>
            </w:pPr>
            <w:r>
              <w:rPr>
                <w:rFonts w:hint="eastAsia"/>
              </w:rPr>
              <w:t>・盗みはやはりだめだから許さない。</w:t>
            </w:r>
          </w:p>
          <w:p w:rsidR="009B7483" w:rsidRDefault="009B7483" w:rsidP="00D74644">
            <w:pPr>
              <w:ind w:leftChars="100" w:left="420" w:hangingChars="100" w:hanging="210"/>
            </w:pPr>
            <w:r>
              <w:rPr>
                <w:rFonts w:hint="eastAsia"/>
              </w:rPr>
              <w:t>・黙って</w:t>
            </w:r>
            <w:r w:rsidR="00D74644">
              <w:rPr>
                <w:rFonts w:hint="eastAsia"/>
              </w:rPr>
              <w:t>高麗にんじんを盗み</w:t>
            </w:r>
            <w:r>
              <w:rPr>
                <w:rFonts w:hint="eastAsia"/>
              </w:rPr>
              <w:t>、その理由を言わないから怒る。</w:t>
            </w:r>
          </w:p>
          <w:p w:rsidR="00B579CD" w:rsidRDefault="00D74644" w:rsidP="009B7483">
            <w:pPr>
              <w:ind w:firstLineChars="100" w:firstLine="210"/>
            </w:pPr>
            <w:r>
              <w:rPr>
                <w:rFonts w:hint="eastAsia"/>
              </w:rPr>
              <w:t>・理由が分からないから話を</w:t>
            </w:r>
            <w:r w:rsidR="004A3A79">
              <w:rPr>
                <w:rFonts w:hint="eastAsia"/>
              </w:rPr>
              <w:t>まず</w:t>
            </w:r>
            <w:r w:rsidR="009B7483">
              <w:rPr>
                <w:rFonts w:hint="eastAsia"/>
              </w:rPr>
              <w:t>聞く。</w:t>
            </w:r>
          </w:p>
          <w:p w:rsidR="009B7483" w:rsidRDefault="009B7483" w:rsidP="006620E1"/>
          <w:p w:rsidR="009B7483" w:rsidRPr="009B7483" w:rsidRDefault="009B7483" w:rsidP="009B7483">
            <w:pPr>
              <w:ind w:left="211" w:hangingChars="100" w:hanging="211"/>
              <w:rPr>
                <w:b/>
              </w:rPr>
            </w:pPr>
            <w:r w:rsidRPr="009B7483">
              <w:rPr>
                <w:rFonts w:hint="eastAsia"/>
                <w:b/>
              </w:rPr>
              <w:t>◎順庵は孝吉が母のもとに行くことをどうして許したのでしょうか。</w:t>
            </w:r>
          </w:p>
          <w:p w:rsidR="009B7483" w:rsidRDefault="009B7483" w:rsidP="009B7483">
            <w:r>
              <w:rPr>
                <w:rFonts w:hint="eastAsia"/>
              </w:rPr>
              <w:t>【予想される子どもの反応】</w:t>
            </w:r>
          </w:p>
          <w:p w:rsidR="009B7483" w:rsidRDefault="009B7483" w:rsidP="009B7483">
            <w:pPr>
              <w:ind w:firstLineChars="100" w:firstLine="210"/>
            </w:pPr>
            <w:r>
              <w:rPr>
                <w:rFonts w:hint="eastAsia"/>
              </w:rPr>
              <w:t>・盗みはだめでも母を思う気持ちが伝わったから。</w:t>
            </w:r>
          </w:p>
          <w:p w:rsidR="009B7483" w:rsidRDefault="009B7483" w:rsidP="009B7483">
            <w:pPr>
              <w:ind w:firstLineChars="100" w:firstLine="210"/>
            </w:pPr>
            <w:r>
              <w:rPr>
                <w:rFonts w:hint="eastAsia"/>
              </w:rPr>
              <w:t>・医者として人を助けたいと思ったから。</w:t>
            </w:r>
          </w:p>
          <w:p w:rsidR="009B7483" w:rsidRDefault="009B7483" w:rsidP="009B7483">
            <w:pPr>
              <w:ind w:leftChars="100" w:left="420" w:hangingChars="100" w:hanging="210"/>
            </w:pPr>
            <w:r>
              <w:rPr>
                <w:rFonts w:hint="eastAsia"/>
              </w:rPr>
              <w:t>・孝吉が悩んでいることに気付けなかった</w:t>
            </w:r>
            <w:r w:rsidR="004A3A79">
              <w:rPr>
                <w:rFonts w:hint="eastAsia"/>
              </w:rPr>
              <w:t>ことに後ろめたさを</w:t>
            </w:r>
            <w:r w:rsidR="004A3A79">
              <w:t>感じたから。</w:t>
            </w:r>
          </w:p>
          <w:p w:rsidR="009B7483" w:rsidRDefault="009B7483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560A6B" w:rsidRDefault="00560A6B" w:rsidP="006620E1"/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B15925" w:rsidRDefault="00B15925" w:rsidP="009B7483">
            <w:pPr>
              <w:rPr>
                <w:rFonts w:asciiTheme="majorEastAsia" w:eastAsiaTheme="majorEastAsia" w:hAnsiTheme="majorEastAsia"/>
              </w:rPr>
            </w:pPr>
          </w:p>
          <w:p w:rsidR="00FE03B5" w:rsidRPr="00692A71" w:rsidRDefault="00DE406F" w:rsidP="006D69EC">
            <w:pPr>
              <w:ind w:left="219" w:hangingChars="100" w:hanging="219"/>
              <w:rPr>
                <w:rFonts w:asciiTheme="minorEastAsia" w:hAnsiTheme="minorEastAsia"/>
                <w:b/>
              </w:rPr>
            </w:pPr>
            <w:r w:rsidRPr="00692A71">
              <w:rPr>
                <w:rFonts w:asciiTheme="minorEastAsia" w:hAnsiTheme="minorEastAsia" w:hint="eastAsia"/>
                <w:b/>
                <w:spacing w:val="4"/>
              </w:rPr>
              <w:t>○</w:t>
            </w:r>
            <w:r w:rsidRPr="006D69EC">
              <w:rPr>
                <w:rFonts w:asciiTheme="minorEastAsia" w:hAnsiTheme="minorEastAsia" w:hint="eastAsia"/>
                <w:b/>
              </w:rPr>
              <w:t>それでは、最初の自分の考えと比べてみましょう。</w:t>
            </w:r>
            <w:r w:rsidRPr="00692A71">
              <w:rPr>
                <w:rFonts w:asciiTheme="minorEastAsia" w:hAnsiTheme="minorEastAsia" w:hint="eastAsia"/>
                <w:b/>
              </w:rPr>
              <w:t>「広い心」をもった人とはどんな人</w:t>
            </w:r>
            <w:r w:rsidR="004A3A79">
              <w:rPr>
                <w:rFonts w:asciiTheme="minorEastAsia" w:hAnsiTheme="minorEastAsia" w:hint="eastAsia"/>
                <w:b/>
              </w:rPr>
              <w:t>だと</w:t>
            </w:r>
            <w:r w:rsidR="004A3A79">
              <w:rPr>
                <w:rFonts w:asciiTheme="minorEastAsia" w:hAnsiTheme="minorEastAsia"/>
                <w:b/>
              </w:rPr>
              <w:t>思いますか。</w:t>
            </w:r>
          </w:p>
          <w:p w:rsidR="000C7415" w:rsidRPr="00692A71" w:rsidRDefault="000C7415" w:rsidP="000C7415">
            <w:pPr>
              <w:rPr>
                <w:rFonts w:asciiTheme="minorEastAsia" w:hAnsiTheme="minorEastAsia"/>
              </w:rPr>
            </w:pPr>
            <w:r w:rsidRPr="00692A71">
              <w:rPr>
                <w:rFonts w:asciiTheme="minorEastAsia" w:hAnsiTheme="minorEastAsia" w:hint="eastAsia"/>
              </w:rPr>
              <w:t>【予想される子どもの反応】</w:t>
            </w:r>
          </w:p>
          <w:p w:rsidR="000C7415" w:rsidRPr="00692A71" w:rsidRDefault="004A3A79" w:rsidP="000C741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・人の過ちを許せる人</w:t>
            </w:r>
            <w:r w:rsidR="000C7415" w:rsidRPr="00692A71">
              <w:rPr>
                <w:rFonts w:asciiTheme="minorEastAsia" w:hAnsiTheme="minorEastAsia" w:hint="eastAsia"/>
              </w:rPr>
              <w:t>。</w:t>
            </w:r>
          </w:p>
          <w:p w:rsidR="000C7415" w:rsidRPr="00692A71" w:rsidRDefault="000C7415" w:rsidP="000C7415">
            <w:pPr>
              <w:ind w:firstLineChars="100" w:firstLine="210"/>
              <w:rPr>
                <w:rFonts w:asciiTheme="minorEastAsia" w:hAnsiTheme="minorEastAsia"/>
              </w:rPr>
            </w:pPr>
            <w:r w:rsidRPr="00692A71">
              <w:rPr>
                <w:rFonts w:asciiTheme="minorEastAsia" w:hAnsiTheme="minorEastAsia" w:hint="eastAsia"/>
              </w:rPr>
              <w:t>・相手の立場に立って考え、言葉をかけられる</w:t>
            </w:r>
            <w:r w:rsidR="004A3A79">
              <w:rPr>
                <w:rFonts w:asciiTheme="minorEastAsia" w:hAnsiTheme="minorEastAsia" w:hint="eastAsia"/>
              </w:rPr>
              <w:t>人</w:t>
            </w:r>
            <w:r w:rsidRPr="00692A71">
              <w:rPr>
                <w:rFonts w:asciiTheme="minorEastAsia" w:hAnsiTheme="minorEastAsia" w:hint="eastAsia"/>
              </w:rPr>
              <w:t>。</w:t>
            </w:r>
          </w:p>
          <w:p w:rsidR="000C7415" w:rsidRDefault="000C7415" w:rsidP="009B7483">
            <w:pPr>
              <w:rPr>
                <w:rFonts w:asciiTheme="majorEastAsia" w:eastAsiaTheme="majorEastAsia" w:hAnsiTheme="majorEastAsia"/>
              </w:rPr>
            </w:pPr>
          </w:p>
          <w:p w:rsidR="009B7483" w:rsidRPr="009B7483" w:rsidRDefault="009B7483" w:rsidP="009B7483">
            <w:pPr>
              <w:rPr>
                <w:rFonts w:asciiTheme="majorEastAsia" w:eastAsiaTheme="majorEastAsia" w:hAnsiTheme="majorEastAsia"/>
              </w:rPr>
            </w:pPr>
            <w:r w:rsidRPr="009B7483">
              <w:rPr>
                <w:rFonts w:asciiTheme="majorEastAsia" w:eastAsiaTheme="majorEastAsia" w:hAnsiTheme="majorEastAsia" w:hint="eastAsia"/>
              </w:rPr>
              <w:t>３　自分の心を見つめる。</w:t>
            </w:r>
          </w:p>
          <w:p w:rsidR="009B7483" w:rsidRPr="009B7483" w:rsidRDefault="009B7483" w:rsidP="009B7483">
            <w:pPr>
              <w:rPr>
                <w:b/>
              </w:rPr>
            </w:pPr>
            <w:r w:rsidRPr="009B7483">
              <w:rPr>
                <w:rFonts w:hint="eastAsia"/>
                <w:b/>
              </w:rPr>
              <w:t>○「広い心」について考えたことを書きましょう。</w:t>
            </w:r>
          </w:p>
          <w:p w:rsidR="00000ACD" w:rsidRDefault="00000ACD" w:rsidP="00643B0E">
            <w:r w:rsidRPr="00000ACD">
              <w:rPr>
                <w:rFonts w:hint="eastAsia"/>
              </w:rPr>
              <w:t>【予想される子どもの反応】</w:t>
            </w:r>
          </w:p>
          <w:p w:rsidR="00E858E1" w:rsidRDefault="00D74644" w:rsidP="00000ACD">
            <w:pPr>
              <w:ind w:leftChars="100" w:left="420" w:hangingChars="100" w:hanging="210"/>
            </w:pPr>
            <w:r w:rsidRPr="00D74644">
              <w:rPr>
                <w:rFonts w:hint="eastAsia"/>
              </w:rPr>
              <w:t>・</w:t>
            </w:r>
            <w:r w:rsidR="0028365D">
              <w:rPr>
                <w:rFonts w:hint="eastAsia"/>
              </w:rPr>
              <w:t>相手の置かれた立場を理解することで、</w:t>
            </w:r>
            <w:r w:rsidR="005A5055">
              <w:rPr>
                <w:rFonts w:hint="eastAsia"/>
              </w:rPr>
              <w:t>間違いを</w:t>
            </w:r>
            <w:r w:rsidR="005A5055">
              <w:t>許すこと</w:t>
            </w:r>
            <w:r w:rsidR="005A5055">
              <w:rPr>
                <w:rFonts w:hint="eastAsia"/>
              </w:rPr>
              <w:t>も</w:t>
            </w:r>
            <w:r w:rsidR="0028365D">
              <w:t>できる</w:t>
            </w:r>
            <w:r w:rsidR="005A5055">
              <w:rPr>
                <w:rFonts w:hint="eastAsia"/>
              </w:rPr>
              <w:t>のではないか</w:t>
            </w:r>
            <w:r>
              <w:rPr>
                <w:rFonts w:hint="eastAsia"/>
              </w:rPr>
              <w:t>。</w:t>
            </w:r>
          </w:p>
          <w:p w:rsidR="00D74644" w:rsidRDefault="00D74644" w:rsidP="0028365D">
            <w:pPr>
              <w:ind w:left="420" w:hangingChars="200" w:hanging="420"/>
            </w:pPr>
            <w:r>
              <w:rPr>
                <w:rFonts w:hint="eastAsia"/>
              </w:rPr>
              <w:t xml:space="preserve">　・誰にでも間違いはあ</w:t>
            </w:r>
            <w:r w:rsidR="005A5055">
              <w:rPr>
                <w:rFonts w:hint="eastAsia"/>
              </w:rPr>
              <w:t>り、</w:t>
            </w:r>
            <w:r w:rsidR="0028365D">
              <w:rPr>
                <w:rFonts w:hint="eastAsia"/>
              </w:rPr>
              <w:t>自分</w:t>
            </w:r>
            <w:r w:rsidR="005A5055">
              <w:rPr>
                <w:rFonts w:hint="eastAsia"/>
              </w:rPr>
              <w:t>も</w:t>
            </w:r>
            <w:r w:rsidR="005A5055">
              <w:t>そうであることが分かっていることが大切なのでは</w:t>
            </w:r>
            <w:r w:rsidR="005A5055">
              <w:rPr>
                <w:rFonts w:hint="eastAsia"/>
              </w:rPr>
              <w:t>ないか。</w:t>
            </w:r>
          </w:p>
          <w:p w:rsidR="00D74644" w:rsidRDefault="00D5713D" w:rsidP="00D5713D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5A5055">
              <w:rPr>
                <w:rFonts w:hint="eastAsia"/>
              </w:rPr>
              <w:t>相手の間違いを受け入れながらも、だめなことはだめ</w:t>
            </w:r>
            <w:r w:rsidR="0028365D">
              <w:rPr>
                <w:rFonts w:hint="eastAsia"/>
              </w:rPr>
              <w:t>だと</w:t>
            </w:r>
            <w:r w:rsidR="00D74644">
              <w:rPr>
                <w:rFonts w:hint="eastAsia"/>
              </w:rPr>
              <w:t>正しいことを</w:t>
            </w:r>
            <w:r w:rsidR="0028365D">
              <w:rPr>
                <w:rFonts w:hint="eastAsia"/>
              </w:rPr>
              <w:t>伝えること</w:t>
            </w:r>
            <w:r w:rsidR="005A5055">
              <w:rPr>
                <w:rFonts w:hint="eastAsia"/>
              </w:rPr>
              <w:t>も</w:t>
            </w:r>
            <w:r w:rsidR="005A5055">
              <w:t>大切だ。</w:t>
            </w:r>
          </w:p>
          <w:p w:rsidR="0028365D" w:rsidRDefault="0028365D" w:rsidP="00D5713D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>
              <w:t>一つ間違</w:t>
            </w:r>
            <w:r>
              <w:rPr>
                <w:rFonts w:hint="eastAsia"/>
              </w:rPr>
              <w:t>えただけで、</w:t>
            </w:r>
            <w:r>
              <w:t>相手を</w:t>
            </w:r>
            <w:r>
              <w:rPr>
                <w:rFonts w:hint="eastAsia"/>
              </w:rPr>
              <w:t>否定するのではなく</w:t>
            </w:r>
            <w:r>
              <w:t>、相手</w:t>
            </w:r>
            <w:r>
              <w:rPr>
                <w:rFonts w:hint="eastAsia"/>
              </w:rPr>
              <w:t>の</w:t>
            </w:r>
            <w:r>
              <w:t>状況を理解し</w:t>
            </w:r>
            <w:r w:rsidR="005A5055">
              <w:rPr>
                <w:rFonts w:hint="eastAsia"/>
              </w:rPr>
              <w:t>ようとできることが、</w:t>
            </w:r>
            <w:r w:rsidR="005A5055">
              <w:t>広い心ではないか。</w:t>
            </w:r>
          </w:p>
          <w:p w:rsidR="00D74644" w:rsidRPr="00D74644" w:rsidRDefault="00D74644" w:rsidP="00D74644">
            <w:pPr>
              <w:ind w:left="420" w:hangingChars="200" w:hanging="420"/>
            </w:pPr>
          </w:p>
        </w:tc>
        <w:tc>
          <w:tcPr>
            <w:tcW w:w="39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7483" w:rsidRDefault="009B7483" w:rsidP="006620E1"/>
          <w:p w:rsidR="009B7483" w:rsidRDefault="004A3A79" w:rsidP="006620E1">
            <w:r w:rsidRPr="009B74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33B84E" wp14:editId="5D3274D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43180</wp:posOffset>
                      </wp:positionV>
                      <wp:extent cx="2411730" cy="1562100"/>
                      <wp:effectExtent l="19050" t="19050" r="2667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06F" w:rsidRPr="003D3BA4" w:rsidRDefault="00DE406F" w:rsidP="009B7483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  <w:p w:rsidR="00DE406F" w:rsidRPr="0091671F" w:rsidRDefault="00DE406F" w:rsidP="009B7483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15D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・「自分が順庵だったらこの後どんな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</w:rPr>
                                    <w:t>対応をするか」と投影的に問い、</w:t>
                                  </w:r>
                                  <w:r w:rsidRPr="00E515D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グループで考えを交流させることで、多様な考えや意見に接し、自分の考えを深められるようにする。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3B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-.75pt;margin-top:3.4pt;width:189.9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" fillcolor="window" strokecolor="windowText" strokeweight="3pt">
                      <v:textbox inset="2mm,2mm,2mm,2mm">
                        <w:txbxContent>
                          <w:p w:rsidR="00DE406F" w:rsidRPr="003D3BA4" w:rsidRDefault="00DE406F" w:rsidP="009B748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DE406F" w:rsidRPr="0091671F" w:rsidRDefault="00DE406F" w:rsidP="009B748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15D8">
                              <w:rPr>
                                <w:rFonts w:asciiTheme="majorEastAsia" w:eastAsiaTheme="majorEastAsia" w:hAnsiTheme="majorEastAsia" w:hint="eastAsia"/>
                              </w:rPr>
                              <w:t>・「自分が順庵だったらこの後どんな</w:t>
                            </w:r>
                            <w:r w:rsidRPr="00A730C1">
                              <w:rPr>
                                <w:rFonts w:asciiTheme="majorEastAsia" w:eastAsiaTheme="majorEastAsia" w:hAnsiTheme="majorEastAsia" w:hint="eastAsia"/>
                                <w:spacing w:val="4"/>
                              </w:rPr>
                              <w:t>対応をするか」と投影的に問い、</w:t>
                            </w:r>
                            <w:r w:rsidRPr="00E515D8">
                              <w:rPr>
                                <w:rFonts w:asciiTheme="majorEastAsia" w:eastAsiaTheme="majorEastAsia" w:hAnsiTheme="majorEastAsia" w:hint="eastAsia"/>
                              </w:rPr>
                              <w:t>グループで考えを交流させることで、多様な考えや意見に接し、自分の考えを深められるようにする。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20C" w:rsidRPr="009B74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33A156" wp14:editId="2AC14CAA">
                      <wp:simplePos x="0" y="0"/>
                      <wp:positionH relativeFrom="column">
                        <wp:posOffset>46885</wp:posOffset>
                      </wp:positionH>
                      <wp:positionV relativeFrom="paragraph">
                        <wp:posOffset>118640</wp:posOffset>
                      </wp:positionV>
                      <wp:extent cx="1192696" cy="238125"/>
                      <wp:effectExtent l="0" t="0" r="26670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6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406F" w:rsidRPr="00E92E50" w:rsidRDefault="00DE406F" w:rsidP="001C45A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自分との関わり</w:t>
                                  </w:r>
                                </w:p>
                                <w:p w:rsidR="00DE406F" w:rsidRPr="00E92E50" w:rsidRDefault="00DE406F" w:rsidP="009B74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33A156" id="テキスト ボックス 24" o:spid="_x0000_s1029" type="#_x0000_t202" style="position:absolute;left:0;text-align:left;margin-left:3.7pt;margin-top:9.35pt;width:93.9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" fillcolor="black [3213]" strokeweight=".5pt">
                      <v:textbox>
                        <w:txbxContent>
                          <w:p w:rsidR="00DE406F" w:rsidRPr="00E92E50" w:rsidRDefault="00DE406F" w:rsidP="001C45A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自分との関わり</w:t>
                            </w:r>
                          </w:p>
                          <w:p w:rsidR="00DE406F" w:rsidRPr="00E92E50" w:rsidRDefault="00DE406F" w:rsidP="009B74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483" w:rsidRDefault="009B7483" w:rsidP="006620E1"/>
          <w:p w:rsidR="009B7483" w:rsidRDefault="009B7483" w:rsidP="006620E1"/>
          <w:p w:rsidR="009B7483" w:rsidRDefault="009B7483" w:rsidP="006620E1"/>
          <w:p w:rsidR="009B7483" w:rsidRDefault="009B7483" w:rsidP="006620E1"/>
          <w:p w:rsidR="009B7483" w:rsidRDefault="009B7483" w:rsidP="006620E1"/>
          <w:p w:rsidR="009B7483" w:rsidRDefault="009B7483" w:rsidP="006620E1"/>
          <w:p w:rsidR="009B7483" w:rsidRDefault="009B7483" w:rsidP="006620E1"/>
          <w:p w:rsidR="00037207" w:rsidRDefault="001C45A2" w:rsidP="006620E1">
            <w:r w:rsidRPr="009B74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AB396" wp14:editId="1D083BC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52705</wp:posOffset>
                      </wp:positionV>
                      <wp:extent cx="2411730" cy="2219325"/>
                      <wp:effectExtent l="19050" t="19050" r="2667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06F" w:rsidRPr="003D3BA4" w:rsidRDefault="00DE406F" w:rsidP="009B7483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  <w:p w:rsidR="00DE406F" w:rsidRPr="0091671F" w:rsidRDefault="00DE406F" w:rsidP="009B7483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7658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776582">
                                    <w:rPr>
                                      <w:rFonts w:asciiTheme="majorEastAsia" w:eastAsiaTheme="majorEastAsia" w:hAnsiTheme="majorEastAsia"/>
                                    </w:rPr>
                                    <w:t>順庵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許した理由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母親を思う一人の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人間としての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立場、病人を治し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てあげたい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という医者として</w:t>
                                  </w:r>
                                  <w:r w:rsidR="00A730C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立場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弟子の悩みに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気付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かったことに後悔している順庵自身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/>
                                      <w:spacing w:val="4"/>
                                    </w:rPr>
                                    <w:t>の立場など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</w:rPr>
                                    <w:t>など、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/>
                                      <w:spacing w:val="4"/>
                                    </w:rPr>
                                    <w:t>様々な立場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考えること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通して、順庵の思いを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多面的・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多角的に捉え</w:t>
                                  </w:r>
                                  <w:r w:rsidR="005A5055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られ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る</w:t>
                                  </w:r>
                                  <w:r w:rsidRPr="00A730C1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AB3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-.75pt;margin-top:4.15pt;width:189.9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" fillcolor="window" strokecolor="windowText" strokeweight="3pt">
                      <v:textbox inset="2mm,2mm,2mm,2mm">
                        <w:txbxContent>
                          <w:p w:rsidR="00DE406F" w:rsidRPr="003D3BA4" w:rsidRDefault="00DE406F" w:rsidP="009B748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DE406F" w:rsidRPr="0091671F" w:rsidRDefault="00DE406F" w:rsidP="009B748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6582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776582">
                              <w:rPr>
                                <w:rFonts w:asciiTheme="majorEastAsia" w:eastAsiaTheme="majorEastAsia" w:hAnsiTheme="majorEastAsia"/>
                              </w:rPr>
                              <w:t>順庵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許した理由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母親を思う一人の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人間としての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立場、病人を治し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てあげたい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という医者として</w:t>
                            </w:r>
                            <w:r w:rsidR="00A730C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立場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弟子の悩みに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気付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かったことに後悔している順庵自身</w:t>
                            </w:r>
                            <w:r w:rsidRPr="00A730C1">
                              <w:rPr>
                                <w:rFonts w:asciiTheme="majorEastAsia" w:eastAsiaTheme="majorEastAsia" w:hAnsiTheme="majorEastAsia"/>
                                <w:spacing w:val="4"/>
                              </w:rPr>
                              <w:t>の立場など</w:t>
                            </w:r>
                            <w:r w:rsidRPr="00A730C1">
                              <w:rPr>
                                <w:rFonts w:asciiTheme="majorEastAsia" w:eastAsiaTheme="majorEastAsia" w:hAnsiTheme="majorEastAsia" w:hint="eastAsia"/>
                                <w:spacing w:val="4"/>
                              </w:rPr>
                              <w:t>など、</w:t>
                            </w:r>
                            <w:r w:rsidRPr="00A730C1">
                              <w:rPr>
                                <w:rFonts w:asciiTheme="majorEastAsia" w:eastAsiaTheme="majorEastAsia" w:hAnsiTheme="majorEastAsia"/>
                                <w:spacing w:val="4"/>
                              </w:rPr>
                              <w:t>様々な立場</w:t>
                            </w:r>
                            <w:r w:rsidRPr="00A730C1">
                              <w:rPr>
                                <w:rFonts w:asciiTheme="majorEastAsia" w:eastAsiaTheme="majorEastAsia" w:hAnsiTheme="majorEastAsia" w:hint="eastAsia"/>
                                <w:spacing w:val="4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考えること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通して、順庵の思いを</w:t>
                            </w:r>
                            <w:r w:rsidRPr="00A730C1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多面的・</w:t>
                            </w:r>
                            <w:r w:rsidRPr="00A730C1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多角的に捉え</w:t>
                            </w:r>
                            <w:r w:rsidR="005A505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られ</w:t>
                            </w:r>
                            <w:r w:rsidRPr="00A730C1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る</w:t>
                            </w:r>
                            <w:r w:rsidRPr="00A730C1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15" w:rsidRPr="009B74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303FF" wp14:editId="325D2108">
                      <wp:simplePos x="0" y="0"/>
                      <wp:positionH relativeFrom="column">
                        <wp:posOffset>52985</wp:posOffset>
                      </wp:positionH>
                      <wp:positionV relativeFrom="paragraph">
                        <wp:posOffset>121920</wp:posOffset>
                      </wp:positionV>
                      <wp:extent cx="1192530" cy="238125"/>
                      <wp:effectExtent l="0" t="0" r="2667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406F" w:rsidRPr="00E92E50" w:rsidRDefault="00DE406F" w:rsidP="001C45A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多面的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・多角的</w:t>
                                  </w:r>
                                </w:p>
                                <w:p w:rsidR="00DE406F" w:rsidRPr="00E92E50" w:rsidRDefault="00DE406F" w:rsidP="009B74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2303FF" id="テキスト ボックス 3" o:spid="_x0000_s1031" type="#_x0000_t202" style="position:absolute;left:0;text-align:left;margin-left:4.15pt;margin-top:9.6pt;width:93.9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wAbgIAALk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" fillcolor="black [3213]" strokeweight=".5pt">
                      <v:textbox>
                        <w:txbxContent>
                          <w:p w:rsidR="00DE406F" w:rsidRPr="00E92E50" w:rsidRDefault="00DE406F" w:rsidP="001C45A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多面的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・多角的</w:t>
                            </w:r>
                          </w:p>
                          <w:p w:rsidR="00DE406F" w:rsidRPr="00E92E50" w:rsidRDefault="00DE406F" w:rsidP="009B74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037207" w:rsidRDefault="00037207" w:rsidP="006620E1"/>
          <w:p w:rsidR="00E858E1" w:rsidRPr="00560A6B" w:rsidRDefault="00E858E1" w:rsidP="00D85F75">
            <w:pPr>
              <w:spacing w:line="300" w:lineRule="exact"/>
              <w:ind w:left="210" w:hangingChars="100" w:hanging="210"/>
            </w:pPr>
            <w:r w:rsidRPr="00560A6B">
              <w:rPr>
                <w:rFonts w:hint="eastAsia"/>
              </w:rPr>
              <w:t>・</w:t>
            </w:r>
            <w:r w:rsidR="005A5055">
              <w:rPr>
                <w:rFonts w:hint="eastAsia"/>
              </w:rPr>
              <w:t>三</w:t>
            </w:r>
            <w:r w:rsidR="00BF782E" w:rsidRPr="00560A6B">
              <w:rPr>
                <w:rFonts w:hint="eastAsia"/>
              </w:rPr>
              <w:t>人組</w:t>
            </w:r>
            <w:r w:rsidR="00BC3D51">
              <w:rPr>
                <w:rFonts w:hint="eastAsia"/>
              </w:rPr>
              <w:t>等</w:t>
            </w:r>
            <w:bookmarkStart w:id="0" w:name="_GoBack"/>
            <w:bookmarkEnd w:id="0"/>
            <w:r w:rsidR="00BF782E" w:rsidRPr="00560A6B">
              <w:rPr>
                <w:rFonts w:hint="eastAsia"/>
              </w:rPr>
              <w:t>で話し合</w:t>
            </w:r>
            <w:r w:rsidR="005A5055">
              <w:rPr>
                <w:rFonts w:hint="eastAsia"/>
              </w:rPr>
              <w:t>い、</w:t>
            </w:r>
            <w:r w:rsidR="005A5055">
              <w:t>他者の意見を聞くことで、</w:t>
            </w:r>
            <w:r w:rsidR="00674AFC" w:rsidRPr="00560A6B">
              <w:t>順庵の気持ちを多面的・多角的に考えさせる</w:t>
            </w:r>
            <w:r w:rsidR="00BF782E" w:rsidRPr="00560A6B">
              <w:rPr>
                <w:rFonts w:hint="eastAsia"/>
              </w:rPr>
              <w:t>。</w:t>
            </w:r>
          </w:p>
          <w:p w:rsidR="00BF782E" w:rsidRDefault="00BF782E" w:rsidP="00D85F75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・順庵は孝吉の何を許したのかを</w:t>
            </w:r>
            <w:r w:rsidR="000C7415">
              <w:rPr>
                <w:rFonts w:hint="eastAsia"/>
              </w:rPr>
              <w:t>考えさせる。</w:t>
            </w:r>
          </w:p>
          <w:p w:rsidR="00560A6B" w:rsidRDefault="00560A6B" w:rsidP="00560A6B">
            <w:pPr>
              <w:ind w:left="210" w:hangingChars="100" w:hanging="21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329F39" wp14:editId="181300A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69850</wp:posOffset>
                      </wp:positionV>
                      <wp:extent cx="2411730" cy="2457450"/>
                      <wp:effectExtent l="0" t="0" r="2667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2457450"/>
                              </a:xfrm>
                              <a:prstGeom prst="roundRect">
                                <a:avLst>
                                  <a:gd name="adj" fmla="val 586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tri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06F" w:rsidRPr="000B1D81" w:rsidRDefault="00DE406F" w:rsidP="00560A6B">
                                  <w:pP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B1D81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●評価の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場面</w:t>
                                  </w:r>
                                </w:p>
                                <w:p w:rsidR="00DE406F" w:rsidRPr="000B1D81" w:rsidRDefault="00DE406F" w:rsidP="00C2214E">
                                  <w:pPr>
                                    <w:spacing w:line="160" w:lineRule="exact"/>
                                    <w:ind w:left="210" w:hangingChars="100" w:hanging="210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DE406F" w:rsidRDefault="00DE406F" w:rsidP="00560A6B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B1D81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孝吉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の置かれている立場を理解し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0B1D81"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順庵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が許した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理由について考え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られるようにする。</w:t>
                                  </w:r>
                                </w:p>
                                <w:p w:rsidR="00DE406F" w:rsidRPr="000B1D81" w:rsidRDefault="00DE406F" w:rsidP="00560A6B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B1D81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順庵が</w:t>
                                  </w:r>
                                  <w:r w:rsidRPr="000B1D81"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どうして許したかを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考えることを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通して、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相手の意見を素直に聞き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D33CD9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相手の立場に立って考え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7D2E9E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相手の過ちなどに対しても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7D2E9E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広い心で受け止め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ることについて考えることができているか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見取る。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29F39" id="テキスト ボックス 13" o:spid="_x0000_s1032" style="position:absolute;left:0;text-align:left;margin-left:-.75pt;margin-top:5.5pt;width:189.9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" fillcolor="window" strokecolor="windowText" strokeweight=".25pt">
                      <v:stroke dashstyle="longDashDotDot" linestyle="thickBetweenThin" joinstyle="miter"/>
                      <v:textbox inset="0,0,0,0">
                        <w:txbxContent>
                          <w:p w:rsidR="00DE406F" w:rsidRPr="000B1D81" w:rsidRDefault="00DE406F" w:rsidP="00560A6B">
                            <w:pP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1D81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●評価の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場面</w:t>
                            </w:r>
                          </w:p>
                          <w:p w:rsidR="00DE406F" w:rsidRPr="000B1D81" w:rsidRDefault="00DE406F" w:rsidP="00C2214E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E406F" w:rsidRDefault="00DE406F" w:rsidP="00560A6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1D81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孝吉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の置かれている立場を理解し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0B1D81"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順庵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が許した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理由について考え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られるようにする。</w:t>
                            </w:r>
                          </w:p>
                          <w:p w:rsidR="00DE406F" w:rsidRPr="000B1D81" w:rsidRDefault="00DE406F" w:rsidP="00560A6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1D81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順庵が</w:t>
                            </w:r>
                            <w:r w:rsidRPr="000B1D81"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どうして許したかを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考えることを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通して、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相手の意見を素直に聞き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D33CD9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相手の立場に立って考え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D2E9E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相手の過ちなどに対しても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D2E9E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広い心で受け止め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ることについて考えることができているか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見取る。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7207" w:rsidRDefault="00037207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/>
          <w:p w:rsidR="00B15925" w:rsidRDefault="00B15925" w:rsidP="00560A6B">
            <w:pPr>
              <w:ind w:left="210" w:hangingChars="100" w:hanging="210"/>
            </w:pPr>
          </w:p>
          <w:p w:rsidR="00560A6B" w:rsidRDefault="00DE406F" w:rsidP="00560A6B">
            <w:pPr>
              <w:ind w:left="210" w:hangingChars="100" w:hanging="210"/>
            </w:pPr>
            <w:r>
              <w:rPr>
                <w:rFonts w:hint="eastAsia"/>
              </w:rPr>
              <w:t>・板書してある</w:t>
            </w:r>
            <w:r>
              <w:t>導入時</w:t>
            </w:r>
            <w:r w:rsidR="005A5055">
              <w:rPr>
                <w:rFonts w:hint="eastAsia"/>
              </w:rPr>
              <w:t>の</w:t>
            </w:r>
            <w:r>
              <w:t>「広い</w:t>
            </w:r>
            <w:r>
              <w:rPr>
                <w:rFonts w:hint="eastAsia"/>
              </w:rPr>
              <w:t>心</w:t>
            </w:r>
            <w:r>
              <w:t>」</w:t>
            </w:r>
            <w:r w:rsidR="005A5055">
              <w:rPr>
                <w:rFonts w:hint="eastAsia"/>
              </w:rPr>
              <w:t>についての</w:t>
            </w:r>
            <w:r w:rsidR="005A5055">
              <w:t>考えと</w:t>
            </w:r>
            <w:r>
              <w:t>今の考えを比較させ、</w:t>
            </w:r>
            <w:r w:rsidR="005A5055">
              <w:rPr>
                <w:rFonts w:hint="eastAsia"/>
              </w:rPr>
              <w:t>その</w:t>
            </w:r>
            <w:r>
              <w:t>変容に気付かせる。</w:t>
            </w:r>
          </w:p>
          <w:p w:rsidR="00560A6B" w:rsidRDefault="00560A6B" w:rsidP="00560A6B">
            <w:pPr>
              <w:ind w:left="210" w:hangingChars="100" w:hanging="210"/>
            </w:pPr>
          </w:p>
          <w:p w:rsidR="00560A6B" w:rsidRDefault="00560A6B" w:rsidP="00560A6B">
            <w:pPr>
              <w:ind w:left="210" w:hangingChars="100" w:hanging="210"/>
            </w:pPr>
          </w:p>
          <w:p w:rsidR="002762D9" w:rsidRDefault="002762D9" w:rsidP="006620E1"/>
          <w:p w:rsidR="002762D9" w:rsidRDefault="004A3A79" w:rsidP="00560A6B">
            <w:pPr>
              <w:jc w:val="left"/>
            </w:pPr>
            <w:r w:rsidRPr="00560A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16E0DD" wp14:editId="09BD6B4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518795</wp:posOffset>
                      </wp:positionV>
                      <wp:extent cx="2411730" cy="1309370"/>
                      <wp:effectExtent l="19050" t="19050" r="26670" b="2413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1309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06F" w:rsidRPr="000C7415" w:rsidRDefault="00DE406F" w:rsidP="00560A6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DE406F" w:rsidRPr="00776582" w:rsidRDefault="00DE406F" w:rsidP="00560A6B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A730C1">
                                    <w:rPr>
                                      <w:rFonts w:ascii="ＭＳ ゴシック" w:eastAsia="ＭＳ ゴシック" w:hAnsi="ＭＳ ゴシック" w:hint="eastAsia"/>
                                      <w:spacing w:val="4"/>
                                    </w:rPr>
                                    <w:t>孝吉</w:t>
                                  </w:r>
                                  <w:r w:rsidRPr="00A730C1">
                                    <w:rPr>
                                      <w:rFonts w:ascii="ＭＳ ゴシック" w:eastAsia="ＭＳ ゴシック" w:hAnsi="ＭＳ ゴシック"/>
                                      <w:spacing w:val="4"/>
                                    </w:rPr>
                                    <w:t>を</w:t>
                                  </w:r>
                                  <w:r w:rsidRPr="00A730C1">
                                    <w:rPr>
                                      <w:rFonts w:ascii="ＭＳ ゴシック" w:eastAsia="ＭＳ ゴシック" w:hAnsi="ＭＳ ゴシック" w:hint="eastAsia"/>
                                      <w:spacing w:val="4"/>
                                    </w:rPr>
                                    <w:t>許した順庵の</w:t>
                                  </w:r>
                                  <w:r w:rsidRPr="00A730C1">
                                    <w:rPr>
                                      <w:rFonts w:ascii="ＭＳ ゴシック" w:eastAsia="ＭＳ ゴシック" w:hAnsi="ＭＳ ゴシック"/>
                                      <w:spacing w:val="4"/>
                                    </w:rPr>
                                    <w:t>「広い心」</w:t>
                                  </w:r>
                                  <w:r w:rsidRPr="00A730C1">
                                    <w:rPr>
                                      <w:rFonts w:ascii="ＭＳ ゴシック" w:eastAsia="ＭＳ ゴシック" w:hAnsi="ＭＳ ゴシック" w:hint="eastAsia"/>
                                      <w:spacing w:val="4"/>
                                    </w:rPr>
                                    <w:t>に</w:t>
                                  </w:r>
                                  <w:r w:rsidRPr="00776582">
                                    <w:rPr>
                                      <w:rFonts w:ascii="ＭＳ ゴシック" w:eastAsia="ＭＳ ゴシック" w:hAnsi="ＭＳ ゴシック"/>
                                    </w:rPr>
                                    <w:t>ついて考えること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通して</w:t>
                                  </w:r>
                                  <w:r w:rsidRPr="00776582">
                                    <w:rPr>
                                      <w:rFonts w:ascii="ＭＳ ゴシック" w:eastAsia="ＭＳ ゴシック" w:hAnsi="ＭＳ ゴシック"/>
                                    </w:rPr>
                                    <w:t>、自己の生き方について考え</w:t>
                                  </w:r>
                                  <w:r w:rsidRPr="0077658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</w:t>
                                  </w:r>
                                  <w:r w:rsidRPr="00776582">
                                    <w:rPr>
                                      <w:rFonts w:ascii="ＭＳ ゴシック" w:eastAsia="ＭＳ ゴシック" w:hAnsi="ＭＳ ゴシック"/>
                                    </w:rPr>
                                    <w:t>深められるようにする。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E0DD" id="テキスト ボックス 19" o:spid="_x0000_s1033" type="#_x0000_t202" style="position:absolute;margin-left:-1.1pt;margin-top:40.85pt;width:189.9pt;height:10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" fillcolor="window" strokecolor="windowText" strokeweight="3pt">
                      <v:textbox inset="2mm,2mm,2mm,2mm">
                        <w:txbxContent>
                          <w:p w:rsidR="00DE406F" w:rsidRPr="000C7415" w:rsidRDefault="00DE406F" w:rsidP="00560A6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E406F" w:rsidRPr="00776582" w:rsidRDefault="00DE406F" w:rsidP="00560A6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A730C1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</w:rPr>
                              <w:t>孝吉</w:t>
                            </w:r>
                            <w:r w:rsidRPr="00A730C1">
                              <w:rPr>
                                <w:rFonts w:ascii="ＭＳ ゴシック" w:eastAsia="ＭＳ ゴシック" w:hAnsi="ＭＳ ゴシック"/>
                                <w:spacing w:val="4"/>
                              </w:rPr>
                              <w:t>を</w:t>
                            </w:r>
                            <w:r w:rsidRPr="00A730C1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</w:rPr>
                              <w:t>許した順庵の</w:t>
                            </w:r>
                            <w:r w:rsidRPr="00A730C1">
                              <w:rPr>
                                <w:rFonts w:ascii="ＭＳ ゴシック" w:eastAsia="ＭＳ ゴシック" w:hAnsi="ＭＳ ゴシック"/>
                                <w:spacing w:val="4"/>
                              </w:rPr>
                              <w:t>「広い心」</w:t>
                            </w:r>
                            <w:r w:rsidRPr="00A730C1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</w:rPr>
                              <w:t>に</w:t>
                            </w:r>
                            <w:r w:rsidRPr="00776582">
                              <w:rPr>
                                <w:rFonts w:ascii="ＭＳ ゴシック" w:eastAsia="ＭＳ ゴシック" w:hAnsi="ＭＳ ゴシック"/>
                              </w:rPr>
                              <w:t>ついて考えること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通して</w:t>
                            </w:r>
                            <w:r w:rsidRPr="00776582">
                              <w:rPr>
                                <w:rFonts w:ascii="ＭＳ ゴシック" w:eastAsia="ＭＳ ゴシック" w:hAnsi="ＭＳ ゴシック"/>
                              </w:rPr>
                              <w:t>、自己の生き方について考え</w:t>
                            </w:r>
                            <w:r w:rsidRPr="00776582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776582">
                              <w:rPr>
                                <w:rFonts w:ascii="ＭＳ ゴシック" w:eastAsia="ＭＳ ゴシック" w:hAnsi="ＭＳ ゴシック"/>
                              </w:rPr>
                              <w:t>深められるようにする。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A6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DB8BF3" wp14:editId="6F94BB8C">
                      <wp:simplePos x="0" y="0"/>
                      <wp:positionH relativeFrom="column">
                        <wp:posOffset>53975</wp:posOffset>
                      </wp:positionH>
                      <wp:positionV relativeFrom="page">
                        <wp:posOffset>4693285</wp:posOffset>
                      </wp:positionV>
                      <wp:extent cx="1029970" cy="269875"/>
                      <wp:effectExtent l="0" t="0" r="17780" b="158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97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406F" w:rsidRPr="00E92E50" w:rsidRDefault="00DE406F" w:rsidP="001C45A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自己の生き方</w:t>
                                  </w:r>
                                </w:p>
                                <w:p w:rsidR="00DE406F" w:rsidRPr="00E92E50" w:rsidRDefault="00DE406F" w:rsidP="00560A6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8BF3" id="テキスト ボックス 18" o:spid="_x0000_s1034" type="#_x0000_t202" style="position:absolute;margin-left:4.25pt;margin-top:369.55pt;width:81.1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" fillcolor="windowText" strokeweight=".5pt">
                      <v:textbox>
                        <w:txbxContent>
                          <w:p w:rsidR="00DE406F" w:rsidRPr="00E92E50" w:rsidRDefault="00DE406F" w:rsidP="001C45A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自己の生き方</w:t>
                            </w:r>
                          </w:p>
                          <w:p w:rsidR="00DE406F" w:rsidRPr="00E92E50" w:rsidRDefault="00DE406F" w:rsidP="00560A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82AAD" w:rsidTr="00D85F75">
        <w:trPr>
          <w:trHeight w:val="1705"/>
        </w:trPr>
        <w:tc>
          <w:tcPr>
            <w:tcW w:w="4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5925" w:rsidRDefault="001408E5" w:rsidP="001408E5">
            <w:pPr>
              <w:jc w:val="center"/>
            </w:pPr>
            <w:r>
              <w:rPr>
                <w:rFonts w:hint="eastAsia"/>
              </w:rPr>
              <w:lastRenderedPageBreak/>
              <w:t>終</w:t>
            </w:r>
          </w:p>
          <w:p w:rsidR="00B15925" w:rsidRDefault="00B15925" w:rsidP="001408E5">
            <w:pPr>
              <w:jc w:val="center"/>
            </w:pPr>
          </w:p>
          <w:p w:rsidR="00382AAD" w:rsidRDefault="001408E5" w:rsidP="001408E5">
            <w:pPr>
              <w:jc w:val="center"/>
            </w:pPr>
            <w:r>
              <w:rPr>
                <w:rFonts w:hint="eastAsia"/>
              </w:rPr>
              <w:t>末</w:t>
            </w:r>
          </w:p>
        </w:tc>
        <w:tc>
          <w:tcPr>
            <w:tcW w:w="5269" w:type="dxa"/>
            <w:tcBorders>
              <w:top w:val="dashSmallGap" w:sz="4" w:space="0" w:color="auto"/>
              <w:bottom w:val="single" w:sz="4" w:space="0" w:color="auto"/>
            </w:tcBorders>
          </w:tcPr>
          <w:p w:rsidR="00E858E1" w:rsidRPr="00B15925" w:rsidRDefault="00E858E1" w:rsidP="006620E1">
            <w:pPr>
              <w:rPr>
                <w:rFonts w:asciiTheme="majorEastAsia" w:eastAsiaTheme="majorEastAsia" w:hAnsiTheme="majorEastAsia"/>
              </w:rPr>
            </w:pPr>
            <w:r w:rsidRPr="00B15925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B15925">
              <w:rPr>
                <w:rFonts w:asciiTheme="majorEastAsia" w:eastAsiaTheme="majorEastAsia" w:hAnsiTheme="majorEastAsia"/>
              </w:rPr>
              <w:t>教師の説話を聞く</w:t>
            </w:r>
            <w:r w:rsidR="00B15925" w:rsidRPr="00B15925">
              <w:rPr>
                <w:rFonts w:asciiTheme="majorEastAsia" w:eastAsiaTheme="majorEastAsia" w:hAnsiTheme="majorEastAsia" w:hint="eastAsia"/>
              </w:rPr>
              <w:t>。</w:t>
            </w:r>
          </w:p>
          <w:p w:rsidR="00532F28" w:rsidRDefault="00532F28" w:rsidP="00653F96">
            <w:pPr>
              <w:ind w:left="210" w:hangingChars="100" w:hanging="210"/>
            </w:pPr>
          </w:p>
        </w:tc>
        <w:tc>
          <w:tcPr>
            <w:tcW w:w="3988" w:type="dxa"/>
            <w:tcBorders>
              <w:top w:val="dashSmallGap" w:sz="4" w:space="0" w:color="auto"/>
              <w:bottom w:val="single" w:sz="4" w:space="0" w:color="auto"/>
            </w:tcBorders>
          </w:tcPr>
          <w:p w:rsidR="00382AAD" w:rsidRDefault="000C7415" w:rsidP="000C7415">
            <w:pPr>
              <w:ind w:left="210" w:hangingChars="100" w:hanging="210"/>
            </w:pPr>
            <w:r w:rsidRPr="000C7415">
              <w:rPr>
                <w:rFonts w:hint="eastAsia"/>
              </w:rPr>
              <w:t>・相手の過ちに対して、置かれた状況や心情を汲み取り、許した教師の経験を話す。</w:t>
            </w:r>
          </w:p>
        </w:tc>
      </w:tr>
    </w:tbl>
    <w:p w:rsidR="00847BB1" w:rsidRPr="00E568C9" w:rsidRDefault="00847BB1" w:rsidP="00E37962"/>
    <w:sectPr w:rsidR="00847BB1" w:rsidRPr="00E568C9" w:rsidSect="00EA2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6F" w:rsidRDefault="00DE406F" w:rsidP="001B3560">
      <w:r>
        <w:separator/>
      </w:r>
    </w:p>
  </w:endnote>
  <w:endnote w:type="continuationSeparator" w:id="0">
    <w:p w:rsidR="00DE406F" w:rsidRDefault="00DE406F" w:rsidP="001B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6F" w:rsidRDefault="00DE406F" w:rsidP="001B3560">
      <w:r>
        <w:separator/>
      </w:r>
    </w:p>
  </w:footnote>
  <w:footnote w:type="continuationSeparator" w:id="0">
    <w:p w:rsidR="00DE406F" w:rsidRDefault="00DE406F" w:rsidP="001B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1"/>
    <w:rsid w:val="00000ACD"/>
    <w:rsid w:val="00025DCD"/>
    <w:rsid w:val="000338B3"/>
    <w:rsid w:val="000367EA"/>
    <w:rsid w:val="00037207"/>
    <w:rsid w:val="00045CA4"/>
    <w:rsid w:val="00074E42"/>
    <w:rsid w:val="00076B3B"/>
    <w:rsid w:val="00093BD6"/>
    <w:rsid w:val="000A42DB"/>
    <w:rsid w:val="000C7415"/>
    <w:rsid w:val="000D11D1"/>
    <w:rsid w:val="000D2F97"/>
    <w:rsid w:val="000D3AB6"/>
    <w:rsid w:val="000E1311"/>
    <w:rsid w:val="001027B9"/>
    <w:rsid w:val="001408E5"/>
    <w:rsid w:val="00145564"/>
    <w:rsid w:val="00182424"/>
    <w:rsid w:val="001B27EC"/>
    <w:rsid w:val="001B3560"/>
    <w:rsid w:val="001C321B"/>
    <w:rsid w:val="001C45A2"/>
    <w:rsid w:val="00265B90"/>
    <w:rsid w:val="00273F47"/>
    <w:rsid w:val="002762D9"/>
    <w:rsid w:val="0028365D"/>
    <w:rsid w:val="002862C6"/>
    <w:rsid w:val="00287585"/>
    <w:rsid w:val="002A0F56"/>
    <w:rsid w:val="002A7108"/>
    <w:rsid w:val="002D4CFA"/>
    <w:rsid w:val="002F61F2"/>
    <w:rsid w:val="002F7F11"/>
    <w:rsid w:val="003044DF"/>
    <w:rsid w:val="003358A7"/>
    <w:rsid w:val="00341013"/>
    <w:rsid w:val="003432F8"/>
    <w:rsid w:val="00346ECA"/>
    <w:rsid w:val="00356CEE"/>
    <w:rsid w:val="00380467"/>
    <w:rsid w:val="00382AAD"/>
    <w:rsid w:val="00386BA4"/>
    <w:rsid w:val="003A389E"/>
    <w:rsid w:val="003B2539"/>
    <w:rsid w:val="003C5EE6"/>
    <w:rsid w:val="004037E3"/>
    <w:rsid w:val="004279D4"/>
    <w:rsid w:val="004353DF"/>
    <w:rsid w:val="00444DD4"/>
    <w:rsid w:val="00470F39"/>
    <w:rsid w:val="004A3A79"/>
    <w:rsid w:val="004B6382"/>
    <w:rsid w:val="004D1F1B"/>
    <w:rsid w:val="004D5467"/>
    <w:rsid w:val="00521C32"/>
    <w:rsid w:val="00532F28"/>
    <w:rsid w:val="00533770"/>
    <w:rsid w:val="00536884"/>
    <w:rsid w:val="005560CA"/>
    <w:rsid w:val="00560A6B"/>
    <w:rsid w:val="005665DC"/>
    <w:rsid w:val="005A24E5"/>
    <w:rsid w:val="005A5055"/>
    <w:rsid w:val="005B020C"/>
    <w:rsid w:val="005C1D07"/>
    <w:rsid w:val="005D1263"/>
    <w:rsid w:val="005D2E3B"/>
    <w:rsid w:val="005E1E96"/>
    <w:rsid w:val="005F2C08"/>
    <w:rsid w:val="005F2FCA"/>
    <w:rsid w:val="0061557C"/>
    <w:rsid w:val="00643B0E"/>
    <w:rsid w:val="00653F96"/>
    <w:rsid w:val="006620E1"/>
    <w:rsid w:val="00665921"/>
    <w:rsid w:val="00674AFC"/>
    <w:rsid w:val="0068156B"/>
    <w:rsid w:val="00692A71"/>
    <w:rsid w:val="006A2ABC"/>
    <w:rsid w:val="006C16BE"/>
    <w:rsid w:val="006D69EC"/>
    <w:rsid w:val="006E7C2C"/>
    <w:rsid w:val="006F22D0"/>
    <w:rsid w:val="006F2843"/>
    <w:rsid w:val="006F564A"/>
    <w:rsid w:val="00735EFE"/>
    <w:rsid w:val="00787371"/>
    <w:rsid w:val="007914E8"/>
    <w:rsid w:val="00791808"/>
    <w:rsid w:val="007A17D1"/>
    <w:rsid w:val="007B1ABD"/>
    <w:rsid w:val="007B431C"/>
    <w:rsid w:val="007C5EDE"/>
    <w:rsid w:val="007D6A14"/>
    <w:rsid w:val="007E673E"/>
    <w:rsid w:val="007F6BEA"/>
    <w:rsid w:val="00831012"/>
    <w:rsid w:val="00832F4F"/>
    <w:rsid w:val="00847BB1"/>
    <w:rsid w:val="008645B8"/>
    <w:rsid w:val="008673BA"/>
    <w:rsid w:val="0089330D"/>
    <w:rsid w:val="008A2D11"/>
    <w:rsid w:val="008D4781"/>
    <w:rsid w:val="008D76A4"/>
    <w:rsid w:val="009638E1"/>
    <w:rsid w:val="00983EAB"/>
    <w:rsid w:val="009858A0"/>
    <w:rsid w:val="009B5708"/>
    <w:rsid w:val="009B5C8B"/>
    <w:rsid w:val="009B7483"/>
    <w:rsid w:val="009C7E5C"/>
    <w:rsid w:val="009D4235"/>
    <w:rsid w:val="009D61C5"/>
    <w:rsid w:val="009F0B25"/>
    <w:rsid w:val="00A27035"/>
    <w:rsid w:val="00A470F2"/>
    <w:rsid w:val="00A4791A"/>
    <w:rsid w:val="00A676FE"/>
    <w:rsid w:val="00A67A9C"/>
    <w:rsid w:val="00A730C1"/>
    <w:rsid w:val="00A765AA"/>
    <w:rsid w:val="00A932CD"/>
    <w:rsid w:val="00AA5CF9"/>
    <w:rsid w:val="00B12F58"/>
    <w:rsid w:val="00B15925"/>
    <w:rsid w:val="00B22A11"/>
    <w:rsid w:val="00B579CD"/>
    <w:rsid w:val="00B57B94"/>
    <w:rsid w:val="00B761A1"/>
    <w:rsid w:val="00B81C9E"/>
    <w:rsid w:val="00B858D4"/>
    <w:rsid w:val="00BC3D51"/>
    <w:rsid w:val="00BE6EF0"/>
    <w:rsid w:val="00BF3AC1"/>
    <w:rsid w:val="00BF782E"/>
    <w:rsid w:val="00C2214E"/>
    <w:rsid w:val="00C5723F"/>
    <w:rsid w:val="00C71362"/>
    <w:rsid w:val="00C83181"/>
    <w:rsid w:val="00CC257A"/>
    <w:rsid w:val="00CC6249"/>
    <w:rsid w:val="00CE3DFF"/>
    <w:rsid w:val="00CE7D82"/>
    <w:rsid w:val="00CF5567"/>
    <w:rsid w:val="00D00860"/>
    <w:rsid w:val="00D00ECE"/>
    <w:rsid w:val="00D06BEB"/>
    <w:rsid w:val="00D27488"/>
    <w:rsid w:val="00D3701F"/>
    <w:rsid w:val="00D5713D"/>
    <w:rsid w:val="00D74644"/>
    <w:rsid w:val="00D82AAD"/>
    <w:rsid w:val="00D85F75"/>
    <w:rsid w:val="00D94F77"/>
    <w:rsid w:val="00DC3A4F"/>
    <w:rsid w:val="00DD4E26"/>
    <w:rsid w:val="00DE406F"/>
    <w:rsid w:val="00E10FAB"/>
    <w:rsid w:val="00E13A11"/>
    <w:rsid w:val="00E25341"/>
    <w:rsid w:val="00E304BD"/>
    <w:rsid w:val="00E37962"/>
    <w:rsid w:val="00E515D8"/>
    <w:rsid w:val="00E52612"/>
    <w:rsid w:val="00E568C9"/>
    <w:rsid w:val="00E73A68"/>
    <w:rsid w:val="00E858E1"/>
    <w:rsid w:val="00E94268"/>
    <w:rsid w:val="00E96A17"/>
    <w:rsid w:val="00EA2B30"/>
    <w:rsid w:val="00EC1F8F"/>
    <w:rsid w:val="00EC3D1F"/>
    <w:rsid w:val="00EC4606"/>
    <w:rsid w:val="00EE62D7"/>
    <w:rsid w:val="00F11575"/>
    <w:rsid w:val="00F17F82"/>
    <w:rsid w:val="00F21D4C"/>
    <w:rsid w:val="00F8470F"/>
    <w:rsid w:val="00FA4A93"/>
    <w:rsid w:val="00FB2731"/>
    <w:rsid w:val="00FC51C3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F2558-DF5D-4992-90C6-F2C3ABE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E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08E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08E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408E5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08E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408E5"/>
    <w:rPr>
      <w:b/>
      <w:bCs/>
    </w:rPr>
  </w:style>
  <w:style w:type="paragraph" w:styleId="ab">
    <w:name w:val="header"/>
    <w:basedOn w:val="a"/>
    <w:link w:val="ac"/>
    <w:uiPriority w:val="99"/>
    <w:unhideWhenUsed/>
    <w:rsid w:val="001B3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3560"/>
  </w:style>
  <w:style w:type="paragraph" w:styleId="ad">
    <w:name w:val="footer"/>
    <w:basedOn w:val="a"/>
    <w:link w:val="ae"/>
    <w:uiPriority w:val="99"/>
    <w:unhideWhenUsed/>
    <w:rsid w:val="001B35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3560"/>
  </w:style>
  <w:style w:type="character" w:styleId="af">
    <w:name w:val="Subtle Emphasis"/>
    <w:basedOn w:val="a0"/>
    <w:uiPriority w:val="19"/>
    <w:qFormat/>
    <w:rsid w:val="00346E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DD4F-DF57-47B5-85E0-BEB3906E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EE1A1A02.dotm</Template>
  <TotalTime>61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　穣</dc:creator>
  <cp:keywords/>
  <dc:description/>
  <cp:lastModifiedBy>五月女　穣</cp:lastModifiedBy>
  <cp:revision>26</cp:revision>
  <cp:lastPrinted>2019-02-28T02:07:00Z</cp:lastPrinted>
  <dcterms:created xsi:type="dcterms:W3CDTF">2019-02-27T00:09:00Z</dcterms:created>
  <dcterms:modified xsi:type="dcterms:W3CDTF">2019-03-18T07:46:00Z</dcterms:modified>
</cp:coreProperties>
</file>