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24" w:type="dxa"/>
        <w:tblLook w:val="04A0" w:firstRow="1" w:lastRow="0" w:firstColumn="1" w:lastColumn="0" w:noHBand="0" w:noVBand="1"/>
      </w:tblPr>
      <w:tblGrid>
        <w:gridCol w:w="488"/>
        <w:gridCol w:w="1933"/>
        <w:gridCol w:w="7203"/>
      </w:tblGrid>
      <w:tr w:rsidR="00DB26DC" w:rsidRPr="009A0902" w:rsidTr="008A21CD">
        <w:trPr>
          <w:trHeight w:val="398"/>
        </w:trPr>
        <w:tc>
          <w:tcPr>
            <w:tcW w:w="24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 材 名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A43627" w:rsidTr="008A21CD">
        <w:trPr>
          <w:trHeight w:val="282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内容項目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A43627" w:rsidTr="00F55F7E">
        <w:trPr>
          <w:trHeight w:val="782"/>
        </w:trPr>
        <w:tc>
          <w:tcPr>
            <w:tcW w:w="242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ねらい</w:t>
            </w:r>
          </w:p>
          <w:p w:rsidR="00DB26DC" w:rsidRPr="002622F7" w:rsidRDefault="00DB26DC" w:rsidP="00F55F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（道徳的価値）</w:t>
            </w:r>
          </w:p>
        </w:tc>
        <w:tc>
          <w:tcPr>
            <w:tcW w:w="72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F55F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9126BB" w:rsidTr="00F55F7E">
        <w:trPr>
          <w:trHeight w:val="28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○中心発問と中心発問に</w:t>
            </w:r>
            <w:r w:rsidRPr="002622F7">
              <w:rPr>
                <w:rFonts w:ascii="ＭＳ ゴシック" w:eastAsia="ＭＳ ゴシック" w:hAnsi="ＭＳ ゴシック"/>
                <w:sz w:val="20"/>
                <w:szCs w:val="20"/>
              </w:rPr>
              <w:t>対して予想される</w:t>
            </w:r>
            <w:r w:rsidR="00F96A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</w:t>
            </w:r>
            <w:r w:rsidRPr="002622F7">
              <w:rPr>
                <w:rFonts w:ascii="ＭＳ ゴシック" w:eastAsia="ＭＳ ゴシック" w:hAnsi="ＭＳ ゴシック"/>
                <w:sz w:val="20"/>
                <w:szCs w:val="20"/>
              </w:rPr>
              <w:t>の反応</w:t>
            </w:r>
            <w:r w:rsidR="00F96A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を、児童</w:t>
            </w: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の言葉で</w:t>
            </w:r>
            <w:r w:rsidRPr="002622F7">
              <w:rPr>
                <w:rFonts w:ascii="ＭＳ ゴシック" w:eastAsia="ＭＳ ゴシック" w:hAnsi="ＭＳ ゴシック"/>
                <w:sz w:val="20"/>
                <w:szCs w:val="20"/>
              </w:rPr>
              <w:t>３</w:t>
            </w: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パターン</w:t>
            </w:r>
            <w:r w:rsidRPr="002622F7">
              <w:rPr>
                <w:rFonts w:ascii="ＭＳ ゴシック" w:eastAsia="ＭＳ ゴシック" w:hAnsi="ＭＳ ゴシック"/>
                <w:sz w:val="20"/>
                <w:szCs w:val="20"/>
              </w:rPr>
              <w:t>考える</w:t>
            </w:r>
          </w:p>
        </w:tc>
      </w:tr>
      <w:tr w:rsidR="00DB26DC" w:rsidRPr="009A0902" w:rsidTr="008A21CD">
        <w:trPr>
          <w:trHeight w:val="714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6DC" w:rsidRPr="002622F7" w:rsidRDefault="00DB26DC" w:rsidP="00792A9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中心発問：</w:t>
            </w:r>
            <w:r w:rsidR="00792A94" w:rsidRPr="002622F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  <w:tr w:rsidR="00DB26DC" w:rsidRPr="00A43627" w:rsidTr="00F55F7E">
        <w:trPr>
          <w:trHeight w:val="990"/>
        </w:trPr>
        <w:tc>
          <w:tcPr>
            <w:tcW w:w="488" w:type="dxa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DB26DC" w:rsidRPr="002622F7" w:rsidRDefault="00DB26DC" w:rsidP="00EF20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9136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:rsidR="00DB26DC" w:rsidRPr="002622F7" w:rsidRDefault="00DB26DC" w:rsidP="00EF2052">
            <w:pPr>
              <w:spacing w:line="220" w:lineRule="exact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</w:tr>
      <w:tr w:rsidR="00DB26DC" w:rsidRPr="00A43627" w:rsidTr="00F55F7E">
        <w:trPr>
          <w:trHeight w:val="990"/>
        </w:trPr>
        <w:tc>
          <w:tcPr>
            <w:tcW w:w="488" w:type="dxa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DB26DC" w:rsidRPr="002622F7" w:rsidRDefault="00DB26DC" w:rsidP="00EF20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9136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:rsidR="00DB26DC" w:rsidRPr="002622F7" w:rsidRDefault="00DB26DC" w:rsidP="00EF205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A43627" w:rsidTr="00F55F7E">
        <w:trPr>
          <w:trHeight w:val="976"/>
        </w:trPr>
        <w:tc>
          <w:tcPr>
            <w:tcW w:w="488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dashed" w:sz="4" w:space="0" w:color="000000" w:themeColor="text1"/>
            </w:tcBorders>
            <w:vAlign w:val="center"/>
          </w:tcPr>
          <w:p w:rsidR="00DB26DC" w:rsidRPr="002622F7" w:rsidRDefault="00DB26DC" w:rsidP="00EF20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9136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EF205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9A0902" w:rsidTr="00F55F7E">
        <w:trPr>
          <w:trHeight w:val="315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○「自分との関わりで考える」発問や問い返しを考える</w:t>
            </w:r>
          </w:p>
        </w:tc>
      </w:tr>
      <w:tr w:rsidR="00DB26DC" w:rsidRPr="00A43627" w:rsidTr="00EB2D1A">
        <w:trPr>
          <w:trHeight w:val="854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92A94" w:rsidRPr="002622F7" w:rsidRDefault="00792A94" w:rsidP="00F55F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　　問：</w:t>
            </w:r>
          </w:p>
          <w:p w:rsidR="00792A94" w:rsidRPr="002622F7" w:rsidRDefault="00792A94" w:rsidP="00F55F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26DC" w:rsidRPr="002622F7" w:rsidRDefault="00792A94" w:rsidP="00F55F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問い返し：</w:t>
            </w:r>
          </w:p>
        </w:tc>
      </w:tr>
      <w:tr w:rsidR="00DB26DC" w:rsidRPr="00A43627" w:rsidTr="00EB2D1A">
        <w:trPr>
          <w:trHeight w:val="245"/>
        </w:trPr>
        <w:tc>
          <w:tcPr>
            <w:tcW w:w="962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D1A" w:rsidRPr="002622F7" w:rsidRDefault="00EB2D1A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D1A" w:rsidRPr="002622F7" w:rsidRDefault="00EB2D1A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9A0902" w:rsidTr="00F55F7E">
        <w:trPr>
          <w:trHeight w:val="355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○</w:t>
            </w:r>
            <w:r w:rsidR="000E0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多面的・多角的に考える」発問や問い返しを考える</w:t>
            </w:r>
          </w:p>
        </w:tc>
      </w:tr>
      <w:tr w:rsidR="00DB26DC" w:rsidRPr="00A43627" w:rsidTr="00EB2D1A">
        <w:trPr>
          <w:trHeight w:val="841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92A94" w:rsidRPr="002622F7" w:rsidRDefault="00792A94" w:rsidP="00792A94">
            <w:pPr>
              <w:spacing w:line="240" w:lineRule="exact"/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　　問</w:t>
            </w:r>
            <w:r w:rsidR="00DB26DC"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8A21CD" w:rsidRPr="002622F7" w:rsidRDefault="008A21CD" w:rsidP="00792A94">
            <w:pPr>
              <w:spacing w:line="240" w:lineRule="exact"/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26DC" w:rsidRPr="002622F7" w:rsidRDefault="00792A94" w:rsidP="00792A94">
            <w:pPr>
              <w:spacing w:line="240" w:lineRule="exact"/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問い返し：</w:t>
            </w:r>
          </w:p>
        </w:tc>
      </w:tr>
      <w:tr w:rsidR="00DB26DC" w:rsidRPr="00A43627" w:rsidTr="00EB2D1A">
        <w:trPr>
          <w:trHeight w:val="148"/>
        </w:trPr>
        <w:tc>
          <w:tcPr>
            <w:tcW w:w="962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D1A" w:rsidRPr="002622F7" w:rsidRDefault="00EB2D1A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D1A" w:rsidRPr="002622F7" w:rsidRDefault="00EB2D1A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62313C" w:rsidTr="00F55F7E">
        <w:trPr>
          <w:trHeight w:val="315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○</w:t>
            </w:r>
            <w:r w:rsidR="000E0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「問題意識をもつ」、「</w:t>
            </w:r>
            <w:r w:rsidR="005669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</w:t>
            </w: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の生き方について考え</w:t>
            </w:r>
            <w:r w:rsidR="003954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を深め</w:t>
            </w:r>
            <w:bookmarkStart w:id="0" w:name="_GoBack"/>
            <w:bookmarkEnd w:id="0"/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る」発問や問い返しを考える</w:t>
            </w:r>
          </w:p>
        </w:tc>
      </w:tr>
      <w:tr w:rsidR="00DB26DC" w:rsidRPr="009126BB" w:rsidTr="00EB2D1A">
        <w:trPr>
          <w:trHeight w:val="1152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A94" w:rsidRPr="002622F7" w:rsidRDefault="00DB26DC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　　問：</w:t>
            </w:r>
          </w:p>
          <w:p w:rsidR="00792A94" w:rsidRPr="002622F7" w:rsidRDefault="00792A94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26DC" w:rsidRPr="002622F7" w:rsidRDefault="00792A94" w:rsidP="00EB2D1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問い返し：</w:t>
            </w:r>
          </w:p>
        </w:tc>
      </w:tr>
    </w:tbl>
    <w:p w:rsidR="008A21CD" w:rsidRDefault="00486F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-7568247</wp:posOffset>
                </wp:positionV>
                <wp:extent cx="6120000" cy="359410"/>
                <wp:effectExtent l="0" t="0" r="1460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F7" w:rsidRPr="00543A3D" w:rsidRDefault="002622F7" w:rsidP="00E970B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3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発問</w:t>
                            </w:r>
                            <w:r w:rsidRPr="00543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づくりシート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年　　月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第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校時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595.9pt;width:481.9pt;height:2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" fillcolor="white [3201]" strokecolor="black [3200]" strokeweight="1.5pt">
                <v:stroke joinstyle="miter"/>
                <v:textbox inset="0,0,0,0">
                  <w:txbxContent>
                    <w:p w:rsidR="002622F7" w:rsidRPr="00543A3D" w:rsidRDefault="002622F7" w:rsidP="00E970B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3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発問</w:t>
                      </w:r>
                      <w:r w:rsidRPr="00543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づくりシート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年　　月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第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校時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D1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-48578</wp:posOffset>
                </wp:positionH>
                <wp:positionV relativeFrom="paragraph">
                  <wp:posOffset>61278</wp:posOffset>
                </wp:positionV>
                <wp:extent cx="6228000" cy="2414587"/>
                <wp:effectExtent l="0" t="19050" r="20955" b="241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00" cy="2414587"/>
                          <a:chOff x="-34451" y="52854"/>
                          <a:chExt cx="5545374" cy="2005168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-34451" y="52854"/>
                            <a:ext cx="5545374" cy="2005168"/>
                            <a:chOff x="-34451" y="86671"/>
                            <a:chExt cx="5545374" cy="2005168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25853" y="86671"/>
                              <a:ext cx="5437370" cy="19783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622F7" w:rsidRPr="005C62D1" w:rsidRDefault="002622F7" w:rsidP="005C62D1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5C62D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板書</w:t>
                                </w:r>
                                <w:r w:rsidRPr="005C62D1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計画</w:t>
                                </w:r>
                                <w:r w:rsidR="008A0ECC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-34451" y="2015782"/>
                              <a:ext cx="5545374" cy="760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正方形/長方形 29"/>
                        <wps:cNvSpPr/>
                        <wps:spPr>
                          <a:xfrm>
                            <a:off x="1810638" y="1099372"/>
                            <a:ext cx="7393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-3.85pt;margin-top:4.85pt;width:490.4pt;height:190.1pt;z-index:251658240;mso-position-horizontal-relative:margin;mso-width-relative:margin;mso-height-relative:margin" coordorigin="-344,528" coordsize="55453,2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">
                <v:group id="グループ化 8" o:spid="_x0000_s1028" style="position:absolute;left:-344;top:528;width:55453;height:20052" coordorigin="-344,866" coordsize="55453,2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16" o:spid="_x0000_s1029" style="position:absolute;left:258;top:866;width:54374;height:19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" fillcolor="window" strokecolor="#7f7f7f" strokeweight="3pt">
                    <v:textbox>
                      <w:txbxContent>
                        <w:p w:rsidR="002622F7" w:rsidRPr="005C62D1" w:rsidRDefault="002622F7" w:rsidP="005C62D1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5C62D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板書</w:t>
                          </w:r>
                          <w:r w:rsidRPr="005C62D1">
                            <w:rPr>
                              <w:rFonts w:ascii="HG丸ｺﾞｼｯｸM-PRO" w:eastAsia="HG丸ｺﾞｼｯｸM-PRO" w:hAnsi="HG丸ｺﾞｼｯｸM-PRO"/>
                            </w:rPr>
                            <w:t>計画</w:t>
                          </w:r>
                          <w:r w:rsidR="008A0ECC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案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正方形/長方形 17" o:spid="_x0000_s1030" style="position:absolute;left:-344;top:20157;width:55453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" fillcolor="#7f7f7f" strokecolor="#7f7f7f" strokeweight="1pt"/>
                </v:group>
                <v:rect id="正方形/長方形 29" o:spid="_x0000_s1031" style="position:absolute;left:18106;top:10993;width:73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" fillcolor="window" stroked="f" strokeweight="1pt"/>
                <w10:wrap anchorx="margin"/>
              </v:group>
            </w:pict>
          </mc:Fallback>
        </mc:AlternateContent>
      </w:r>
    </w:p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C46AAA" w:rsidRPr="00DB26DC" w:rsidRDefault="00C46AAA"/>
    <w:sectPr w:rsidR="00C46AAA" w:rsidRPr="00DB26DC" w:rsidSect="001F54C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F7" w:rsidRDefault="002622F7" w:rsidP="00543A3D">
      <w:r>
        <w:separator/>
      </w:r>
    </w:p>
  </w:endnote>
  <w:endnote w:type="continuationSeparator" w:id="0">
    <w:p w:rsidR="002622F7" w:rsidRDefault="002622F7" w:rsidP="0054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F7" w:rsidRDefault="002622F7" w:rsidP="00543A3D">
      <w:r>
        <w:separator/>
      </w:r>
    </w:p>
  </w:footnote>
  <w:footnote w:type="continuationSeparator" w:id="0">
    <w:p w:rsidR="002622F7" w:rsidRDefault="002622F7" w:rsidP="00543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DC"/>
    <w:rsid w:val="000E04DC"/>
    <w:rsid w:val="001F54C4"/>
    <w:rsid w:val="002072A6"/>
    <w:rsid w:val="002622F7"/>
    <w:rsid w:val="002F6ECD"/>
    <w:rsid w:val="0039540F"/>
    <w:rsid w:val="00486FC1"/>
    <w:rsid w:val="004F0EDF"/>
    <w:rsid w:val="00543A3D"/>
    <w:rsid w:val="0056697D"/>
    <w:rsid w:val="005C62D1"/>
    <w:rsid w:val="00792A94"/>
    <w:rsid w:val="008A0ECC"/>
    <w:rsid w:val="008A21CD"/>
    <w:rsid w:val="00C36230"/>
    <w:rsid w:val="00C46AAA"/>
    <w:rsid w:val="00D171FC"/>
    <w:rsid w:val="00DB26DC"/>
    <w:rsid w:val="00E43765"/>
    <w:rsid w:val="00E970B2"/>
    <w:rsid w:val="00EB2D1A"/>
    <w:rsid w:val="00EF2052"/>
    <w:rsid w:val="00F55F7E"/>
    <w:rsid w:val="00F66EF7"/>
    <w:rsid w:val="00F8063C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70D55-614C-4247-8E53-68CE0604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DB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A3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43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A3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6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2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20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9F5F6A9D.dotm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2020-02-28T00:44:00Z</cp:lastPrinted>
  <dcterms:created xsi:type="dcterms:W3CDTF">2020-03-03T04:13:00Z</dcterms:created>
  <dcterms:modified xsi:type="dcterms:W3CDTF">2020-03-03T04:13:00Z</dcterms:modified>
</cp:coreProperties>
</file>