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8" w:type="dxa"/>
        <w:tblInd w:w="-44" w:type="dxa"/>
        <w:tblLook w:val="04A0" w:firstRow="1" w:lastRow="0" w:firstColumn="1" w:lastColumn="0" w:noHBand="0" w:noVBand="1"/>
      </w:tblPr>
      <w:tblGrid>
        <w:gridCol w:w="9888"/>
      </w:tblGrid>
      <w:tr w:rsidR="008268AA" w:rsidRPr="00F53154" w:rsidTr="009202F8">
        <w:trPr>
          <w:trHeight w:val="634"/>
        </w:trPr>
        <w:tc>
          <w:tcPr>
            <w:tcW w:w="9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6E79BD" w:rsidRDefault="00F53154" w:rsidP="007017BA">
            <w:pPr>
              <w:jc w:val="center"/>
              <w:rPr>
                <w:rFonts w:ascii="HGSｺﾞｼｯｸM" w:eastAsia="HGSｺﾞｼｯｸM" w:hAnsiTheme="majorEastAsia" w:cs="ＭＳ ゴシック"/>
                <w:b/>
                <w:kern w:val="0"/>
                <w:sz w:val="48"/>
                <w:szCs w:val="36"/>
              </w:rPr>
            </w:pPr>
            <w:bookmarkStart w:id="0" w:name="_GoBack"/>
            <w:bookmarkEnd w:id="0"/>
            <w:r>
              <w:rPr>
                <w:rFonts w:ascii="HGSｺﾞｼｯｸM" w:eastAsia="HGSｺﾞｼｯｸM" w:hAnsiTheme="majorEastAsia" w:cs="ＭＳ ゴシック" w:hint="eastAsia"/>
                <w:b/>
                <w:kern w:val="0"/>
                <w:sz w:val="48"/>
                <w:szCs w:val="36"/>
              </w:rPr>
              <w:t>生涯学習･社会教育関係職員研修</w:t>
            </w:r>
            <w:r w:rsidR="008268AA" w:rsidRPr="00345CC0">
              <w:rPr>
                <w:rFonts w:ascii="HGSｺﾞｼｯｸM" w:eastAsia="HGSｺﾞｼｯｸM" w:hAnsiTheme="majorEastAsia" w:cs="ＭＳ ゴシック" w:hint="eastAsia"/>
                <w:b/>
                <w:kern w:val="0"/>
                <w:sz w:val="48"/>
                <w:szCs w:val="36"/>
              </w:rPr>
              <w:t xml:space="preserve">　</w:t>
            </w:r>
          </w:p>
          <w:p w:rsidR="008268AA" w:rsidRPr="00345CC0" w:rsidRDefault="006E79BD" w:rsidP="007017BA">
            <w:pPr>
              <w:jc w:val="center"/>
              <w:rPr>
                <w:rFonts w:ascii="HGSｺﾞｼｯｸM" w:eastAsia="HGSｺﾞｼｯｸM" w:hAnsiTheme="majorEastAsia"/>
                <w:b/>
              </w:rPr>
            </w:pPr>
            <w:r>
              <w:rPr>
                <w:rFonts w:ascii="HGSｺﾞｼｯｸM" w:eastAsia="HGSｺﾞｼｯｸM" w:hAnsiTheme="majorEastAsia" w:cs="ＭＳ ゴシック" w:hint="eastAsia"/>
                <w:b/>
                <w:kern w:val="0"/>
                <w:sz w:val="48"/>
                <w:szCs w:val="36"/>
              </w:rPr>
              <w:t>選択</w:t>
            </w:r>
            <w:r>
              <w:rPr>
                <w:rFonts w:ascii="HGSｺﾞｼｯｸM" w:eastAsia="HGSｺﾞｼｯｸM" w:hAnsiTheme="majorEastAsia" w:cs="ＭＳ ゴシック"/>
                <w:b/>
                <w:kern w:val="0"/>
                <w:sz w:val="48"/>
                <w:szCs w:val="36"/>
              </w:rPr>
              <w:t>研修</w:t>
            </w:r>
            <w:r w:rsidR="000737EE">
              <w:rPr>
                <w:rFonts w:ascii="HGSｺﾞｼｯｸM" w:eastAsia="HGSｺﾞｼｯｸM" w:hAnsiTheme="majorEastAsia" w:cs="ＭＳ ゴシック" w:hint="eastAsia"/>
                <w:b/>
                <w:kern w:val="0"/>
                <w:sz w:val="48"/>
                <w:szCs w:val="36"/>
              </w:rPr>
              <w:t>（希望研修</w:t>
            </w:r>
            <w:r w:rsidR="000737EE">
              <w:rPr>
                <w:rFonts w:ascii="HGSｺﾞｼｯｸM" w:eastAsia="HGSｺﾞｼｯｸM" w:hAnsiTheme="majorEastAsia" w:cs="ＭＳ ゴシック"/>
                <w:b/>
                <w:kern w:val="0"/>
                <w:sz w:val="48"/>
                <w:szCs w:val="36"/>
              </w:rPr>
              <w:t>）</w:t>
            </w:r>
            <w:r>
              <w:rPr>
                <w:rFonts w:ascii="HGSｺﾞｼｯｸM" w:eastAsia="HGSｺﾞｼｯｸM" w:hAnsiTheme="majorEastAsia" w:cs="ＭＳ ゴシック" w:hint="eastAsia"/>
                <w:b/>
                <w:kern w:val="0"/>
                <w:sz w:val="48"/>
                <w:szCs w:val="36"/>
              </w:rPr>
              <w:t xml:space="preserve">　</w:t>
            </w:r>
            <w:r w:rsidR="008268AA" w:rsidRPr="00345CC0">
              <w:rPr>
                <w:rFonts w:ascii="HGSｺﾞｼｯｸM" w:eastAsia="HGSｺﾞｼｯｸM" w:hAnsiTheme="majorEastAsia" w:cs="ＭＳ ゴシック" w:hint="eastAsia"/>
                <w:b/>
                <w:kern w:val="0"/>
                <w:sz w:val="48"/>
                <w:szCs w:val="36"/>
              </w:rPr>
              <w:t>申込書</w:t>
            </w:r>
          </w:p>
        </w:tc>
      </w:tr>
    </w:tbl>
    <w:p w:rsidR="007017BA" w:rsidRPr="007017BA" w:rsidRDefault="007017BA" w:rsidP="007017BA">
      <w:pPr>
        <w:jc w:val="left"/>
        <w:rPr>
          <w:rFonts w:ascii="HGSｺﾞｼｯｸM" w:eastAsia="HGSｺﾞｼｯｸM" w:hAnsiTheme="majorEastAsia"/>
          <w:sz w:val="8"/>
          <w:szCs w:val="21"/>
        </w:rPr>
      </w:pPr>
    </w:p>
    <w:p w:rsidR="007017BA" w:rsidRPr="007017BA" w:rsidRDefault="007017BA" w:rsidP="00D2310B">
      <w:pPr>
        <w:spacing w:line="240" w:lineRule="exact"/>
        <w:jc w:val="left"/>
        <w:rPr>
          <w:rFonts w:ascii="HGSｺﾞｼｯｸM" w:eastAsia="HGSｺﾞｼｯｸM" w:hAnsiTheme="majorEastAsia"/>
          <w:szCs w:val="21"/>
        </w:rPr>
      </w:pPr>
      <w:r w:rsidRPr="007017BA">
        <w:rPr>
          <w:rFonts w:ascii="HGSｺﾞｼｯｸM" w:eastAsia="HGSｺﾞｼｯｸM" w:hAnsiTheme="majorEastAsia" w:hint="eastAsia"/>
          <w:szCs w:val="21"/>
        </w:rPr>
        <w:t>・本申込書を受け付け次第、受講決定といたします。</w:t>
      </w:r>
    </w:p>
    <w:p w:rsidR="007017BA" w:rsidRDefault="007017BA" w:rsidP="00D2310B">
      <w:pPr>
        <w:spacing w:line="240" w:lineRule="exact"/>
        <w:jc w:val="left"/>
        <w:rPr>
          <w:rFonts w:ascii="HGSｺﾞｼｯｸM" w:eastAsia="HGSｺﾞｼｯｸM" w:hAnsiTheme="majorEastAsia"/>
          <w:szCs w:val="21"/>
        </w:rPr>
      </w:pPr>
      <w:r w:rsidRPr="007017BA">
        <w:rPr>
          <w:rFonts w:ascii="HGSｺﾞｼｯｸM" w:eastAsia="HGSｺﾞｼｯｸM" w:hAnsiTheme="majorEastAsia" w:hint="eastAsia"/>
          <w:szCs w:val="21"/>
        </w:rPr>
        <w:t>・ただし、定員を超えた場合等、受講できない場合は、こちらから連絡いたします。</w:t>
      </w:r>
    </w:p>
    <w:p w:rsidR="003B4CCA" w:rsidRPr="007017BA" w:rsidRDefault="003B4CCA" w:rsidP="003B4CCA">
      <w:pPr>
        <w:jc w:val="left"/>
        <w:rPr>
          <w:rFonts w:ascii="HGSｺﾞｼｯｸM" w:eastAsia="HGSｺﾞｼｯｸM" w:hAnsi="ＭＳ Ｐゴシック"/>
          <w:kern w:val="0"/>
          <w:sz w:val="8"/>
          <w:szCs w:val="36"/>
        </w:rPr>
      </w:pPr>
    </w:p>
    <w:tbl>
      <w:tblPr>
        <w:tblStyle w:val="a3"/>
        <w:tblW w:w="9872" w:type="dxa"/>
        <w:tblInd w:w="-34" w:type="dxa"/>
        <w:tblLook w:val="04A0" w:firstRow="1" w:lastRow="0" w:firstColumn="1" w:lastColumn="0" w:noHBand="0" w:noVBand="1"/>
      </w:tblPr>
      <w:tblGrid>
        <w:gridCol w:w="1274"/>
        <w:gridCol w:w="1439"/>
        <w:gridCol w:w="2835"/>
        <w:gridCol w:w="1275"/>
        <w:gridCol w:w="3049"/>
      </w:tblGrid>
      <w:tr w:rsidR="003B4CCA" w:rsidRPr="007017BA" w:rsidTr="00607F94">
        <w:trPr>
          <w:trHeight w:val="1096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3B4CCA" w:rsidRPr="007017BA" w:rsidRDefault="003B4CCA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送信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先</w:t>
            </w:r>
          </w:p>
        </w:tc>
        <w:tc>
          <w:tcPr>
            <w:tcW w:w="8598" w:type="dxa"/>
            <w:gridSpan w:val="4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3B4CCA" w:rsidRDefault="003B4CCA" w:rsidP="008F17CD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>栃木県総合教育センター生涯学習部 行</w:t>
            </w:r>
          </w:p>
          <w:p w:rsidR="008F17CD" w:rsidRPr="008F17CD" w:rsidRDefault="008F17CD" w:rsidP="00607F94">
            <w:pPr>
              <w:spacing w:line="140" w:lineRule="exact"/>
              <w:jc w:val="center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</w:p>
          <w:p w:rsidR="003B4CCA" w:rsidRPr="007017BA" w:rsidRDefault="008F17CD" w:rsidP="008F17CD">
            <w:pPr>
              <w:spacing w:line="280" w:lineRule="exact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7017BA">
              <w:rPr>
                <w:rFonts w:ascii="HGSｺﾞｼｯｸM" w:eastAsia="HGSｺﾞｼｯｸM" w:hAnsi="ＭＳ ゴシック" w:hint="eastAsia"/>
                <w:sz w:val="22"/>
                <w:szCs w:val="28"/>
              </w:rPr>
              <w:t>【</w:t>
            </w:r>
            <w:r w:rsidR="00607F94">
              <w:rPr>
                <w:rFonts w:ascii="HGSｺﾞｼｯｸM" w:eastAsia="HGSｺﾞｼｯｸM" w:hAnsi="ＭＳ ゴシック" w:hint="eastAsia"/>
                <w:kern w:val="0"/>
                <w:sz w:val="22"/>
                <w:szCs w:val="28"/>
              </w:rPr>
              <w:t>ｅ</w:t>
            </w:r>
            <w:r w:rsidRPr="007017BA">
              <w:rPr>
                <w:rFonts w:ascii="HGSｺﾞｼｯｸM" w:eastAsia="HGSｺﾞｼｯｸM" w:hAnsi="ＭＳ ゴシック" w:hint="eastAsia"/>
                <w:kern w:val="0"/>
                <w:sz w:val="22"/>
                <w:szCs w:val="28"/>
              </w:rPr>
              <w:t>-mail</w:t>
            </w:r>
            <w:r w:rsidRPr="007017BA">
              <w:rPr>
                <w:rFonts w:ascii="HGSｺﾞｼｯｸM" w:eastAsia="HGSｺﾞｼｯｸM" w:hAnsi="ＭＳ ゴシック" w:hint="eastAsia"/>
                <w:sz w:val="22"/>
                <w:szCs w:val="28"/>
              </w:rPr>
              <w:t xml:space="preserve">】 </w:t>
            </w:r>
            <w:hyperlink r:id="rId7" w:history="1">
              <w:r w:rsidRPr="00467E62">
                <w:rPr>
                  <w:rStyle w:val="aa"/>
                  <w:rFonts w:ascii="HGSｺﾞｼｯｸM" w:eastAsia="HGSｺﾞｼｯｸM" w:hAnsi="ＭＳ ゴシック" w:hint="eastAsia"/>
                  <w:sz w:val="28"/>
                  <w:szCs w:val="28"/>
                </w:rPr>
                <w:t>skc-syougai@</w:t>
              </w:r>
              <w:r w:rsidRPr="00467E62">
                <w:rPr>
                  <w:rStyle w:val="aa"/>
                  <w:rFonts w:ascii="HGSｺﾞｼｯｸM" w:eastAsia="HGSｺﾞｼｯｸM" w:hAnsi="ＭＳ ゴシック"/>
                  <w:sz w:val="28"/>
                  <w:szCs w:val="28"/>
                </w:rPr>
                <w:t>pref.tochigi.lg.jp</w:t>
              </w:r>
            </w:hyperlink>
            <w:r>
              <w:rPr>
                <w:rFonts w:ascii="HGSｺﾞｼｯｸM" w:eastAsia="HGSｺﾞｼｯｸM" w:hAnsi="ＭＳ ゴシック"/>
                <w:sz w:val="28"/>
                <w:szCs w:val="28"/>
              </w:rPr>
              <w:t xml:space="preserve">　</w:t>
            </w:r>
            <w:r w:rsidR="003B4CCA" w:rsidRPr="007017BA">
              <w:rPr>
                <w:rFonts w:ascii="HGSｺﾞｼｯｸM" w:eastAsia="HGSｺﾞｼｯｸM" w:hAnsi="ＭＳ ゴシック" w:hint="eastAsia"/>
                <w:sz w:val="22"/>
                <w:szCs w:val="16"/>
              </w:rPr>
              <w:t xml:space="preserve">【FAX】 </w:t>
            </w:r>
            <w:r w:rsidR="003B4CCA" w:rsidRPr="007017BA">
              <w:rPr>
                <w:rFonts w:ascii="HGSｺﾞｼｯｸM" w:eastAsia="HGSｺﾞｼｯｸM" w:hAnsi="ＭＳ ゴシック" w:hint="eastAsia"/>
                <w:sz w:val="28"/>
                <w:szCs w:val="16"/>
              </w:rPr>
              <w:t xml:space="preserve">028-665-7219  </w:t>
            </w:r>
          </w:p>
          <w:p w:rsidR="003B4CCA" w:rsidRPr="007017BA" w:rsidRDefault="003B4CCA" w:rsidP="008F17CD">
            <w:pPr>
              <w:spacing w:line="80" w:lineRule="exact"/>
              <w:ind w:firstLineChars="50" w:firstLine="40"/>
              <w:jc w:val="left"/>
              <w:rPr>
                <w:rFonts w:ascii="HGSｺﾞｼｯｸM" w:eastAsia="HGSｺﾞｼｯｸM" w:hAnsiTheme="majorEastAsia"/>
                <w:sz w:val="8"/>
              </w:rPr>
            </w:pPr>
          </w:p>
          <w:p w:rsidR="003B4CCA" w:rsidRPr="007017BA" w:rsidRDefault="003B4CCA" w:rsidP="008F17CD">
            <w:pPr>
              <w:spacing w:line="280" w:lineRule="exact"/>
              <w:ind w:firstLineChars="50" w:firstLine="105"/>
              <w:jc w:val="right"/>
              <w:rPr>
                <w:rFonts w:ascii="HGSｺﾞｼｯｸM" w:eastAsia="HGSｺﾞｼｯｸM" w:hAnsiTheme="majorEastAsia"/>
              </w:rPr>
            </w:pPr>
            <w:r w:rsidRPr="007017BA">
              <w:rPr>
                <w:rFonts w:ascii="HGSｺﾞｼｯｸM" w:eastAsia="HGSｺﾞｼｯｸM" w:hAnsiTheme="majorEastAsia" w:hint="eastAsia"/>
              </w:rPr>
              <w:t>※送り状は不要です。</w:t>
            </w:r>
            <w:r w:rsidR="008F17CD">
              <w:rPr>
                <w:rFonts w:ascii="HGSｺﾞｼｯｸM" w:eastAsia="HGSｺﾞｼｯｸM" w:hAnsiTheme="majorEastAsia" w:hint="eastAsia"/>
              </w:rPr>
              <w:t>本用紙を</w:t>
            </w:r>
            <w:r w:rsidR="008F17CD">
              <w:rPr>
                <w:rFonts w:ascii="HGSｺﾞｼｯｸM" w:eastAsia="HGSｺﾞｼｯｸM" w:hAnsiTheme="majorEastAsia"/>
              </w:rPr>
              <w:t>そのまま送付ください。</w:t>
            </w:r>
          </w:p>
        </w:tc>
      </w:tr>
      <w:tr w:rsidR="003B4CCA" w:rsidRPr="007017BA" w:rsidTr="00995FB9">
        <w:trPr>
          <w:trHeight w:val="553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3B4CCA" w:rsidRPr="007017BA" w:rsidRDefault="003B4CCA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送信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元</w:t>
            </w:r>
          </w:p>
        </w:tc>
        <w:tc>
          <w:tcPr>
            <w:tcW w:w="143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3B4CCA" w:rsidRPr="007017BA" w:rsidRDefault="003B4CCA" w:rsidP="004200F1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発</w:t>
            </w:r>
            <w:r w:rsidR="004200F1"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信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者</w:t>
            </w:r>
          </w:p>
        </w:tc>
        <w:tc>
          <w:tcPr>
            <w:tcW w:w="7159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B4CCA" w:rsidRPr="007017BA" w:rsidRDefault="003B4CCA" w:rsidP="00B85E4F">
            <w:pPr>
              <w:rPr>
                <w:rFonts w:ascii="HGSｺﾞｼｯｸM" w:eastAsia="HGSｺﾞｼｯｸM" w:hAnsiTheme="majorEastAsia"/>
                <w:kern w:val="0"/>
                <w:szCs w:val="32"/>
              </w:rPr>
            </w:pPr>
          </w:p>
        </w:tc>
      </w:tr>
      <w:tr w:rsidR="003B4CCA" w:rsidRPr="007017BA" w:rsidTr="00995FB9">
        <w:trPr>
          <w:trHeight w:val="553"/>
        </w:trPr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3B4CCA" w:rsidRPr="007017BA" w:rsidRDefault="003B4CCA">
            <w:pPr>
              <w:widowControl/>
              <w:jc w:val="left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3B4CCA" w:rsidRPr="00995FB9" w:rsidRDefault="003B4CCA">
            <w:pPr>
              <w:jc w:val="center"/>
              <w:rPr>
                <w:rFonts w:ascii="HGSｺﾞｼｯｸM" w:eastAsia="HGSｺﾞｼｯｸM" w:hAnsiTheme="majorEastAsia"/>
                <w:w w:val="66"/>
                <w:kern w:val="0"/>
                <w:sz w:val="28"/>
                <w:szCs w:val="32"/>
              </w:rPr>
            </w:pPr>
            <w:r w:rsidRPr="00995FB9">
              <w:rPr>
                <w:rFonts w:ascii="HGSｺﾞｼｯｸM" w:eastAsia="HGSｺﾞｼｯｸM" w:hAnsiTheme="majorEastAsia" w:cs="ＭＳ ゴシック" w:hint="eastAsia"/>
                <w:w w:val="66"/>
                <w:kern w:val="0"/>
                <w:sz w:val="28"/>
                <w:szCs w:val="32"/>
              </w:rPr>
              <w:t>所属・職名</w:t>
            </w:r>
            <w:r w:rsidRPr="00995FB9">
              <w:rPr>
                <w:rFonts w:ascii="HGSｺﾞｼｯｸM" w:eastAsia="HGSｺﾞｼｯｸM" w:hAnsiTheme="majorEastAsia" w:hint="eastAsia"/>
                <w:w w:val="66"/>
                <w:kern w:val="0"/>
                <w:sz w:val="28"/>
                <w:szCs w:val="32"/>
              </w:rPr>
              <w:t>等</w:t>
            </w:r>
          </w:p>
        </w:tc>
        <w:tc>
          <w:tcPr>
            <w:tcW w:w="7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3B4CCA" w:rsidRPr="007017BA" w:rsidRDefault="003B4CCA" w:rsidP="00B85E4F">
            <w:pPr>
              <w:rPr>
                <w:rFonts w:ascii="HGSｺﾞｼｯｸM" w:eastAsia="HGSｺﾞｼｯｸM" w:hAnsiTheme="majorEastAsia"/>
                <w:kern w:val="0"/>
                <w:szCs w:val="32"/>
              </w:rPr>
            </w:pPr>
          </w:p>
        </w:tc>
      </w:tr>
      <w:tr w:rsidR="003B4CCA" w:rsidRPr="007017BA" w:rsidTr="00995FB9">
        <w:trPr>
          <w:trHeight w:val="553"/>
        </w:trPr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3B4CCA" w:rsidRPr="007017BA" w:rsidRDefault="003B4CCA">
            <w:pPr>
              <w:widowControl/>
              <w:jc w:val="left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3B4CCA" w:rsidRPr="007017BA" w:rsidRDefault="003B4CCA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ＴＥ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CCA" w:rsidRPr="007017BA" w:rsidRDefault="003B4CCA" w:rsidP="00B85E4F">
            <w:pPr>
              <w:rPr>
                <w:rFonts w:ascii="HGSｺﾞｼｯｸM" w:eastAsia="HGSｺﾞｼｯｸM" w:hAnsiTheme="majorEastAsia"/>
                <w:kern w:val="0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3B4CCA" w:rsidRPr="007017BA" w:rsidRDefault="003B4CCA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ＦＡ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Ｘ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3B4CCA" w:rsidRPr="007017BA" w:rsidRDefault="003B4CCA" w:rsidP="00B85E4F">
            <w:pPr>
              <w:rPr>
                <w:rFonts w:ascii="HGSｺﾞｼｯｸM" w:eastAsia="HGSｺﾞｼｯｸM" w:hAnsiTheme="majorEastAsia"/>
                <w:kern w:val="0"/>
                <w:szCs w:val="32"/>
              </w:rPr>
            </w:pPr>
          </w:p>
        </w:tc>
      </w:tr>
      <w:tr w:rsidR="003B4CCA" w:rsidRPr="007017BA" w:rsidTr="00995FB9">
        <w:trPr>
          <w:trHeight w:val="553"/>
        </w:trPr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3B4CCA" w:rsidRPr="007017BA" w:rsidRDefault="003B4CCA">
            <w:pPr>
              <w:widowControl/>
              <w:jc w:val="left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3B4CCA" w:rsidRPr="007017BA" w:rsidRDefault="003B4CCA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メー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ル</w:t>
            </w:r>
          </w:p>
        </w:tc>
        <w:tc>
          <w:tcPr>
            <w:tcW w:w="7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3B4CCA" w:rsidRPr="007017BA" w:rsidRDefault="003B4CCA" w:rsidP="00B85E4F">
            <w:pPr>
              <w:rPr>
                <w:rFonts w:ascii="HGSｺﾞｼｯｸM" w:eastAsia="HGSｺﾞｼｯｸM" w:hAnsiTheme="majorEastAsia"/>
                <w:kern w:val="0"/>
                <w:szCs w:val="32"/>
              </w:rPr>
            </w:pPr>
          </w:p>
        </w:tc>
      </w:tr>
    </w:tbl>
    <w:p w:rsidR="00B85E4F" w:rsidRDefault="00B85E4F" w:rsidP="00607F94">
      <w:pPr>
        <w:spacing w:line="120" w:lineRule="exact"/>
        <w:rPr>
          <w:rFonts w:ascii="HGSｺﾞｼｯｸM" w:eastAsia="HGSｺﾞｼｯｸM"/>
        </w:rPr>
      </w:pPr>
    </w:p>
    <w:p w:rsidR="000737EE" w:rsidRDefault="000737EE" w:rsidP="00607F94">
      <w:pPr>
        <w:spacing w:line="120" w:lineRule="exact"/>
        <w:rPr>
          <w:rFonts w:ascii="HGSｺﾞｼｯｸM" w:eastAsia="HGSｺﾞｼｯｸM"/>
        </w:rPr>
      </w:pPr>
    </w:p>
    <w:p w:rsidR="000737EE" w:rsidRDefault="000737EE" w:rsidP="00607F94">
      <w:pPr>
        <w:spacing w:line="120" w:lineRule="exact"/>
        <w:rPr>
          <w:rFonts w:ascii="HGSｺﾞｼｯｸM" w:eastAsia="HGSｺﾞｼｯｸM"/>
        </w:rPr>
      </w:pPr>
    </w:p>
    <w:p w:rsidR="001C11DC" w:rsidRDefault="001C11DC" w:rsidP="00607F94">
      <w:pPr>
        <w:spacing w:line="120" w:lineRule="exact"/>
        <w:rPr>
          <w:rFonts w:ascii="HGSｺﾞｼｯｸM" w:eastAsia="HGSｺﾞｼｯｸM"/>
        </w:rPr>
      </w:pPr>
    </w:p>
    <w:p w:rsidR="001C11DC" w:rsidRDefault="001C11DC" w:rsidP="00607F94">
      <w:pPr>
        <w:spacing w:line="120" w:lineRule="exact"/>
        <w:rPr>
          <w:rFonts w:ascii="HGSｺﾞｼｯｸM" w:eastAsia="HGSｺﾞｼｯｸM"/>
        </w:rPr>
      </w:pPr>
    </w:p>
    <w:tbl>
      <w:tblPr>
        <w:tblStyle w:val="a3"/>
        <w:tblpPr w:leftFromText="142" w:rightFromText="142" w:vertAnchor="text" w:horzAnchor="margin" w:tblpY="-79"/>
        <w:tblW w:w="9881" w:type="dxa"/>
        <w:tblLook w:val="04A0" w:firstRow="1" w:lastRow="0" w:firstColumn="1" w:lastColumn="0" w:noHBand="0" w:noVBand="1"/>
      </w:tblPr>
      <w:tblGrid>
        <w:gridCol w:w="2287"/>
        <w:gridCol w:w="2445"/>
        <w:gridCol w:w="1028"/>
        <w:gridCol w:w="1028"/>
        <w:gridCol w:w="1029"/>
        <w:gridCol w:w="1031"/>
        <w:gridCol w:w="1033"/>
      </w:tblGrid>
      <w:tr w:rsidR="001C11DC" w:rsidRPr="00607F94" w:rsidTr="001C11DC">
        <w:trPr>
          <w:trHeight w:val="123"/>
        </w:trPr>
        <w:tc>
          <w:tcPr>
            <w:tcW w:w="2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1C11DC" w:rsidRPr="007017BA" w:rsidRDefault="001C11DC" w:rsidP="001C11DC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21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21"/>
              </w:rPr>
              <w:t>参加者氏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21"/>
              </w:rPr>
              <w:t>名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000000" w:themeColor="text1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1C11DC" w:rsidRPr="007017BA" w:rsidRDefault="001C11DC" w:rsidP="001C11DC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21"/>
              </w:rPr>
            </w:pPr>
            <w:r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21"/>
              </w:rPr>
              <w:t>所　属</w:t>
            </w:r>
          </w:p>
        </w:tc>
        <w:tc>
          <w:tcPr>
            <w:tcW w:w="5149" w:type="dxa"/>
            <w:gridSpan w:val="5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shd w:val="clear" w:color="auto" w:fill="CCFFCC"/>
            <w:vAlign w:val="center"/>
          </w:tcPr>
          <w:p w:rsidR="001C11DC" w:rsidRPr="00204758" w:rsidRDefault="001C11DC" w:rsidP="001C11DC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28"/>
              </w:rPr>
            </w:pPr>
            <w:r w:rsidRPr="00204758">
              <w:rPr>
                <w:rFonts w:ascii="HGSｺﾞｼｯｸM" w:eastAsia="HGSｺﾞｼｯｸM" w:hAnsiTheme="majorEastAsia" w:hint="eastAsia"/>
                <w:kern w:val="0"/>
                <w:sz w:val="28"/>
                <w:szCs w:val="28"/>
              </w:rPr>
              <w:t>日程</w:t>
            </w:r>
          </w:p>
        </w:tc>
      </w:tr>
      <w:tr w:rsidR="001C11DC" w:rsidRPr="007017BA" w:rsidTr="001C11DC">
        <w:trPr>
          <w:trHeight w:val="432"/>
        </w:trPr>
        <w:tc>
          <w:tcPr>
            <w:tcW w:w="22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CFFCC"/>
            <w:vAlign w:val="center"/>
          </w:tcPr>
          <w:p w:rsidR="001C11DC" w:rsidRPr="007017BA" w:rsidRDefault="001C11DC" w:rsidP="001C11DC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Cs w:val="21"/>
              </w:rPr>
            </w:pPr>
          </w:p>
        </w:tc>
        <w:tc>
          <w:tcPr>
            <w:tcW w:w="2445" w:type="dxa"/>
            <w:tcBorders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1C11DC" w:rsidRPr="007017BA" w:rsidRDefault="001C11DC" w:rsidP="001C11DC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Cs w:val="21"/>
              </w:rPr>
            </w:pPr>
            <w:r w:rsidRPr="00E86B1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21"/>
              </w:rPr>
              <w:t>職　名</w:t>
            </w:r>
          </w:p>
        </w:tc>
        <w:tc>
          <w:tcPr>
            <w:tcW w:w="5149" w:type="dxa"/>
            <w:gridSpan w:val="5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1C11DC" w:rsidRPr="007017BA" w:rsidRDefault="001C11DC" w:rsidP="001C11DC">
            <w:pPr>
              <w:jc w:val="center"/>
              <w:rPr>
                <w:rFonts w:ascii="HGSｺﾞｼｯｸM" w:eastAsia="HGSｺﾞｼｯｸM" w:hAnsiTheme="majorEastAsia"/>
                <w:kern w:val="0"/>
                <w:szCs w:val="21"/>
              </w:rPr>
            </w:pPr>
          </w:p>
        </w:tc>
      </w:tr>
      <w:tr w:rsidR="001C11DC" w:rsidRPr="007017BA" w:rsidTr="001C11DC">
        <w:trPr>
          <w:trHeight w:val="578"/>
        </w:trPr>
        <w:tc>
          <w:tcPr>
            <w:tcW w:w="2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C11DC" w:rsidRPr="007017BA" w:rsidRDefault="001C11DC" w:rsidP="001C11DC">
            <w:pPr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000000" w:themeColor="text1"/>
              <w:right w:val="single" w:sz="6" w:space="0" w:color="auto"/>
            </w:tcBorders>
            <w:vAlign w:val="center"/>
            <w:hideMark/>
          </w:tcPr>
          <w:p w:rsidR="001C11DC" w:rsidRPr="007017BA" w:rsidRDefault="001C11DC" w:rsidP="001C11DC">
            <w:pPr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C11DC" w:rsidRPr="005A07A6" w:rsidRDefault="005A07A6" w:rsidP="001C11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sz w:val="32"/>
                <w:szCs w:val="32"/>
              </w:rPr>
              <w:t>Ａ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11DC" w:rsidRPr="005A07A6" w:rsidRDefault="005A07A6" w:rsidP="001C11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Ｂ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DC" w:rsidRPr="005A07A6" w:rsidRDefault="005A07A6" w:rsidP="001C11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Ｃ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DC" w:rsidRPr="005A07A6" w:rsidRDefault="005A07A6" w:rsidP="001C11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Ｄ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1DC" w:rsidRPr="005A07A6" w:rsidRDefault="005A07A6" w:rsidP="001C11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Ｅ</w:t>
            </w:r>
          </w:p>
        </w:tc>
      </w:tr>
      <w:tr w:rsidR="001C11DC" w:rsidRPr="007017BA" w:rsidTr="001C11DC">
        <w:trPr>
          <w:trHeight w:val="578"/>
        </w:trPr>
        <w:tc>
          <w:tcPr>
            <w:tcW w:w="22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C11DC" w:rsidRPr="007017BA" w:rsidRDefault="001C11DC" w:rsidP="001C11DC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445" w:type="dxa"/>
            <w:tcBorders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11DC" w:rsidRPr="007017BA" w:rsidRDefault="001C11DC" w:rsidP="001C11DC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1C11DC" w:rsidRPr="005A07A6" w:rsidRDefault="005A07A6" w:rsidP="001C11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sz w:val="32"/>
                <w:szCs w:val="32"/>
              </w:rPr>
              <w:t>Ｆ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11DC" w:rsidRPr="005A07A6" w:rsidRDefault="001C11DC" w:rsidP="001C11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sz w:val="32"/>
                <w:szCs w:val="32"/>
              </w:rPr>
              <w:t>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1DC" w:rsidRPr="005A07A6" w:rsidRDefault="001C11DC" w:rsidP="001C11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sz w:val="32"/>
                <w:szCs w:val="32"/>
              </w:rPr>
              <w:t>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1DC" w:rsidRPr="005A07A6" w:rsidRDefault="005A07A6" w:rsidP="001C11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Ｉ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DC" w:rsidRPr="005A07A6" w:rsidRDefault="005A07A6" w:rsidP="001C11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Ｊ</w:t>
            </w:r>
          </w:p>
        </w:tc>
      </w:tr>
      <w:tr w:rsidR="005A07A6" w:rsidRPr="007017BA" w:rsidTr="001C11DC">
        <w:trPr>
          <w:trHeight w:val="578"/>
        </w:trPr>
        <w:tc>
          <w:tcPr>
            <w:tcW w:w="2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A07A6" w:rsidRPr="007017BA" w:rsidRDefault="005A07A6" w:rsidP="005A07A6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000000" w:themeColor="text1"/>
              <w:right w:val="single" w:sz="6" w:space="0" w:color="auto"/>
            </w:tcBorders>
            <w:vAlign w:val="center"/>
            <w:hideMark/>
          </w:tcPr>
          <w:p w:rsidR="005A07A6" w:rsidRPr="007017BA" w:rsidRDefault="005A07A6" w:rsidP="005A07A6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sz w:val="32"/>
                <w:szCs w:val="32"/>
              </w:rPr>
              <w:t>Ａ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Ｂ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Ｃ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Ｄ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Ｅ</w:t>
            </w:r>
          </w:p>
        </w:tc>
      </w:tr>
      <w:tr w:rsidR="005A07A6" w:rsidRPr="007017BA" w:rsidTr="001C11DC">
        <w:trPr>
          <w:trHeight w:val="578"/>
        </w:trPr>
        <w:tc>
          <w:tcPr>
            <w:tcW w:w="22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A07A6" w:rsidRPr="007017BA" w:rsidRDefault="005A07A6" w:rsidP="005A07A6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445" w:type="dxa"/>
            <w:tcBorders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</w:tcPr>
          <w:p w:rsidR="005A07A6" w:rsidRPr="007017BA" w:rsidRDefault="005A07A6" w:rsidP="005A07A6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sz w:val="32"/>
                <w:szCs w:val="32"/>
              </w:rPr>
              <w:t>Ｆ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sz w:val="32"/>
                <w:szCs w:val="32"/>
              </w:rPr>
              <w:t>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sz w:val="32"/>
                <w:szCs w:val="32"/>
              </w:rPr>
              <w:t>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Ｉ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Ｊ</w:t>
            </w:r>
          </w:p>
        </w:tc>
      </w:tr>
      <w:tr w:rsidR="005A07A6" w:rsidRPr="007017BA" w:rsidTr="001C11DC">
        <w:trPr>
          <w:trHeight w:val="578"/>
        </w:trPr>
        <w:tc>
          <w:tcPr>
            <w:tcW w:w="2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5A07A6" w:rsidRPr="007017BA" w:rsidRDefault="005A07A6" w:rsidP="005A07A6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5A07A6" w:rsidRPr="007017BA" w:rsidRDefault="005A07A6" w:rsidP="005A07A6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sz w:val="32"/>
                <w:szCs w:val="32"/>
              </w:rPr>
              <w:t>Ａ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Ｂ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Ｃ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Ｄ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Ｅ</w:t>
            </w:r>
          </w:p>
        </w:tc>
      </w:tr>
      <w:tr w:rsidR="005A07A6" w:rsidRPr="007017BA" w:rsidTr="001C11DC">
        <w:trPr>
          <w:trHeight w:val="578"/>
        </w:trPr>
        <w:tc>
          <w:tcPr>
            <w:tcW w:w="22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A07A6" w:rsidRPr="007017BA" w:rsidRDefault="005A07A6" w:rsidP="005A07A6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445" w:type="dxa"/>
            <w:tcBorders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</w:tcPr>
          <w:p w:rsidR="005A07A6" w:rsidRPr="007017BA" w:rsidRDefault="005A07A6" w:rsidP="005A07A6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sz w:val="32"/>
                <w:szCs w:val="32"/>
              </w:rPr>
              <w:t>Ｆ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sz w:val="32"/>
                <w:szCs w:val="32"/>
              </w:rPr>
              <w:t>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sz w:val="32"/>
                <w:szCs w:val="32"/>
              </w:rPr>
              <w:t>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Ｉ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Ｊ</w:t>
            </w:r>
          </w:p>
        </w:tc>
      </w:tr>
      <w:tr w:rsidR="005A07A6" w:rsidRPr="007017BA" w:rsidTr="001C11DC">
        <w:trPr>
          <w:trHeight w:val="578"/>
        </w:trPr>
        <w:tc>
          <w:tcPr>
            <w:tcW w:w="2287" w:type="dxa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5A07A6" w:rsidRPr="007017BA" w:rsidRDefault="005A07A6" w:rsidP="005A07A6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445" w:type="dxa"/>
            <w:tcBorders>
              <w:left w:val="single" w:sz="4" w:space="0" w:color="000000" w:themeColor="text1"/>
              <w:bottom w:val="single" w:sz="4" w:space="0" w:color="auto"/>
              <w:right w:val="single" w:sz="6" w:space="0" w:color="auto"/>
            </w:tcBorders>
            <w:vAlign w:val="center"/>
          </w:tcPr>
          <w:p w:rsidR="005A07A6" w:rsidRPr="007017BA" w:rsidRDefault="005A07A6" w:rsidP="005A07A6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sz w:val="32"/>
                <w:szCs w:val="32"/>
              </w:rPr>
              <w:t>Ａ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Ｂ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Ｃ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Ｄ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Ｅ</w:t>
            </w:r>
          </w:p>
        </w:tc>
      </w:tr>
      <w:tr w:rsidR="005A07A6" w:rsidRPr="007017BA" w:rsidTr="001C11DC">
        <w:trPr>
          <w:trHeight w:val="578"/>
        </w:trPr>
        <w:tc>
          <w:tcPr>
            <w:tcW w:w="22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A07A6" w:rsidRPr="007017BA" w:rsidRDefault="005A07A6" w:rsidP="005A07A6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445" w:type="dxa"/>
            <w:tcBorders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</w:tcPr>
          <w:p w:rsidR="005A07A6" w:rsidRPr="007017BA" w:rsidRDefault="005A07A6" w:rsidP="005A07A6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sz w:val="32"/>
                <w:szCs w:val="32"/>
              </w:rPr>
              <w:t>Ｆ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sz w:val="32"/>
                <w:szCs w:val="32"/>
              </w:rPr>
              <w:t>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sz w:val="32"/>
                <w:szCs w:val="32"/>
              </w:rPr>
              <w:t>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Ｉ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Ｊ</w:t>
            </w:r>
          </w:p>
        </w:tc>
      </w:tr>
      <w:tr w:rsidR="005A07A6" w:rsidRPr="007017BA" w:rsidTr="001C11DC">
        <w:trPr>
          <w:trHeight w:val="578"/>
        </w:trPr>
        <w:tc>
          <w:tcPr>
            <w:tcW w:w="2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A07A6" w:rsidRPr="007017BA" w:rsidRDefault="005A07A6" w:rsidP="005A07A6">
            <w:pPr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000000" w:themeColor="text1"/>
              <w:right w:val="single" w:sz="6" w:space="0" w:color="auto"/>
            </w:tcBorders>
            <w:vAlign w:val="center"/>
            <w:hideMark/>
          </w:tcPr>
          <w:p w:rsidR="005A07A6" w:rsidRPr="007017BA" w:rsidRDefault="005A07A6" w:rsidP="005A07A6">
            <w:pPr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sz w:val="32"/>
                <w:szCs w:val="32"/>
              </w:rPr>
              <w:t>Ａ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Ｂ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Ｃ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Ｄ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Ｅ</w:t>
            </w:r>
          </w:p>
        </w:tc>
      </w:tr>
      <w:tr w:rsidR="005A07A6" w:rsidRPr="007017BA" w:rsidTr="001C11DC">
        <w:trPr>
          <w:trHeight w:val="578"/>
        </w:trPr>
        <w:tc>
          <w:tcPr>
            <w:tcW w:w="22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A07A6" w:rsidRPr="007017BA" w:rsidRDefault="005A07A6" w:rsidP="005A07A6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445" w:type="dxa"/>
            <w:tcBorders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07A6" w:rsidRPr="007017BA" w:rsidRDefault="005A07A6" w:rsidP="005A07A6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sz w:val="32"/>
                <w:szCs w:val="32"/>
              </w:rPr>
              <w:t>Ｆ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sz w:val="32"/>
                <w:szCs w:val="32"/>
              </w:rPr>
              <w:t>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5A07A6">
              <w:rPr>
                <w:rFonts w:asciiTheme="majorEastAsia" w:eastAsiaTheme="majorEastAsia" w:hAnsiTheme="majorEastAsia" w:cs="ＭＳ Ｐゴシック" w:hint="eastAsia"/>
                <w:sz w:val="32"/>
                <w:szCs w:val="32"/>
              </w:rPr>
              <w:t>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Ｉ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A6" w:rsidRPr="005A07A6" w:rsidRDefault="005A07A6" w:rsidP="005A07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ＭＳ Ｐゴシック" w:hint="eastAsia"/>
                <w:w w:val="80"/>
                <w:sz w:val="32"/>
                <w:szCs w:val="32"/>
              </w:rPr>
              <w:t>Ｊ</w:t>
            </w:r>
          </w:p>
        </w:tc>
      </w:tr>
    </w:tbl>
    <w:p w:rsidR="001C11DC" w:rsidRDefault="001C11DC" w:rsidP="00607F94">
      <w:pPr>
        <w:spacing w:line="120" w:lineRule="exact"/>
        <w:rPr>
          <w:rFonts w:ascii="HGSｺﾞｼｯｸM" w:eastAsia="HGSｺﾞｼｯｸM"/>
        </w:rPr>
      </w:pPr>
    </w:p>
    <w:p w:rsidR="0002691A" w:rsidRDefault="0002691A" w:rsidP="0002691A">
      <w:pPr>
        <w:suppressAutoHyphens/>
        <w:autoSpaceDE w:val="0"/>
        <w:autoSpaceDN w:val="0"/>
        <w:spacing w:line="280" w:lineRule="atLeast"/>
        <w:jc w:val="left"/>
        <w:textAlignment w:val="baseline"/>
        <w:rPr>
          <w:rFonts w:ascii="HGSｺﾞｼｯｸM" w:eastAsia="HGSｺﾞｼｯｸM" w:hAnsiTheme="majorEastAsia" w:cs="ＭＳ ゴシック"/>
          <w:kern w:val="0"/>
          <w:sz w:val="40"/>
          <w:szCs w:val="36"/>
        </w:rPr>
      </w:pPr>
      <w:r>
        <w:rPr>
          <w:rFonts w:ascii="HGSｺﾞｼｯｸM" w:eastAsia="HGSｺﾞｼｯｸM" w:hAnsiTheme="majorEastAsia" w:cs="ＭＳ ゴシック" w:hint="eastAsia"/>
          <w:kern w:val="0"/>
          <w:sz w:val="40"/>
          <w:szCs w:val="36"/>
        </w:rPr>
        <w:t>Ａ:</w:t>
      </w:r>
      <w:r w:rsidR="001C11DC">
        <w:rPr>
          <w:rFonts w:ascii="HGSｺﾞｼｯｸM" w:eastAsia="HGSｺﾞｼｯｸM" w:hAnsiTheme="majorEastAsia" w:cs="ＭＳ ゴシック" w:hint="eastAsia"/>
          <w:kern w:val="0"/>
          <w:sz w:val="40"/>
          <w:szCs w:val="36"/>
        </w:rPr>
        <w:t xml:space="preserve">7/16　</w:t>
      </w:r>
      <w:r>
        <w:rPr>
          <w:rFonts w:ascii="HGSｺﾞｼｯｸM" w:eastAsia="HGSｺﾞｼｯｸM" w:hAnsiTheme="majorEastAsia" w:cs="ＭＳ ゴシック" w:hint="eastAsia"/>
          <w:kern w:val="0"/>
          <w:sz w:val="40"/>
          <w:szCs w:val="36"/>
        </w:rPr>
        <w:t>Ｂ</w:t>
      </w:r>
      <w:r w:rsidR="001C11DC">
        <w:rPr>
          <w:rFonts w:ascii="HGSｺﾞｼｯｸM" w:eastAsia="HGSｺﾞｼｯｸM" w:hAnsiTheme="majorEastAsia" w:cs="ＭＳ ゴシック"/>
          <w:kern w:val="0"/>
          <w:sz w:val="40"/>
          <w:szCs w:val="36"/>
        </w:rPr>
        <w:t>:</w:t>
      </w:r>
      <w:r>
        <w:rPr>
          <w:rFonts w:ascii="HGSｺﾞｼｯｸM" w:eastAsia="HGSｺﾞｼｯｸM" w:hAnsiTheme="majorEastAsia" w:cs="ＭＳ ゴシック" w:hint="eastAsia"/>
          <w:kern w:val="0"/>
          <w:sz w:val="40"/>
          <w:szCs w:val="36"/>
        </w:rPr>
        <w:t>1/15　Ｃ</w:t>
      </w:r>
      <w:r w:rsidR="001C11DC">
        <w:rPr>
          <w:rFonts w:ascii="HGSｺﾞｼｯｸM" w:eastAsia="HGSｺﾞｼｯｸM" w:hAnsiTheme="majorEastAsia" w:cs="ＭＳ ゴシック"/>
          <w:kern w:val="0"/>
          <w:sz w:val="40"/>
          <w:szCs w:val="36"/>
        </w:rPr>
        <w:t>:</w:t>
      </w:r>
      <w:r>
        <w:rPr>
          <w:rFonts w:ascii="HGSｺﾞｼｯｸM" w:eastAsia="HGSｺﾞｼｯｸM" w:hAnsiTheme="majorEastAsia" w:cs="ＭＳ ゴシック" w:hint="eastAsia"/>
          <w:kern w:val="0"/>
          <w:sz w:val="40"/>
          <w:szCs w:val="36"/>
        </w:rPr>
        <w:t xml:space="preserve"> </w:t>
      </w:r>
      <w:r w:rsidR="001C11DC">
        <w:rPr>
          <w:rFonts w:ascii="HGSｺﾞｼｯｸM" w:eastAsia="HGSｺﾞｼｯｸM" w:hAnsiTheme="majorEastAsia" w:cs="ＭＳ ゴシック" w:hint="eastAsia"/>
          <w:kern w:val="0"/>
          <w:sz w:val="40"/>
          <w:szCs w:val="36"/>
        </w:rPr>
        <w:t>9/3</w:t>
      </w:r>
      <w:r>
        <w:rPr>
          <w:rFonts w:ascii="HGSｺﾞｼｯｸM" w:eastAsia="HGSｺﾞｼｯｸM" w:hAnsiTheme="majorEastAsia" w:cs="ＭＳ ゴシック" w:hint="eastAsia"/>
          <w:kern w:val="0"/>
          <w:sz w:val="40"/>
          <w:szCs w:val="36"/>
        </w:rPr>
        <w:t xml:space="preserve">　 Ｄ:</w:t>
      </w:r>
      <w:r w:rsidR="001C11DC">
        <w:rPr>
          <w:rFonts w:ascii="HGSｺﾞｼｯｸM" w:eastAsia="HGSｺﾞｼｯｸM" w:hAnsiTheme="majorEastAsia" w:cs="ＭＳ ゴシック" w:hint="eastAsia"/>
          <w:kern w:val="0"/>
          <w:sz w:val="40"/>
          <w:szCs w:val="36"/>
        </w:rPr>
        <w:t>10/16</w:t>
      </w:r>
      <w:r>
        <w:rPr>
          <w:rFonts w:ascii="HGSｺﾞｼｯｸM" w:eastAsia="HGSｺﾞｼｯｸM" w:hAnsiTheme="majorEastAsia" w:cs="ＭＳ ゴシック" w:hint="eastAsia"/>
          <w:kern w:val="0"/>
          <w:sz w:val="40"/>
          <w:szCs w:val="36"/>
        </w:rPr>
        <w:t xml:space="preserve">　Ｅ:</w:t>
      </w:r>
      <w:r w:rsidR="001C11DC">
        <w:rPr>
          <w:rFonts w:ascii="HGSｺﾞｼｯｸM" w:eastAsia="HGSｺﾞｼｯｸM" w:hAnsiTheme="majorEastAsia" w:cs="ＭＳ ゴシック" w:hint="eastAsia"/>
          <w:kern w:val="0"/>
          <w:sz w:val="40"/>
          <w:szCs w:val="36"/>
        </w:rPr>
        <w:t>5/29</w:t>
      </w:r>
    </w:p>
    <w:p w:rsidR="001C11DC" w:rsidRDefault="0002691A" w:rsidP="0002691A">
      <w:pPr>
        <w:suppressAutoHyphens/>
        <w:autoSpaceDE w:val="0"/>
        <w:autoSpaceDN w:val="0"/>
        <w:spacing w:line="280" w:lineRule="atLeast"/>
        <w:jc w:val="left"/>
        <w:textAlignment w:val="baseline"/>
        <w:rPr>
          <w:rFonts w:ascii="HGSｺﾞｼｯｸM" w:eastAsia="HGSｺﾞｼｯｸM" w:hAnsiTheme="majorEastAsia" w:cs="ＭＳ ゴシック"/>
          <w:kern w:val="0"/>
          <w:sz w:val="40"/>
          <w:szCs w:val="36"/>
        </w:rPr>
      </w:pPr>
      <w:r>
        <w:rPr>
          <w:rFonts w:ascii="HGSｺﾞｼｯｸM" w:eastAsia="HGSｺﾞｼｯｸM" w:hAnsiTheme="majorEastAsia" w:cs="ＭＳ ゴシック" w:hint="eastAsia"/>
          <w:kern w:val="0"/>
          <w:sz w:val="40"/>
          <w:szCs w:val="36"/>
        </w:rPr>
        <w:t>Ｆ:</w:t>
      </w:r>
      <w:r w:rsidR="001C11DC">
        <w:rPr>
          <w:rFonts w:ascii="HGSｺﾞｼｯｸM" w:eastAsia="HGSｺﾞｼｯｸM" w:hAnsiTheme="majorEastAsia" w:cs="ＭＳ ゴシック" w:hint="eastAsia"/>
          <w:kern w:val="0"/>
          <w:sz w:val="40"/>
          <w:szCs w:val="36"/>
        </w:rPr>
        <w:t>6/17</w:t>
      </w:r>
      <w:r>
        <w:rPr>
          <w:rFonts w:ascii="HGSｺﾞｼｯｸM" w:eastAsia="HGSｺﾞｼｯｸM" w:hAnsiTheme="majorEastAsia" w:cs="ＭＳ ゴシック" w:hint="eastAsia"/>
          <w:kern w:val="0"/>
          <w:sz w:val="40"/>
          <w:szCs w:val="36"/>
        </w:rPr>
        <w:t xml:space="preserve">　Ｇ:</w:t>
      </w:r>
      <w:r w:rsidR="001C11DC">
        <w:rPr>
          <w:rFonts w:ascii="HGSｺﾞｼｯｸM" w:eastAsia="HGSｺﾞｼｯｸM" w:hAnsiTheme="majorEastAsia" w:cs="ＭＳ ゴシック" w:hint="eastAsia"/>
          <w:kern w:val="0"/>
          <w:sz w:val="40"/>
          <w:szCs w:val="36"/>
        </w:rPr>
        <w:t>7/3</w:t>
      </w:r>
      <w:r>
        <w:rPr>
          <w:rFonts w:ascii="HGSｺﾞｼｯｸM" w:eastAsia="HGSｺﾞｼｯｸM" w:hAnsiTheme="majorEastAsia" w:cs="ＭＳ ゴシック" w:hint="eastAsia"/>
          <w:kern w:val="0"/>
          <w:sz w:val="40"/>
          <w:szCs w:val="36"/>
        </w:rPr>
        <w:t xml:space="preserve">　 Ｈ:</w:t>
      </w:r>
      <w:r w:rsidR="001C11DC">
        <w:rPr>
          <w:rFonts w:ascii="HGSｺﾞｼｯｸM" w:eastAsia="HGSｺﾞｼｯｸM" w:hAnsiTheme="majorEastAsia" w:cs="ＭＳ ゴシック" w:hint="eastAsia"/>
          <w:kern w:val="0"/>
          <w:sz w:val="40"/>
          <w:szCs w:val="36"/>
        </w:rPr>
        <w:t>12/21</w:t>
      </w:r>
      <w:r>
        <w:rPr>
          <w:rFonts w:ascii="HGSｺﾞｼｯｸM" w:eastAsia="HGSｺﾞｼｯｸM" w:hAnsiTheme="majorEastAsia" w:cs="ＭＳ ゴシック" w:hint="eastAsia"/>
          <w:kern w:val="0"/>
          <w:sz w:val="40"/>
          <w:szCs w:val="36"/>
        </w:rPr>
        <w:t xml:space="preserve">　Ｉ:</w:t>
      </w:r>
      <w:r w:rsidR="001C11DC">
        <w:rPr>
          <w:rFonts w:ascii="HGSｺﾞｼｯｸM" w:eastAsia="HGSｺﾞｼｯｸM" w:hAnsiTheme="majorEastAsia" w:cs="ＭＳ ゴシック" w:hint="eastAsia"/>
          <w:kern w:val="0"/>
          <w:sz w:val="40"/>
          <w:szCs w:val="36"/>
        </w:rPr>
        <w:t>7/24</w:t>
      </w:r>
      <w:r>
        <w:rPr>
          <w:rFonts w:ascii="HGSｺﾞｼｯｸM" w:eastAsia="HGSｺﾞｼｯｸM" w:hAnsiTheme="majorEastAsia" w:cs="ＭＳ ゴシック" w:hint="eastAsia"/>
          <w:kern w:val="0"/>
          <w:sz w:val="40"/>
          <w:szCs w:val="36"/>
        </w:rPr>
        <w:t xml:space="preserve">　 Ｊ:</w:t>
      </w:r>
      <w:r w:rsidR="001C11DC">
        <w:rPr>
          <w:rFonts w:ascii="HGSｺﾞｼｯｸM" w:eastAsia="HGSｺﾞｼｯｸM" w:hAnsiTheme="majorEastAsia" w:cs="ＭＳ ゴシック" w:hint="eastAsia"/>
          <w:kern w:val="0"/>
          <w:sz w:val="40"/>
          <w:szCs w:val="36"/>
        </w:rPr>
        <w:t>9/27</w:t>
      </w:r>
    </w:p>
    <w:p w:rsidR="00890716" w:rsidRPr="00890716" w:rsidRDefault="00890716" w:rsidP="0002691A">
      <w:pPr>
        <w:suppressAutoHyphens/>
        <w:autoSpaceDE w:val="0"/>
        <w:autoSpaceDN w:val="0"/>
        <w:spacing w:line="280" w:lineRule="atLeast"/>
        <w:jc w:val="left"/>
        <w:textAlignment w:val="baseline"/>
        <w:rPr>
          <w:rFonts w:ascii="HGSｺﾞｼｯｸM" w:eastAsia="HGSｺﾞｼｯｸM" w:hAnsiTheme="majorEastAsia" w:cs="ＭＳ ゴシック"/>
          <w:kern w:val="0"/>
          <w:sz w:val="24"/>
          <w:szCs w:val="24"/>
        </w:rPr>
      </w:pPr>
    </w:p>
    <w:p w:rsidR="00890716" w:rsidRPr="00890716" w:rsidRDefault="00890716" w:rsidP="00890716">
      <w:pPr>
        <w:suppressAutoHyphens/>
        <w:autoSpaceDE w:val="0"/>
        <w:autoSpaceDN w:val="0"/>
        <w:spacing w:line="280" w:lineRule="atLeast"/>
        <w:jc w:val="left"/>
        <w:textAlignment w:val="baseline"/>
        <w:rPr>
          <w:rFonts w:ascii="HGSｺﾞｼｯｸM" w:eastAsia="HGSｺﾞｼｯｸM" w:hAnsiTheme="majorEastAsia" w:cs="ＭＳ ゴシック"/>
          <w:kern w:val="0"/>
          <w:sz w:val="28"/>
          <w:szCs w:val="28"/>
        </w:rPr>
      </w:pPr>
      <w:r>
        <w:rPr>
          <w:rFonts w:ascii="HGSｺﾞｼｯｸM" w:eastAsia="HGSｺﾞｼｯｸM" w:hAnsiTheme="majorEastAsia" w:cs="ＭＳ ゴシック" w:hint="eastAsia"/>
          <w:kern w:val="0"/>
          <w:sz w:val="40"/>
          <w:szCs w:val="36"/>
        </w:rPr>
        <w:t>【申込締切日】</w:t>
      </w:r>
      <w:r w:rsidRPr="00890716">
        <w:rPr>
          <w:rFonts w:ascii="HGSｺﾞｼｯｸM" w:eastAsia="HGSｺﾞｼｯｸM" w:hAnsiTheme="majorEastAsia" w:cs="ＭＳ ゴシック" w:hint="eastAsia"/>
          <w:b/>
          <w:kern w:val="0"/>
          <w:sz w:val="28"/>
          <w:szCs w:val="28"/>
        </w:rPr>
        <w:t>各研修日</w:t>
      </w:r>
      <w:r>
        <w:rPr>
          <w:rFonts w:ascii="HGSｺﾞｼｯｸM" w:eastAsia="HGSｺﾞｼｯｸM" w:hAnsiTheme="majorEastAsia" w:cs="ＭＳ ゴシック"/>
          <w:b/>
          <w:kern w:val="0"/>
          <w:sz w:val="28"/>
          <w:szCs w:val="28"/>
        </w:rPr>
        <w:t>の一週間前</w:t>
      </w:r>
      <w:r>
        <w:rPr>
          <w:rFonts w:ascii="HGSｺﾞｼｯｸM" w:eastAsia="HGSｺﾞｼｯｸM" w:hAnsiTheme="majorEastAsia" w:cs="ＭＳ ゴシック" w:hint="eastAsia"/>
          <w:b/>
          <w:kern w:val="0"/>
          <w:sz w:val="28"/>
          <w:szCs w:val="28"/>
        </w:rPr>
        <w:t>まで</w:t>
      </w:r>
    </w:p>
    <w:p w:rsidR="00F447F3" w:rsidRPr="00B85E4F" w:rsidRDefault="00F447F3" w:rsidP="007017BA">
      <w:pPr>
        <w:jc w:val="left"/>
        <w:rPr>
          <w:rFonts w:ascii="HGSｺﾞｼｯｸM" w:eastAsia="HGSｺﾞｼｯｸM" w:hAnsi="Century" w:cs="Times New Roman"/>
          <w:noProof/>
          <w:sz w:val="2"/>
        </w:rPr>
      </w:pPr>
    </w:p>
    <w:sectPr w:rsidR="00F447F3" w:rsidRPr="00B85E4F" w:rsidSect="000737EE">
      <w:pgSz w:w="11906" w:h="16838" w:code="9"/>
      <w:pgMar w:top="567" w:right="1134" w:bottom="567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90" w:rsidRDefault="002B5090" w:rsidP="00CF5967">
      <w:r>
        <w:separator/>
      </w:r>
    </w:p>
  </w:endnote>
  <w:endnote w:type="continuationSeparator" w:id="0">
    <w:p w:rsidR="002B5090" w:rsidRDefault="002B5090" w:rsidP="00CF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90" w:rsidRDefault="002B5090" w:rsidP="00CF5967">
      <w:r>
        <w:separator/>
      </w:r>
    </w:p>
  </w:footnote>
  <w:footnote w:type="continuationSeparator" w:id="0">
    <w:p w:rsidR="002B5090" w:rsidRDefault="002B5090" w:rsidP="00CF5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DB"/>
    <w:rsid w:val="000175BF"/>
    <w:rsid w:val="00025325"/>
    <w:rsid w:val="0002691A"/>
    <w:rsid w:val="00037797"/>
    <w:rsid w:val="00043742"/>
    <w:rsid w:val="00043D11"/>
    <w:rsid w:val="00044C6C"/>
    <w:rsid w:val="00056D28"/>
    <w:rsid w:val="0006724D"/>
    <w:rsid w:val="000737EE"/>
    <w:rsid w:val="00076AB7"/>
    <w:rsid w:val="000805A1"/>
    <w:rsid w:val="00084814"/>
    <w:rsid w:val="00091B5B"/>
    <w:rsid w:val="000927D2"/>
    <w:rsid w:val="00095FB0"/>
    <w:rsid w:val="000A64E1"/>
    <w:rsid w:val="000B4A4A"/>
    <w:rsid w:val="000B5FD7"/>
    <w:rsid w:val="000D5002"/>
    <w:rsid w:val="000D681E"/>
    <w:rsid w:val="000F7683"/>
    <w:rsid w:val="001128CA"/>
    <w:rsid w:val="00112F7B"/>
    <w:rsid w:val="00130E9C"/>
    <w:rsid w:val="001368E3"/>
    <w:rsid w:val="00137100"/>
    <w:rsid w:val="00145563"/>
    <w:rsid w:val="0016510B"/>
    <w:rsid w:val="0016761D"/>
    <w:rsid w:val="001712CE"/>
    <w:rsid w:val="00171A5D"/>
    <w:rsid w:val="00176B61"/>
    <w:rsid w:val="00177EB7"/>
    <w:rsid w:val="001964B6"/>
    <w:rsid w:val="001A0F0B"/>
    <w:rsid w:val="001A14ED"/>
    <w:rsid w:val="001B17F6"/>
    <w:rsid w:val="001B2471"/>
    <w:rsid w:val="001B44DE"/>
    <w:rsid w:val="001B5BFA"/>
    <w:rsid w:val="001B7072"/>
    <w:rsid w:val="001C0979"/>
    <w:rsid w:val="001C11DC"/>
    <w:rsid w:val="001D6DCA"/>
    <w:rsid w:val="001E2C49"/>
    <w:rsid w:val="001F65FB"/>
    <w:rsid w:val="001F6FA6"/>
    <w:rsid w:val="002005F3"/>
    <w:rsid w:val="00202A3E"/>
    <w:rsid w:val="002043B6"/>
    <w:rsid w:val="00204758"/>
    <w:rsid w:val="00210C90"/>
    <w:rsid w:val="002138ED"/>
    <w:rsid w:val="00215E9F"/>
    <w:rsid w:val="002203DB"/>
    <w:rsid w:val="00221828"/>
    <w:rsid w:val="00224ACE"/>
    <w:rsid w:val="00225189"/>
    <w:rsid w:val="002267C3"/>
    <w:rsid w:val="0023787A"/>
    <w:rsid w:val="00244270"/>
    <w:rsid w:val="00261521"/>
    <w:rsid w:val="00263A32"/>
    <w:rsid w:val="002647BF"/>
    <w:rsid w:val="002747CE"/>
    <w:rsid w:val="00275AA4"/>
    <w:rsid w:val="00283588"/>
    <w:rsid w:val="00283E2A"/>
    <w:rsid w:val="00290D57"/>
    <w:rsid w:val="0029138D"/>
    <w:rsid w:val="0029575A"/>
    <w:rsid w:val="002963B0"/>
    <w:rsid w:val="002B5090"/>
    <w:rsid w:val="002B57C0"/>
    <w:rsid w:val="002C5C04"/>
    <w:rsid w:val="002D6574"/>
    <w:rsid w:val="002E5127"/>
    <w:rsid w:val="002E6442"/>
    <w:rsid w:val="002E6769"/>
    <w:rsid w:val="002F2512"/>
    <w:rsid w:val="002F78EF"/>
    <w:rsid w:val="00301BCC"/>
    <w:rsid w:val="003150AA"/>
    <w:rsid w:val="003235C4"/>
    <w:rsid w:val="003238BB"/>
    <w:rsid w:val="003305B7"/>
    <w:rsid w:val="00331759"/>
    <w:rsid w:val="00334905"/>
    <w:rsid w:val="003430FA"/>
    <w:rsid w:val="00345CC0"/>
    <w:rsid w:val="0036420E"/>
    <w:rsid w:val="00364F2C"/>
    <w:rsid w:val="00372A6E"/>
    <w:rsid w:val="003777F1"/>
    <w:rsid w:val="003874A7"/>
    <w:rsid w:val="00392257"/>
    <w:rsid w:val="003A4A09"/>
    <w:rsid w:val="003A54BC"/>
    <w:rsid w:val="003B45AD"/>
    <w:rsid w:val="003B4CCA"/>
    <w:rsid w:val="003B5292"/>
    <w:rsid w:val="003C5AB5"/>
    <w:rsid w:val="003D65FE"/>
    <w:rsid w:val="003E32E9"/>
    <w:rsid w:val="003E4E4C"/>
    <w:rsid w:val="003E53F0"/>
    <w:rsid w:val="003F1E35"/>
    <w:rsid w:val="00400BA8"/>
    <w:rsid w:val="004020FA"/>
    <w:rsid w:val="0041045F"/>
    <w:rsid w:val="00410C79"/>
    <w:rsid w:val="00410E04"/>
    <w:rsid w:val="00416FC4"/>
    <w:rsid w:val="004200F1"/>
    <w:rsid w:val="00422634"/>
    <w:rsid w:val="004228BA"/>
    <w:rsid w:val="00425CD0"/>
    <w:rsid w:val="00427DA6"/>
    <w:rsid w:val="00430E2F"/>
    <w:rsid w:val="004320AB"/>
    <w:rsid w:val="004362A2"/>
    <w:rsid w:val="004446E4"/>
    <w:rsid w:val="00444E94"/>
    <w:rsid w:val="004454E1"/>
    <w:rsid w:val="0044730C"/>
    <w:rsid w:val="004564ED"/>
    <w:rsid w:val="00457B64"/>
    <w:rsid w:val="00461117"/>
    <w:rsid w:val="00462DA4"/>
    <w:rsid w:val="004644E7"/>
    <w:rsid w:val="00464770"/>
    <w:rsid w:val="00475B38"/>
    <w:rsid w:val="00480C51"/>
    <w:rsid w:val="004A17B9"/>
    <w:rsid w:val="004A5C54"/>
    <w:rsid w:val="004B4D14"/>
    <w:rsid w:val="004B65FD"/>
    <w:rsid w:val="004B6F9B"/>
    <w:rsid w:val="004C57DE"/>
    <w:rsid w:val="004C6433"/>
    <w:rsid w:val="004D1F3E"/>
    <w:rsid w:val="004D7126"/>
    <w:rsid w:val="004E1106"/>
    <w:rsid w:val="004F0FFB"/>
    <w:rsid w:val="004F1332"/>
    <w:rsid w:val="0050161A"/>
    <w:rsid w:val="0050183E"/>
    <w:rsid w:val="0050583F"/>
    <w:rsid w:val="00505FCE"/>
    <w:rsid w:val="00512598"/>
    <w:rsid w:val="00520BCD"/>
    <w:rsid w:val="0052228B"/>
    <w:rsid w:val="005230D7"/>
    <w:rsid w:val="00523361"/>
    <w:rsid w:val="005253FF"/>
    <w:rsid w:val="00532B49"/>
    <w:rsid w:val="00550ED1"/>
    <w:rsid w:val="00561738"/>
    <w:rsid w:val="00570488"/>
    <w:rsid w:val="005777F0"/>
    <w:rsid w:val="005800D2"/>
    <w:rsid w:val="00584006"/>
    <w:rsid w:val="005902C7"/>
    <w:rsid w:val="00592162"/>
    <w:rsid w:val="005A07A6"/>
    <w:rsid w:val="005A2368"/>
    <w:rsid w:val="005A317A"/>
    <w:rsid w:val="005B6CB0"/>
    <w:rsid w:val="005B73A5"/>
    <w:rsid w:val="005C154B"/>
    <w:rsid w:val="005C2609"/>
    <w:rsid w:val="005C6A42"/>
    <w:rsid w:val="005E1C7F"/>
    <w:rsid w:val="005E46CD"/>
    <w:rsid w:val="005E4D03"/>
    <w:rsid w:val="005E6C8A"/>
    <w:rsid w:val="005F4E49"/>
    <w:rsid w:val="00607F94"/>
    <w:rsid w:val="00615D50"/>
    <w:rsid w:val="00620A0F"/>
    <w:rsid w:val="00621DDB"/>
    <w:rsid w:val="006443C1"/>
    <w:rsid w:val="00645557"/>
    <w:rsid w:val="00645ACF"/>
    <w:rsid w:val="006478D7"/>
    <w:rsid w:val="00653283"/>
    <w:rsid w:val="00656920"/>
    <w:rsid w:val="00666AD9"/>
    <w:rsid w:val="00674D50"/>
    <w:rsid w:val="0067674C"/>
    <w:rsid w:val="0068064A"/>
    <w:rsid w:val="00684E96"/>
    <w:rsid w:val="00693BB8"/>
    <w:rsid w:val="006A3591"/>
    <w:rsid w:val="006A7159"/>
    <w:rsid w:val="006B568F"/>
    <w:rsid w:val="006C067A"/>
    <w:rsid w:val="006C24FA"/>
    <w:rsid w:val="006C6EBF"/>
    <w:rsid w:val="006D149D"/>
    <w:rsid w:val="006E5C3B"/>
    <w:rsid w:val="006E79BD"/>
    <w:rsid w:val="006F53E0"/>
    <w:rsid w:val="007017BA"/>
    <w:rsid w:val="0070184A"/>
    <w:rsid w:val="00701E2B"/>
    <w:rsid w:val="00705CFB"/>
    <w:rsid w:val="00707CE3"/>
    <w:rsid w:val="00712B34"/>
    <w:rsid w:val="00734830"/>
    <w:rsid w:val="007365DF"/>
    <w:rsid w:val="00737F61"/>
    <w:rsid w:val="00743860"/>
    <w:rsid w:val="00743A32"/>
    <w:rsid w:val="007451EA"/>
    <w:rsid w:val="00746AB7"/>
    <w:rsid w:val="00750E72"/>
    <w:rsid w:val="00753FB8"/>
    <w:rsid w:val="0075701C"/>
    <w:rsid w:val="007576A3"/>
    <w:rsid w:val="007607D4"/>
    <w:rsid w:val="00760F15"/>
    <w:rsid w:val="0077348D"/>
    <w:rsid w:val="00785B5B"/>
    <w:rsid w:val="00786EB9"/>
    <w:rsid w:val="007B6784"/>
    <w:rsid w:val="007C362B"/>
    <w:rsid w:val="007C3A12"/>
    <w:rsid w:val="007D31E1"/>
    <w:rsid w:val="007D5C38"/>
    <w:rsid w:val="007D7182"/>
    <w:rsid w:val="007E0B51"/>
    <w:rsid w:val="007E2E92"/>
    <w:rsid w:val="007E33E5"/>
    <w:rsid w:val="007F01E9"/>
    <w:rsid w:val="007F1CE5"/>
    <w:rsid w:val="007F70DB"/>
    <w:rsid w:val="008000A2"/>
    <w:rsid w:val="008017CC"/>
    <w:rsid w:val="008232A0"/>
    <w:rsid w:val="008253CA"/>
    <w:rsid w:val="008268AA"/>
    <w:rsid w:val="00850142"/>
    <w:rsid w:val="00867C31"/>
    <w:rsid w:val="00870256"/>
    <w:rsid w:val="00870574"/>
    <w:rsid w:val="00874C1F"/>
    <w:rsid w:val="0087774A"/>
    <w:rsid w:val="00886999"/>
    <w:rsid w:val="0089068E"/>
    <w:rsid w:val="00890716"/>
    <w:rsid w:val="00893474"/>
    <w:rsid w:val="008B31DF"/>
    <w:rsid w:val="008B320E"/>
    <w:rsid w:val="008B3866"/>
    <w:rsid w:val="008C7B51"/>
    <w:rsid w:val="008E168C"/>
    <w:rsid w:val="008E6B31"/>
    <w:rsid w:val="008E729C"/>
    <w:rsid w:val="008F028D"/>
    <w:rsid w:val="008F17CD"/>
    <w:rsid w:val="008F6E43"/>
    <w:rsid w:val="009202F8"/>
    <w:rsid w:val="00933686"/>
    <w:rsid w:val="00945140"/>
    <w:rsid w:val="00945BD2"/>
    <w:rsid w:val="009479E4"/>
    <w:rsid w:val="00957A32"/>
    <w:rsid w:val="00995FB9"/>
    <w:rsid w:val="009973A8"/>
    <w:rsid w:val="009B14C5"/>
    <w:rsid w:val="009B477C"/>
    <w:rsid w:val="009B7BE1"/>
    <w:rsid w:val="009C47D0"/>
    <w:rsid w:val="009D769A"/>
    <w:rsid w:val="009E2965"/>
    <w:rsid w:val="009E58C9"/>
    <w:rsid w:val="009F0E44"/>
    <w:rsid w:val="00A00F70"/>
    <w:rsid w:val="00A02537"/>
    <w:rsid w:val="00A12443"/>
    <w:rsid w:val="00A12777"/>
    <w:rsid w:val="00A22D45"/>
    <w:rsid w:val="00A23E66"/>
    <w:rsid w:val="00A3470A"/>
    <w:rsid w:val="00A34C6F"/>
    <w:rsid w:val="00A44C5F"/>
    <w:rsid w:val="00A4526C"/>
    <w:rsid w:val="00A45EA4"/>
    <w:rsid w:val="00A463C1"/>
    <w:rsid w:val="00A60470"/>
    <w:rsid w:val="00A86BF6"/>
    <w:rsid w:val="00A87255"/>
    <w:rsid w:val="00A9579E"/>
    <w:rsid w:val="00A97F60"/>
    <w:rsid w:val="00AA4114"/>
    <w:rsid w:val="00AC0F23"/>
    <w:rsid w:val="00AC3236"/>
    <w:rsid w:val="00AC782D"/>
    <w:rsid w:val="00AD022B"/>
    <w:rsid w:val="00AD03C6"/>
    <w:rsid w:val="00AD0AA5"/>
    <w:rsid w:val="00AE0CC2"/>
    <w:rsid w:val="00AE7F79"/>
    <w:rsid w:val="00AF2D23"/>
    <w:rsid w:val="00AF7C82"/>
    <w:rsid w:val="00B069C2"/>
    <w:rsid w:val="00B078E0"/>
    <w:rsid w:val="00B125E6"/>
    <w:rsid w:val="00B144AA"/>
    <w:rsid w:val="00B272CD"/>
    <w:rsid w:val="00B53896"/>
    <w:rsid w:val="00B67856"/>
    <w:rsid w:val="00B67BBC"/>
    <w:rsid w:val="00B74595"/>
    <w:rsid w:val="00B75F19"/>
    <w:rsid w:val="00B804B3"/>
    <w:rsid w:val="00B85E4F"/>
    <w:rsid w:val="00B91C36"/>
    <w:rsid w:val="00B93BF4"/>
    <w:rsid w:val="00B9647B"/>
    <w:rsid w:val="00BA2726"/>
    <w:rsid w:val="00BA596B"/>
    <w:rsid w:val="00BA7085"/>
    <w:rsid w:val="00BC0649"/>
    <w:rsid w:val="00BC10E3"/>
    <w:rsid w:val="00BC783B"/>
    <w:rsid w:val="00BD7204"/>
    <w:rsid w:val="00BE0C62"/>
    <w:rsid w:val="00BE3F60"/>
    <w:rsid w:val="00BE5908"/>
    <w:rsid w:val="00BF2814"/>
    <w:rsid w:val="00BF3176"/>
    <w:rsid w:val="00BF42DB"/>
    <w:rsid w:val="00C00684"/>
    <w:rsid w:val="00C041E7"/>
    <w:rsid w:val="00C1036A"/>
    <w:rsid w:val="00C12295"/>
    <w:rsid w:val="00C12762"/>
    <w:rsid w:val="00C22066"/>
    <w:rsid w:val="00C442EA"/>
    <w:rsid w:val="00C44836"/>
    <w:rsid w:val="00C449B4"/>
    <w:rsid w:val="00C50FB4"/>
    <w:rsid w:val="00C57E58"/>
    <w:rsid w:val="00C60290"/>
    <w:rsid w:val="00C74828"/>
    <w:rsid w:val="00C910BD"/>
    <w:rsid w:val="00C9772F"/>
    <w:rsid w:val="00C9781F"/>
    <w:rsid w:val="00CA28DB"/>
    <w:rsid w:val="00CA34FE"/>
    <w:rsid w:val="00CA6453"/>
    <w:rsid w:val="00CB1B51"/>
    <w:rsid w:val="00CB37F8"/>
    <w:rsid w:val="00CB529A"/>
    <w:rsid w:val="00CB7A5A"/>
    <w:rsid w:val="00CC006B"/>
    <w:rsid w:val="00CC47A2"/>
    <w:rsid w:val="00CC5FBB"/>
    <w:rsid w:val="00CD3005"/>
    <w:rsid w:val="00CD7117"/>
    <w:rsid w:val="00CD7E50"/>
    <w:rsid w:val="00CE7730"/>
    <w:rsid w:val="00CF5967"/>
    <w:rsid w:val="00D009D5"/>
    <w:rsid w:val="00D00E24"/>
    <w:rsid w:val="00D04B97"/>
    <w:rsid w:val="00D10379"/>
    <w:rsid w:val="00D12E9F"/>
    <w:rsid w:val="00D2310B"/>
    <w:rsid w:val="00D251B7"/>
    <w:rsid w:val="00D314AF"/>
    <w:rsid w:val="00D33139"/>
    <w:rsid w:val="00D35F23"/>
    <w:rsid w:val="00D36747"/>
    <w:rsid w:val="00D40AF5"/>
    <w:rsid w:val="00D41018"/>
    <w:rsid w:val="00D45B81"/>
    <w:rsid w:val="00D5662D"/>
    <w:rsid w:val="00D70E74"/>
    <w:rsid w:val="00D748A2"/>
    <w:rsid w:val="00D77404"/>
    <w:rsid w:val="00D81289"/>
    <w:rsid w:val="00D81ACC"/>
    <w:rsid w:val="00D81DF6"/>
    <w:rsid w:val="00D859DB"/>
    <w:rsid w:val="00D86147"/>
    <w:rsid w:val="00D8733F"/>
    <w:rsid w:val="00DA03AF"/>
    <w:rsid w:val="00DB1FF4"/>
    <w:rsid w:val="00DC1D2D"/>
    <w:rsid w:val="00DC36CB"/>
    <w:rsid w:val="00DC4E45"/>
    <w:rsid w:val="00DD46C6"/>
    <w:rsid w:val="00DD4938"/>
    <w:rsid w:val="00DF163C"/>
    <w:rsid w:val="00DF6CAC"/>
    <w:rsid w:val="00E02B5D"/>
    <w:rsid w:val="00E03B81"/>
    <w:rsid w:val="00E1662D"/>
    <w:rsid w:val="00E25787"/>
    <w:rsid w:val="00E31E05"/>
    <w:rsid w:val="00E37FC8"/>
    <w:rsid w:val="00E5533A"/>
    <w:rsid w:val="00E55D72"/>
    <w:rsid w:val="00E56DB8"/>
    <w:rsid w:val="00E57F03"/>
    <w:rsid w:val="00E62CB0"/>
    <w:rsid w:val="00E63249"/>
    <w:rsid w:val="00E6376D"/>
    <w:rsid w:val="00E6451A"/>
    <w:rsid w:val="00E70590"/>
    <w:rsid w:val="00E727E1"/>
    <w:rsid w:val="00E73398"/>
    <w:rsid w:val="00E77913"/>
    <w:rsid w:val="00E85882"/>
    <w:rsid w:val="00E86B1A"/>
    <w:rsid w:val="00EB6CBC"/>
    <w:rsid w:val="00ED24FE"/>
    <w:rsid w:val="00ED4913"/>
    <w:rsid w:val="00ED683B"/>
    <w:rsid w:val="00EF047F"/>
    <w:rsid w:val="00EF1F4E"/>
    <w:rsid w:val="00F11956"/>
    <w:rsid w:val="00F155B3"/>
    <w:rsid w:val="00F239D4"/>
    <w:rsid w:val="00F26EEF"/>
    <w:rsid w:val="00F31970"/>
    <w:rsid w:val="00F34B7C"/>
    <w:rsid w:val="00F447F3"/>
    <w:rsid w:val="00F44C1C"/>
    <w:rsid w:val="00F53154"/>
    <w:rsid w:val="00F55420"/>
    <w:rsid w:val="00F555FC"/>
    <w:rsid w:val="00F60610"/>
    <w:rsid w:val="00F67403"/>
    <w:rsid w:val="00F67A40"/>
    <w:rsid w:val="00F7108A"/>
    <w:rsid w:val="00F73D83"/>
    <w:rsid w:val="00F743C2"/>
    <w:rsid w:val="00F83A10"/>
    <w:rsid w:val="00F86E4F"/>
    <w:rsid w:val="00F922CB"/>
    <w:rsid w:val="00F951F2"/>
    <w:rsid w:val="00FA19D5"/>
    <w:rsid w:val="00FA2F7B"/>
    <w:rsid w:val="00FA411B"/>
    <w:rsid w:val="00FB42AE"/>
    <w:rsid w:val="00FC080A"/>
    <w:rsid w:val="00FC0BB8"/>
    <w:rsid w:val="00FC103E"/>
    <w:rsid w:val="00FD29D4"/>
    <w:rsid w:val="00FD7D4E"/>
    <w:rsid w:val="00FE188D"/>
    <w:rsid w:val="00FE7810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8CB43C5A-3E51-4555-ABDE-33AC7396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967"/>
  </w:style>
  <w:style w:type="paragraph" w:styleId="a6">
    <w:name w:val="footer"/>
    <w:basedOn w:val="a"/>
    <w:link w:val="a7"/>
    <w:uiPriority w:val="99"/>
    <w:unhideWhenUsed/>
    <w:rsid w:val="00CF5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967"/>
  </w:style>
  <w:style w:type="table" w:customStyle="1" w:styleId="1">
    <w:name w:val="表 (格子)1"/>
    <w:basedOn w:val="a1"/>
    <w:next w:val="a3"/>
    <w:uiPriority w:val="59"/>
    <w:rsid w:val="0004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4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3C1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9B14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447F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3"/>
    <w:basedOn w:val="a1"/>
    <w:uiPriority w:val="69"/>
    <w:rsid w:val="005C26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a">
    <w:name w:val="Hyperlink"/>
    <w:basedOn w:val="a0"/>
    <w:uiPriority w:val="99"/>
    <w:unhideWhenUsed/>
    <w:rsid w:val="003B4CCA"/>
    <w:rPr>
      <w:color w:val="0000FF" w:themeColor="hyperlink"/>
      <w:u w:val="single"/>
    </w:rPr>
  </w:style>
  <w:style w:type="table" w:styleId="4">
    <w:name w:val="Medium Shading 1 Accent 3"/>
    <w:basedOn w:val="a1"/>
    <w:uiPriority w:val="63"/>
    <w:rsid w:val="00C4483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7F01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01E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F01E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01E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0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c-syougai@pref.tochig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B4D8-D367-4E47-B4B9-E99D9F5A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CCCC0207.dotm</Template>
  <TotalTime>74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手塚　博子</cp:lastModifiedBy>
  <cp:revision>12</cp:revision>
  <cp:lastPrinted>2019-04-24T07:09:00Z</cp:lastPrinted>
  <dcterms:created xsi:type="dcterms:W3CDTF">2019-04-24T01:13:00Z</dcterms:created>
  <dcterms:modified xsi:type="dcterms:W3CDTF">2019-04-26T00:16:00Z</dcterms:modified>
</cp:coreProperties>
</file>