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C7" w:rsidRPr="00C33E11" w:rsidRDefault="0025390A" w:rsidP="00FC44B9">
      <w:pPr>
        <w:spacing w:line="240" w:lineRule="exact"/>
        <w:jc w:val="center"/>
        <w:rPr>
          <w:rFonts w:ascii="AR丸ゴシック体M" w:eastAsia="AR丸ゴシック体M" w:hAnsi="AR丸ゴシック体M" w:hint="default"/>
          <w:spacing w:val="1"/>
        </w:rPr>
      </w:pPr>
      <w:r>
        <w:rPr>
          <w:rFonts w:ascii="AR丸ゴシック体M" w:eastAsia="AR丸ゴシック体M" w:hAnsi="AR丸ゴシック体M"/>
          <w:spacing w:val="1"/>
          <w:sz w:val="22"/>
          <w:szCs w:val="22"/>
        </w:rPr>
        <w:t>令和元</w:t>
      </w:r>
      <w:r w:rsidR="00A06BC7" w:rsidRPr="00C33E11">
        <w:rPr>
          <w:rFonts w:ascii="AR丸ゴシック体M" w:eastAsia="AR丸ゴシック体M" w:hAnsi="AR丸ゴシック体M"/>
          <w:spacing w:val="1"/>
          <w:sz w:val="22"/>
          <w:szCs w:val="22"/>
        </w:rPr>
        <w:t>年度生涯学習分野のボランティア受入れに関する調査票</w:t>
      </w:r>
    </w:p>
    <w:p w:rsidR="00A06BC7" w:rsidRPr="00A7631A" w:rsidRDefault="00A06BC7" w:rsidP="007746BB">
      <w:pPr>
        <w:spacing w:line="200" w:lineRule="exact"/>
        <w:jc w:val="center"/>
        <w:rPr>
          <w:rFonts w:ascii="AR丸ゴシック体M" w:eastAsia="AR丸ゴシック体M" w:hAnsi="AR丸ゴシック体M" w:hint="default"/>
          <w:spacing w:val="1"/>
        </w:rPr>
      </w:pPr>
    </w:p>
    <w:p w:rsidR="00A06BC7" w:rsidRPr="000E3282" w:rsidRDefault="00A06BC7" w:rsidP="000D5691">
      <w:pPr>
        <w:spacing w:line="240" w:lineRule="exact"/>
        <w:jc w:val="left"/>
        <w:rPr>
          <w:rFonts w:ascii="AR丸ゴシック体M" w:eastAsia="AR丸ゴシック体M" w:hAnsi="AR丸ゴシック体M" w:hint="default"/>
          <w:w w:val="100"/>
          <w:sz w:val="21"/>
          <w:szCs w:val="21"/>
        </w:rPr>
      </w:pPr>
      <w:r w:rsidRPr="00C33E11">
        <w:rPr>
          <w:rFonts w:ascii="AR丸ゴシック体M" w:eastAsia="AR丸ゴシック体M" w:hAnsi="AR丸ゴシック体M"/>
          <w:spacing w:val="12"/>
          <w:w w:val="50"/>
          <w:sz w:val="26"/>
        </w:rPr>
        <w:t xml:space="preserve">　</w:t>
      </w:r>
      <w:bookmarkStart w:id="0" w:name="_GoBack"/>
      <w:bookmarkEnd w:id="0"/>
    </w:p>
    <w:p w:rsidR="007746BB" w:rsidRPr="00C33E11" w:rsidRDefault="007746BB" w:rsidP="007746BB">
      <w:pPr>
        <w:spacing w:line="160" w:lineRule="exact"/>
        <w:jc w:val="left"/>
        <w:rPr>
          <w:rFonts w:ascii="AR丸ゴシック体M" w:eastAsia="AR丸ゴシック体M" w:hAnsi="AR丸ゴシック体M" w:hint="default"/>
          <w:spacing w:val="1"/>
          <w:sz w:val="21"/>
          <w:szCs w:val="21"/>
        </w:rPr>
      </w:pPr>
    </w:p>
    <w:p w:rsidR="00A06BC7" w:rsidRPr="00C33E11" w:rsidRDefault="00A06BC7" w:rsidP="00A7631A">
      <w:pPr>
        <w:wordWrap w:val="0"/>
        <w:spacing w:line="240" w:lineRule="exact"/>
        <w:jc w:val="right"/>
        <w:rPr>
          <w:rFonts w:ascii="AR丸ゴシック体M" w:eastAsia="AR丸ゴシック体M" w:hAnsi="AR丸ゴシック体M" w:hint="default"/>
          <w:spacing w:val="1"/>
        </w:rPr>
      </w:pPr>
      <w:r w:rsidRPr="00C33E11">
        <w:rPr>
          <w:rFonts w:ascii="AR丸ゴシック体M" w:eastAsia="AR丸ゴシック体M" w:hAnsi="AR丸ゴシック体M"/>
          <w:spacing w:val="-1"/>
        </w:rPr>
        <w:t xml:space="preserve">                                                  </w:t>
      </w:r>
      <w:r w:rsidR="000D5691"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 xml:space="preserve">              </w:t>
      </w:r>
      <w:r w:rsidR="00A7631A">
        <w:rPr>
          <w:rFonts w:ascii="AR丸ゴシック体M" w:eastAsia="AR丸ゴシック体M" w:hAnsi="AR丸ゴシック体M"/>
          <w:spacing w:val="1"/>
        </w:rPr>
        <w:t xml:space="preserve">回答日　</w:t>
      </w:r>
      <w:r w:rsidR="0025390A">
        <w:rPr>
          <w:rFonts w:ascii="AR丸ゴシック体M" w:eastAsia="AR丸ゴシック体M" w:hAnsi="AR丸ゴシック体M"/>
          <w:spacing w:val="1"/>
        </w:rPr>
        <w:t>令和</w:t>
      </w:r>
      <w:r w:rsidR="0025390A">
        <w:rPr>
          <w:rFonts w:ascii="AR丸ゴシック体M" w:eastAsia="AR丸ゴシック体M" w:hAnsi="AR丸ゴシック体M" w:hint="default"/>
          <w:spacing w:val="1"/>
        </w:rPr>
        <w:t>元</w:t>
      </w:r>
      <w:r w:rsidR="007414A5">
        <w:rPr>
          <w:rFonts w:ascii="AR丸ゴシック体M" w:eastAsia="AR丸ゴシック体M" w:hAnsi="AR丸ゴシック体M"/>
          <w:spacing w:val="1"/>
        </w:rPr>
        <w:t xml:space="preserve">年  </w:t>
      </w:r>
      <w:r w:rsidRPr="00C33E11">
        <w:rPr>
          <w:rFonts w:ascii="AR丸ゴシック体M" w:eastAsia="AR丸ゴシック体M" w:hAnsi="AR丸ゴシック体M"/>
          <w:spacing w:val="1"/>
        </w:rPr>
        <w:t xml:space="preserve">月　　</w:t>
      </w:r>
      <w:r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日</w:t>
      </w:r>
      <w:r w:rsidR="00A7631A">
        <w:rPr>
          <w:rFonts w:ascii="AR丸ゴシック体M" w:eastAsia="AR丸ゴシック体M" w:hAnsi="AR丸ゴシック体M"/>
          <w:spacing w:val="1"/>
        </w:rPr>
        <w:t xml:space="preserve">　</w:t>
      </w:r>
      <w:r w:rsidR="00A7631A">
        <w:rPr>
          <w:rFonts w:ascii="AR丸ゴシック体M" w:eastAsia="AR丸ゴシック体M" w:hAnsi="AR丸ゴシック体M" w:hint="default"/>
          <w:spacing w:val="1"/>
        </w:rPr>
        <w:t xml:space="preserve">　</w:t>
      </w:r>
    </w:p>
    <w:tbl>
      <w:tblPr>
        <w:tblW w:w="0" w:type="auto"/>
        <w:tblInd w:w="102" w:type="dxa"/>
        <w:tblLayout w:type="fixed"/>
        <w:tblCellMar>
          <w:left w:w="0" w:type="dxa"/>
          <w:right w:w="0" w:type="dxa"/>
        </w:tblCellMar>
        <w:tblLook w:val="0000" w:firstRow="0" w:lastRow="0" w:firstColumn="0" w:lastColumn="0" w:noHBand="0" w:noVBand="0"/>
      </w:tblPr>
      <w:tblGrid>
        <w:gridCol w:w="837"/>
        <w:gridCol w:w="838"/>
        <w:gridCol w:w="653"/>
        <w:gridCol w:w="2174"/>
        <w:gridCol w:w="210"/>
        <w:gridCol w:w="627"/>
        <w:gridCol w:w="315"/>
        <w:gridCol w:w="4399"/>
      </w:tblGrid>
      <w:tr w:rsidR="00A06BC7" w:rsidRPr="00C33E11" w:rsidTr="000D5691">
        <w:trPr>
          <w:trHeight w:val="337"/>
        </w:trPr>
        <w:tc>
          <w:tcPr>
            <w:tcW w:w="8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75191" w:rsidP="0036231F">
            <w:pPr>
              <w:spacing w:line="240" w:lineRule="exact"/>
              <w:jc w:val="left"/>
              <w:textAlignment w:val="center"/>
              <w:rPr>
                <w:rFonts w:ascii="AR丸ゴシック体M" w:eastAsia="AR丸ゴシック体M" w:hAnsi="AR丸ゴシック体M" w:hint="default"/>
              </w:rPr>
            </w:pPr>
            <w:r w:rsidRPr="00C33E11">
              <w:rPr>
                <w:rFonts w:ascii="AR丸ゴシック体M" w:eastAsia="AR丸ゴシック体M" w:hAnsi="AR丸ゴシック体M"/>
                <w:spacing w:val="1"/>
              </w:rPr>
              <w:t>施設</w:t>
            </w:r>
            <w:r w:rsidR="00A06BC7" w:rsidRPr="00C33E11">
              <w:rPr>
                <w:rFonts w:ascii="AR丸ゴシック体M" w:eastAsia="AR丸ゴシック体M" w:hAnsi="AR丸ゴシック体M"/>
                <w:spacing w:val="1"/>
              </w:rPr>
              <w:t>名</w:t>
            </w:r>
          </w:p>
        </w:tc>
        <w:tc>
          <w:tcPr>
            <w:tcW w:w="921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textAlignment w:val="center"/>
              <w:rPr>
                <w:rFonts w:ascii="AR丸ゴシック体M" w:eastAsia="AR丸ゴシック体M" w:hAnsi="AR丸ゴシック体M" w:hint="default"/>
              </w:rPr>
            </w:pPr>
          </w:p>
        </w:tc>
      </w:tr>
      <w:tr w:rsidR="00A06BC7" w:rsidRPr="00C33E11" w:rsidTr="000D5691">
        <w:trPr>
          <w:trHeight w:val="229"/>
        </w:trPr>
        <w:tc>
          <w:tcPr>
            <w:tcW w:w="167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r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受入れ担当者</w:t>
            </w:r>
          </w:p>
        </w:tc>
        <w:tc>
          <w:tcPr>
            <w:tcW w:w="65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jc w:val="center"/>
              <w:rPr>
                <w:rFonts w:ascii="AR丸ゴシック体M" w:eastAsia="AR丸ゴシック体M" w:hAnsi="AR丸ゴシック体M" w:hint="default"/>
              </w:rPr>
            </w:pPr>
            <w:r w:rsidRPr="00C33E11">
              <w:rPr>
                <w:rFonts w:ascii="AR丸ゴシック体M" w:eastAsia="AR丸ゴシック体M" w:hAnsi="AR丸ゴシック体M"/>
                <w:spacing w:val="1"/>
              </w:rPr>
              <w:t>職名</w:t>
            </w:r>
          </w:p>
        </w:tc>
        <w:tc>
          <w:tcPr>
            <w:tcW w:w="23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c>
          <w:tcPr>
            <w:tcW w:w="94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r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氏　名</w:t>
            </w:r>
          </w:p>
        </w:tc>
        <w:tc>
          <w:tcPr>
            <w:tcW w:w="439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p w:rsidR="00A06BC7" w:rsidRPr="00C33E11" w:rsidRDefault="00A06BC7" w:rsidP="0036231F">
            <w:pPr>
              <w:spacing w:line="240" w:lineRule="exact"/>
              <w:rPr>
                <w:rFonts w:ascii="AR丸ゴシック体M" w:eastAsia="AR丸ゴシック体M" w:hAnsi="AR丸ゴシック体M" w:hint="default"/>
              </w:rPr>
            </w:pPr>
          </w:p>
        </w:tc>
      </w:tr>
      <w:tr w:rsidR="00A06BC7" w:rsidRPr="00C33E11" w:rsidTr="000D5691">
        <w:trPr>
          <w:trHeight w:val="577"/>
        </w:trPr>
        <w:tc>
          <w:tcPr>
            <w:tcW w:w="837"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A06BC7" w:rsidRPr="00C33E11" w:rsidRDefault="000D5691" w:rsidP="0036231F">
            <w:pPr>
              <w:spacing w:line="240" w:lineRule="exact"/>
              <w:jc w:val="center"/>
              <w:rPr>
                <w:rFonts w:ascii="AR丸ゴシック体M" w:eastAsia="AR丸ゴシック体M" w:hAnsi="AR丸ゴシック体M" w:hint="default"/>
                <w:spacing w:val="1"/>
              </w:rPr>
            </w:pPr>
            <w:r w:rsidRPr="00C33E11">
              <w:rPr>
                <w:rFonts w:ascii="AR丸ゴシック体M" w:eastAsia="AR丸ゴシック体M" w:hAnsi="AR丸ゴシック体M"/>
                <w:spacing w:val="1"/>
              </w:rPr>
              <w:t>連</w:t>
            </w:r>
            <w:r w:rsidR="00A06BC7" w:rsidRPr="00C33E11">
              <w:rPr>
                <w:rFonts w:ascii="AR丸ゴシック体M" w:eastAsia="AR丸ゴシック体M" w:hAnsi="AR丸ゴシック体M"/>
                <w:spacing w:val="1"/>
              </w:rPr>
              <w:t>絡先</w:t>
            </w:r>
          </w:p>
        </w:tc>
        <w:tc>
          <w:tcPr>
            <w:tcW w:w="83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C33E11">
            <w:pPr>
              <w:spacing w:line="240" w:lineRule="exact"/>
              <w:jc w:val="center"/>
              <w:rPr>
                <w:rFonts w:ascii="AR丸ゴシック体M" w:eastAsia="AR丸ゴシック体M" w:hAnsi="AR丸ゴシック体M" w:hint="default"/>
                <w:spacing w:val="1"/>
              </w:rPr>
            </w:pPr>
            <w:r w:rsidRPr="00C33E11">
              <w:rPr>
                <w:rFonts w:ascii="AR丸ゴシック体M" w:eastAsia="AR丸ゴシック体M" w:hAnsi="AR丸ゴシック体M"/>
                <w:spacing w:val="1"/>
              </w:rPr>
              <w:t>住　所</w:t>
            </w:r>
          </w:p>
        </w:tc>
        <w:tc>
          <w:tcPr>
            <w:tcW w:w="8378"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A06BC7" w:rsidRPr="00C33E11" w:rsidRDefault="00A06BC7" w:rsidP="0036231F">
            <w:pPr>
              <w:spacing w:line="240" w:lineRule="exact"/>
              <w:rPr>
                <w:rFonts w:ascii="AR丸ゴシック体M" w:eastAsia="AR丸ゴシック体M" w:hAnsi="AR丸ゴシック体M" w:hint="default"/>
              </w:rPr>
            </w:pPr>
            <w:r w:rsidRPr="00C33E11">
              <w:rPr>
                <w:rFonts w:ascii="AR丸ゴシック体M" w:eastAsia="AR丸ゴシック体M" w:hAnsi="AR丸ゴシック体M"/>
                <w:spacing w:val="1"/>
              </w:rPr>
              <w:t>〒</w:t>
            </w:r>
          </w:p>
        </w:tc>
      </w:tr>
      <w:tr w:rsidR="00A06BC7" w:rsidRPr="00C33E11" w:rsidTr="000D5691">
        <w:trPr>
          <w:trHeight w:val="311"/>
        </w:trPr>
        <w:tc>
          <w:tcPr>
            <w:tcW w:w="837" w:type="dxa"/>
            <w:vMerge/>
            <w:tcBorders>
              <w:top w:val="nil"/>
              <w:left w:val="single" w:sz="12" w:space="0" w:color="000000"/>
              <w:bottom w:val="nil"/>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c>
          <w:tcPr>
            <w:tcW w:w="83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jc w:val="center"/>
              <w:rPr>
                <w:rFonts w:ascii="AR丸ゴシック体M" w:eastAsia="AR丸ゴシック体M" w:hAnsi="AR丸ゴシック体M" w:hint="default"/>
                <w:sz w:val="20"/>
              </w:rPr>
            </w:pPr>
            <w:r w:rsidRPr="00C33E11">
              <w:rPr>
                <w:rFonts w:ascii="AR丸ゴシック体M" w:eastAsia="AR丸ゴシック体M" w:hAnsi="AR丸ゴシック体M"/>
                <w:spacing w:val="1"/>
                <w:sz w:val="20"/>
              </w:rPr>
              <w:t>TEL</w:t>
            </w:r>
          </w:p>
        </w:tc>
        <w:tc>
          <w:tcPr>
            <w:tcW w:w="282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sz w:val="20"/>
              </w:rPr>
            </w:pPr>
          </w:p>
        </w:tc>
        <w:tc>
          <w:tcPr>
            <w:tcW w:w="83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jc w:val="center"/>
              <w:rPr>
                <w:rFonts w:ascii="AR丸ゴシック体M" w:eastAsia="AR丸ゴシック体M" w:hAnsi="AR丸ゴシック体M" w:hint="default"/>
                <w:sz w:val="20"/>
              </w:rPr>
            </w:pPr>
            <w:r w:rsidRPr="00C33E11">
              <w:rPr>
                <w:rFonts w:ascii="AR丸ゴシック体M" w:eastAsia="AR丸ゴシック体M" w:hAnsi="AR丸ゴシック体M"/>
                <w:spacing w:val="1"/>
                <w:sz w:val="20"/>
              </w:rPr>
              <w:t>FAX</w:t>
            </w:r>
          </w:p>
        </w:tc>
        <w:tc>
          <w:tcPr>
            <w:tcW w:w="471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sz w:val="20"/>
              </w:rPr>
            </w:pPr>
          </w:p>
        </w:tc>
      </w:tr>
      <w:tr w:rsidR="00A06BC7" w:rsidRPr="00C33E11" w:rsidTr="000D5691">
        <w:trPr>
          <w:trHeight w:val="335"/>
        </w:trPr>
        <w:tc>
          <w:tcPr>
            <w:tcW w:w="837" w:type="dxa"/>
            <w:vMerge/>
            <w:tcBorders>
              <w:top w:val="nil"/>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c>
          <w:tcPr>
            <w:tcW w:w="838" w:type="dxa"/>
            <w:tcBorders>
              <w:top w:val="nil"/>
              <w:left w:val="single" w:sz="12" w:space="0" w:color="000000"/>
              <w:bottom w:val="single" w:sz="12" w:space="0" w:color="000000"/>
              <w:right w:val="single" w:sz="12" w:space="0" w:color="000000"/>
            </w:tcBorders>
            <w:tcMar>
              <w:left w:w="49" w:type="dxa"/>
              <w:right w:w="49" w:type="dxa"/>
            </w:tcMar>
            <w:vAlign w:val="center"/>
          </w:tcPr>
          <w:p w:rsidR="00A06BC7" w:rsidRPr="00C33E11" w:rsidRDefault="000D5691" w:rsidP="00C33E11">
            <w:pPr>
              <w:spacing w:line="240" w:lineRule="exact"/>
              <w:jc w:val="center"/>
              <w:rPr>
                <w:rFonts w:ascii="AR丸ゴシック体M" w:eastAsia="AR丸ゴシック体M" w:hAnsi="AR丸ゴシック体M" w:hint="default"/>
              </w:rPr>
            </w:pPr>
            <w:r w:rsidRPr="00C33E11">
              <w:rPr>
                <w:rFonts w:ascii="AR丸ゴシック体M" w:eastAsia="AR丸ゴシック体M" w:hAnsi="AR丸ゴシック体M"/>
              </w:rPr>
              <w:t>e-mail</w:t>
            </w:r>
          </w:p>
        </w:tc>
        <w:tc>
          <w:tcPr>
            <w:tcW w:w="8378" w:type="dxa"/>
            <w:gridSpan w:val="6"/>
            <w:tcBorders>
              <w:top w:val="nil"/>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r>
    </w:tbl>
    <w:p w:rsidR="00A06BC7" w:rsidRPr="00C33E11" w:rsidRDefault="00A06BC7" w:rsidP="007746BB">
      <w:pPr>
        <w:spacing w:line="160" w:lineRule="exact"/>
        <w:rPr>
          <w:rFonts w:ascii="AR丸ゴシック体M" w:eastAsia="AR丸ゴシック体M" w:hAnsi="AR丸ゴシック体M" w:hint="default"/>
          <w:spacing w:val="1"/>
        </w:rPr>
      </w:pPr>
    </w:p>
    <w:p w:rsidR="00151B33" w:rsidRPr="000E3282" w:rsidRDefault="00A06BC7" w:rsidP="0036231F">
      <w:pPr>
        <w:spacing w:line="240" w:lineRule="exact"/>
        <w:jc w:val="left"/>
        <w:rPr>
          <w:rFonts w:ascii="AR丸ゴシック体M" w:eastAsia="AR丸ゴシック体M" w:hAnsi="AR丸ゴシック体M" w:hint="default"/>
          <w:spacing w:val="1"/>
          <w:w w:val="100"/>
          <w:sz w:val="21"/>
          <w:szCs w:val="21"/>
        </w:rPr>
      </w:pPr>
      <w:r w:rsidRPr="000E3282">
        <w:rPr>
          <w:rFonts w:ascii="AR丸ゴシック体M" w:eastAsia="AR丸ゴシック体M" w:hAnsi="AR丸ゴシック体M"/>
          <w:spacing w:val="1"/>
          <w:w w:val="100"/>
          <w:sz w:val="21"/>
          <w:szCs w:val="21"/>
        </w:rPr>
        <w:t>問１　貴施設では、生涯学習ボランティアの受入れ（またはボランティアの依頼）を行っていますか。</w:t>
      </w:r>
    </w:p>
    <w:p w:rsidR="00A06BC7" w:rsidRPr="000E3282" w:rsidRDefault="00A06BC7" w:rsidP="000E3282">
      <w:pPr>
        <w:spacing w:line="240" w:lineRule="exact"/>
        <w:ind w:firstLineChars="300" w:firstLine="600"/>
        <w:jc w:val="left"/>
        <w:rPr>
          <w:rFonts w:ascii="AR丸ゴシック体M" w:eastAsia="AR丸ゴシック体M" w:hAnsi="AR丸ゴシック体M" w:hint="default"/>
          <w:spacing w:val="1"/>
          <w:w w:val="100"/>
          <w:sz w:val="21"/>
          <w:szCs w:val="21"/>
        </w:rPr>
      </w:pPr>
      <w:r w:rsidRPr="000E3282">
        <w:rPr>
          <w:rFonts w:ascii="AR丸ゴシック体M" w:eastAsia="AR丸ゴシック体M" w:hAnsi="AR丸ゴシック体M"/>
          <w:spacing w:val="1"/>
          <w:w w:val="100"/>
          <w:sz w:val="21"/>
          <w:szCs w:val="21"/>
        </w:rPr>
        <w:t>１つ選んで○をつけてください。</w:t>
      </w:r>
    </w:p>
    <w:tbl>
      <w:tblPr>
        <w:tblW w:w="0" w:type="auto"/>
        <w:tblInd w:w="738" w:type="dxa"/>
        <w:tblLayout w:type="fixed"/>
        <w:tblCellMar>
          <w:left w:w="0" w:type="dxa"/>
          <w:right w:w="0" w:type="dxa"/>
        </w:tblCellMar>
        <w:tblLook w:val="0000" w:firstRow="0" w:lastRow="0" w:firstColumn="0" w:lastColumn="0" w:noHBand="0" w:noVBand="0"/>
      </w:tblPr>
      <w:tblGrid>
        <w:gridCol w:w="5690"/>
        <w:gridCol w:w="709"/>
        <w:gridCol w:w="2977"/>
      </w:tblGrid>
      <w:tr w:rsidR="00620E6B" w:rsidRPr="000E3282" w:rsidTr="00620E6B">
        <w:trPr>
          <w:trHeight w:val="273"/>
        </w:trPr>
        <w:tc>
          <w:tcPr>
            <w:tcW w:w="5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numPr>
                <w:ilvl w:val="0"/>
                <w:numId w:val="2"/>
              </w:numPr>
              <w:spacing w:line="240" w:lineRule="exact"/>
              <w:jc w:val="left"/>
              <w:rPr>
                <w:rFonts w:hAnsi="HG丸ｺﾞｼｯｸM-PRO" w:hint="default"/>
                <w:w w:val="100"/>
              </w:rPr>
            </w:pPr>
            <w:r w:rsidRPr="000E3282">
              <w:rPr>
                <w:rFonts w:hAnsi="HG丸ｺﾞｼｯｸM-PRO"/>
                <w:spacing w:val="1"/>
                <w:w w:val="100"/>
              </w:rPr>
              <w:t>受</w:t>
            </w:r>
            <w:r>
              <w:rPr>
                <w:rFonts w:hAnsi="HG丸ｺﾞｼｯｸM-PRO"/>
                <w:spacing w:val="1"/>
                <w:w w:val="100"/>
              </w:rPr>
              <w:t>け</w:t>
            </w:r>
            <w:r w:rsidRPr="000E3282">
              <w:rPr>
                <w:rFonts w:hAnsi="HG丸ｺﾞｼｯｸM-PRO"/>
                <w:spacing w:val="1"/>
                <w:w w:val="100"/>
              </w:rPr>
              <w:t>入れている。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spacing w:line="240" w:lineRule="exact"/>
              <w:rPr>
                <w:rFonts w:ascii="AR丸ゴシック体M" w:eastAsia="AR丸ゴシック体M" w:hAnsi="AR丸ゴシック体M" w:hint="default"/>
                <w:w w:val="100"/>
              </w:rPr>
            </w:pPr>
          </w:p>
        </w:tc>
        <w:tc>
          <w:tcPr>
            <w:tcW w:w="2977" w:type="dxa"/>
            <w:tcBorders>
              <w:left w:val="single" w:sz="4" w:space="0" w:color="000000"/>
            </w:tcBorders>
          </w:tcPr>
          <w:p w:rsidR="00620E6B" w:rsidRPr="00496ABF" w:rsidRDefault="00620E6B" w:rsidP="0036231F">
            <w:pPr>
              <w:spacing w:line="240" w:lineRule="exact"/>
              <w:rPr>
                <w:rFonts w:ascii="AR丸ゴシック体M" w:eastAsia="AR丸ゴシック体M" w:hAnsi="AR丸ゴシック体M" w:hint="default"/>
                <w:w w:val="100"/>
                <w:sz w:val="21"/>
              </w:rPr>
            </w:pPr>
            <w:r w:rsidRPr="00496ABF">
              <w:rPr>
                <w:rFonts w:ascii="AR丸ゴシック体M" w:eastAsia="AR丸ゴシック体M" w:hAnsi="AR丸ゴシック体M"/>
                <w:w w:val="100"/>
                <w:sz w:val="21"/>
              </w:rPr>
              <w:t>→問２、</w:t>
            </w:r>
            <w:r w:rsidR="006A2D20">
              <w:rPr>
                <w:rFonts w:ascii="AR丸ゴシック体M" w:eastAsia="AR丸ゴシック体M" w:hAnsi="AR丸ゴシック体M"/>
                <w:w w:val="100"/>
                <w:sz w:val="21"/>
              </w:rPr>
              <w:t>３</w:t>
            </w:r>
            <w:r w:rsidR="004D6826" w:rsidRPr="00496ABF">
              <w:rPr>
                <w:rFonts w:ascii="AR丸ゴシック体M" w:eastAsia="AR丸ゴシック体M" w:hAnsi="AR丸ゴシック体M"/>
                <w:w w:val="100"/>
                <w:sz w:val="21"/>
              </w:rPr>
              <w:t>、</w:t>
            </w:r>
            <w:r w:rsidR="006A2D20">
              <w:rPr>
                <w:rFonts w:ascii="AR丸ゴシック体M" w:eastAsia="AR丸ゴシック体M" w:hAnsi="AR丸ゴシック体M"/>
                <w:w w:val="100"/>
                <w:sz w:val="21"/>
              </w:rPr>
              <w:t>４</w:t>
            </w:r>
            <w:r w:rsidR="00AE0862">
              <w:rPr>
                <w:rFonts w:ascii="AR丸ゴシック体M" w:eastAsia="AR丸ゴシック体M" w:hAnsi="AR丸ゴシック体M"/>
                <w:w w:val="100"/>
                <w:sz w:val="21"/>
              </w:rPr>
              <w:t>を</w:t>
            </w:r>
            <w:r w:rsidR="00AE0862">
              <w:rPr>
                <w:rFonts w:ascii="AR丸ゴシック体M" w:eastAsia="AR丸ゴシック体M" w:hAnsi="AR丸ゴシック体M" w:hint="default"/>
                <w:w w:val="100"/>
                <w:sz w:val="21"/>
              </w:rPr>
              <w:t>回答</w:t>
            </w:r>
          </w:p>
        </w:tc>
      </w:tr>
      <w:tr w:rsidR="00620E6B" w:rsidRPr="000E3282" w:rsidTr="00620E6B">
        <w:trPr>
          <w:trHeight w:val="273"/>
        </w:trPr>
        <w:tc>
          <w:tcPr>
            <w:tcW w:w="5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numPr>
                <w:ilvl w:val="0"/>
                <w:numId w:val="2"/>
              </w:numPr>
              <w:spacing w:line="240" w:lineRule="exact"/>
              <w:jc w:val="left"/>
              <w:rPr>
                <w:rFonts w:hAnsi="HG丸ｺﾞｼｯｸM-PRO" w:hint="default"/>
                <w:w w:val="100"/>
              </w:rPr>
            </w:pPr>
            <w:r w:rsidRPr="000E3282">
              <w:rPr>
                <w:rFonts w:hAnsi="HG丸ｺﾞｼｯｸM-PRO"/>
                <w:spacing w:val="1"/>
                <w:w w:val="100"/>
              </w:rPr>
              <w:t>受</w:t>
            </w:r>
            <w:r>
              <w:rPr>
                <w:rFonts w:hAnsi="HG丸ｺﾞｼｯｸM-PRO"/>
                <w:spacing w:val="1"/>
                <w:w w:val="100"/>
              </w:rPr>
              <w:t>け</w:t>
            </w:r>
            <w:r w:rsidRPr="000E3282">
              <w:rPr>
                <w:rFonts w:hAnsi="HG丸ｺﾞｼｯｸM-PRO"/>
                <w:spacing w:val="1"/>
                <w:w w:val="100"/>
              </w:rPr>
              <w:t>入れる用意はあるが、現在は受</w:t>
            </w:r>
            <w:r>
              <w:rPr>
                <w:rFonts w:hAnsi="HG丸ｺﾞｼｯｸM-PRO"/>
                <w:spacing w:val="1"/>
                <w:w w:val="100"/>
              </w:rPr>
              <w:t>け</w:t>
            </w:r>
            <w:r w:rsidRPr="000E3282">
              <w:rPr>
                <w:rFonts w:hAnsi="HG丸ｺﾞｼｯｸM-PRO"/>
                <w:spacing w:val="1"/>
                <w:w w:val="100"/>
              </w:rPr>
              <w:t>入れていない。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spacing w:line="240" w:lineRule="exact"/>
              <w:rPr>
                <w:rFonts w:ascii="AR丸ゴシック体M" w:eastAsia="AR丸ゴシック体M" w:hAnsi="AR丸ゴシック体M" w:hint="default"/>
                <w:w w:val="100"/>
              </w:rPr>
            </w:pPr>
          </w:p>
        </w:tc>
        <w:tc>
          <w:tcPr>
            <w:tcW w:w="2977" w:type="dxa"/>
            <w:tcBorders>
              <w:left w:val="single" w:sz="4" w:space="0" w:color="000000"/>
            </w:tcBorders>
          </w:tcPr>
          <w:p w:rsidR="00620E6B" w:rsidRPr="00496ABF" w:rsidRDefault="006A2D20" w:rsidP="0036231F">
            <w:pPr>
              <w:spacing w:line="240" w:lineRule="exact"/>
              <w:rPr>
                <w:rFonts w:ascii="AR丸ゴシック体M" w:eastAsia="AR丸ゴシック体M" w:hAnsi="AR丸ゴシック体M" w:hint="default"/>
                <w:w w:val="100"/>
                <w:sz w:val="21"/>
              </w:rPr>
            </w:pPr>
            <w:r>
              <w:rPr>
                <w:rFonts w:ascii="AR丸ゴシック体M" w:eastAsia="AR丸ゴシック体M" w:hAnsi="AR丸ゴシック体M"/>
                <w:w w:val="100"/>
                <w:sz w:val="21"/>
              </w:rPr>
              <w:t>→問３</w:t>
            </w:r>
            <w:r w:rsidR="0041512B" w:rsidRPr="00496ABF">
              <w:rPr>
                <w:rFonts w:ascii="AR丸ゴシック体M" w:eastAsia="AR丸ゴシック体M" w:hAnsi="AR丸ゴシック体M"/>
                <w:w w:val="100"/>
                <w:sz w:val="21"/>
              </w:rPr>
              <w:t>、</w:t>
            </w:r>
            <w:r>
              <w:rPr>
                <w:rFonts w:ascii="AR丸ゴシック体M" w:eastAsia="AR丸ゴシック体M" w:hAnsi="AR丸ゴシック体M"/>
                <w:w w:val="100"/>
                <w:sz w:val="21"/>
              </w:rPr>
              <w:t>４</w:t>
            </w:r>
            <w:r w:rsidR="00AE0862">
              <w:rPr>
                <w:rFonts w:ascii="AR丸ゴシック体M" w:eastAsia="AR丸ゴシック体M" w:hAnsi="AR丸ゴシック体M"/>
                <w:w w:val="100"/>
                <w:sz w:val="21"/>
              </w:rPr>
              <w:t>を</w:t>
            </w:r>
            <w:r w:rsidR="00AE0862">
              <w:rPr>
                <w:rFonts w:ascii="AR丸ゴシック体M" w:eastAsia="AR丸ゴシック体M" w:hAnsi="AR丸ゴシック体M" w:hint="default"/>
                <w:w w:val="100"/>
                <w:sz w:val="21"/>
              </w:rPr>
              <w:t>回答</w:t>
            </w:r>
          </w:p>
        </w:tc>
      </w:tr>
      <w:tr w:rsidR="00620E6B" w:rsidRPr="000E3282" w:rsidTr="00620E6B">
        <w:trPr>
          <w:trHeight w:val="273"/>
        </w:trPr>
        <w:tc>
          <w:tcPr>
            <w:tcW w:w="5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C33E11">
            <w:pPr>
              <w:numPr>
                <w:ilvl w:val="0"/>
                <w:numId w:val="2"/>
              </w:numPr>
              <w:spacing w:line="240" w:lineRule="exact"/>
              <w:jc w:val="left"/>
              <w:rPr>
                <w:rFonts w:hAnsi="HG丸ｺﾞｼｯｸM-PRO" w:hint="default"/>
                <w:w w:val="100"/>
              </w:rPr>
            </w:pPr>
            <w:r w:rsidRPr="000E3282">
              <w:rPr>
                <w:rFonts w:hAnsi="HG丸ｺﾞｼｯｸM-PRO"/>
                <w:spacing w:val="1"/>
                <w:w w:val="100"/>
              </w:rPr>
              <w:t>受</w:t>
            </w:r>
            <w:r>
              <w:rPr>
                <w:rFonts w:hAnsi="HG丸ｺﾞｼｯｸM-PRO"/>
                <w:spacing w:val="1"/>
                <w:w w:val="100"/>
              </w:rPr>
              <w:t>け</w:t>
            </w:r>
            <w:r w:rsidRPr="000E3282">
              <w:rPr>
                <w:rFonts w:hAnsi="HG丸ｺﾞｼｯｸM-PRO"/>
                <w:spacing w:val="1"/>
                <w:w w:val="100"/>
              </w:rPr>
              <w:t>入れていない。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spacing w:line="240" w:lineRule="exact"/>
              <w:rPr>
                <w:rFonts w:ascii="AR丸ゴシック体M" w:eastAsia="AR丸ゴシック体M" w:hAnsi="AR丸ゴシック体M" w:hint="default"/>
                <w:w w:val="100"/>
              </w:rPr>
            </w:pPr>
          </w:p>
        </w:tc>
        <w:tc>
          <w:tcPr>
            <w:tcW w:w="2977" w:type="dxa"/>
            <w:tcBorders>
              <w:left w:val="single" w:sz="4" w:space="0" w:color="000000"/>
              <w:bottom w:val="nil"/>
            </w:tcBorders>
          </w:tcPr>
          <w:p w:rsidR="00620E6B" w:rsidRPr="00496ABF" w:rsidRDefault="006A2D20" w:rsidP="0036231F">
            <w:pPr>
              <w:spacing w:line="240" w:lineRule="exact"/>
              <w:rPr>
                <w:rFonts w:ascii="AR丸ゴシック体M" w:eastAsia="AR丸ゴシック体M" w:hAnsi="AR丸ゴシック体M" w:hint="default"/>
                <w:w w:val="100"/>
                <w:sz w:val="21"/>
              </w:rPr>
            </w:pPr>
            <w:r>
              <w:rPr>
                <w:rFonts w:ascii="AR丸ゴシック体M" w:eastAsia="AR丸ゴシック体M" w:hAnsi="AR丸ゴシック体M"/>
                <w:w w:val="100"/>
                <w:sz w:val="21"/>
              </w:rPr>
              <w:t>→問４</w:t>
            </w:r>
            <w:r w:rsidR="00AE0862">
              <w:rPr>
                <w:rFonts w:ascii="AR丸ゴシック体M" w:eastAsia="AR丸ゴシック体M" w:hAnsi="AR丸ゴシック体M"/>
                <w:w w:val="100"/>
                <w:sz w:val="21"/>
              </w:rPr>
              <w:t>を</w:t>
            </w:r>
            <w:r w:rsidR="00AE0862">
              <w:rPr>
                <w:rFonts w:ascii="AR丸ゴシック体M" w:eastAsia="AR丸ゴシック体M" w:hAnsi="AR丸ゴシック体M" w:hint="default"/>
                <w:w w:val="100"/>
                <w:sz w:val="21"/>
              </w:rPr>
              <w:t>回答</w:t>
            </w:r>
          </w:p>
        </w:tc>
      </w:tr>
    </w:tbl>
    <w:p w:rsidR="00A06BC7" w:rsidRPr="000E3282" w:rsidRDefault="00A06BC7" w:rsidP="007746BB">
      <w:pPr>
        <w:spacing w:line="200" w:lineRule="exact"/>
        <w:rPr>
          <w:rFonts w:ascii="AR丸ゴシック体M" w:eastAsia="AR丸ゴシック体M" w:hAnsi="AR丸ゴシック体M" w:hint="default"/>
          <w:spacing w:val="1"/>
          <w:w w:val="100"/>
        </w:rPr>
      </w:pPr>
    </w:p>
    <w:p w:rsidR="005928CE" w:rsidRPr="00DF6175" w:rsidRDefault="004A60BA" w:rsidP="005928CE">
      <w:pPr>
        <w:spacing w:line="240" w:lineRule="exact"/>
        <w:ind w:left="601" w:hangingChars="300" w:hanging="601"/>
        <w:rPr>
          <w:rFonts w:ascii="AR丸ゴシック体M" w:eastAsia="AR丸ゴシック体M" w:hAnsi="AR丸ゴシック体M" w:hint="default"/>
          <w:b/>
          <w:spacing w:val="1"/>
          <w:w w:val="100"/>
          <w:sz w:val="21"/>
          <w:szCs w:val="21"/>
          <w:u w:val="wave"/>
        </w:rPr>
      </w:pPr>
      <w:r w:rsidRPr="00824B6D">
        <w:rPr>
          <w:rFonts w:ascii="AR丸ゴシック体M" w:eastAsia="AR丸ゴシック体M" w:hAnsi="AR丸ゴシック体M"/>
          <w:b/>
          <w:spacing w:val="1"/>
          <w:w w:val="100"/>
          <w:sz w:val="21"/>
          <w:szCs w:val="21"/>
          <w:u w:val="wave"/>
          <w:shd w:val="pct25" w:color="auto" w:fill="FFFFFF"/>
        </w:rPr>
        <w:t>＜</w:t>
      </w:r>
      <w:r w:rsidR="006A2D20">
        <w:rPr>
          <w:rFonts w:ascii="AR丸ゴシック体M" w:eastAsia="AR丸ゴシック体M" w:hAnsi="AR丸ゴシック体M"/>
          <w:b/>
          <w:spacing w:val="1"/>
          <w:w w:val="100"/>
          <w:sz w:val="21"/>
          <w:szCs w:val="21"/>
          <w:u w:val="wave"/>
          <w:shd w:val="pct25" w:color="auto" w:fill="FFFFFF"/>
        </w:rPr>
        <w:t>問２</w:t>
      </w:r>
      <w:r w:rsidR="005928CE" w:rsidRPr="00824B6D">
        <w:rPr>
          <w:rFonts w:ascii="AR丸ゴシック体M" w:eastAsia="AR丸ゴシック体M" w:hAnsi="AR丸ゴシック体M"/>
          <w:b/>
          <w:spacing w:val="1"/>
          <w:w w:val="100"/>
          <w:sz w:val="21"/>
          <w:szCs w:val="21"/>
          <w:u w:val="wave"/>
          <w:shd w:val="pct25" w:color="auto" w:fill="FFFFFF"/>
        </w:rPr>
        <w:t>は</w:t>
      </w:r>
      <w:r w:rsidR="002F6710" w:rsidRPr="00824B6D">
        <w:rPr>
          <w:rFonts w:ascii="AR丸ゴシック体M" w:eastAsia="AR丸ゴシック体M" w:hAnsi="AR丸ゴシック体M"/>
          <w:b/>
          <w:spacing w:val="1"/>
          <w:w w:val="100"/>
          <w:sz w:val="21"/>
          <w:szCs w:val="21"/>
          <w:u w:val="wave"/>
          <w:shd w:val="pct25" w:color="auto" w:fill="FFFFFF"/>
        </w:rPr>
        <w:t>問１で①</w:t>
      </w:r>
      <w:r w:rsidR="00A06BC7" w:rsidRPr="00824B6D">
        <w:rPr>
          <w:rFonts w:ascii="AR丸ゴシック体M" w:eastAsia="AR丸ゴシック体M" w:hAnsi="AR丸ゴシック体M"/>
          <w:b/>
          <w:spacing w:val="1"/>
          <w:w w:val="100"/>
          <w:sz w:val="21"/>
          <w:szCs w:val="21"/>
          <w:u w:val="wave"/>
          <w:shd w:val="pct25" w:color="auto" w:fill="FFFFFF"/>
        </w:rPr>
        <w:t>と答えた方への質問です。</w:t>
      </w:r>
      <w:r w:rsidRPr="00824B6D">
        <w:rPr>
          <w:rFonts w:ascii="AR丸ゴシック体M" w:eastAsia="AR丸ゴシック体M" w:hAnsi="AR丸ゴシック体M"/>
          <w:b/>
          <w:spacing w:val="1"/>
          <w:w w:val="100"/>
          <w:sz w:val="21"/>
          <w:szCs w:val="21"/>
          <w:u w:val="wave"/>
          <w:shd w:val="pct25" w:color="auto" w:fill="FFFFFF"/>
        </w:rPr>
        <w:t>＞</w:t>
      </w:r>
    </w:p>
    <w:p w:rsidR="002562BE" w:rsidRDefault="002562BE" w:rsidP="005928CE">
      <w:pPr>
        <w:spacing w:line="240" w:lineRule="exact"/>
        <w:ind w:left="600" w:hangingChars="300" w:hanging="600"/>
        <w:rPr>
          <w:rFonts w:ascii="AR丸ゴシック体M" w:eastAsia="AR丸ゴシック体M" w:hAnsi="AR丸ゴシック体M" w:hint="default"/>
          <w:spacing w:val="1"/>
          <w:w w:val="100"/>
          <w:sz w:val="21"/>
          <w:szCs w:val="21"/>
        </w:rPr>
      </w:pPr>
    </w:p>
    <w:p w:rsidR="00A06BC7" w:rsidRPr="000E3282" w:rsidRDefault="005928CE" w:rsidP="005928CE">
      <w:pPr>
        <w:spacing w:line="240" w:lineRule="exact"/>
        <w:ind w:left="600" w:hangingChars="300" w:hanging="6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 xml:space="preserve">問２　</w:t>
      </w:r>
      <w:r w:rsidR="006A2D20">
        <w:rPr>
          <w:rFonts w:ascii="AR丸ゴシック体M" w:eastAsia="AR丸ゴシック体M" w:hAnsi="AR丸ゴシック体M"/>
          <w:spacing w:val="1"/>
          <w:w w:val="100"/>
          <w:sz w:val="21"/>
          <w:szCs w:val="21"/>
        </w:rPr>
        <w:t xml:space="preserve">　</w:t>
      </w:r>
      <w:r w:rsidR="00A06BC7" w:rsidRPr="000E3282">
        <w:rPr>
          <w:rFonts w:ascii="AR丸ゴシック体M" w:eastAsia="AR丸ゴシック体M" w:hAnsi="AR丸ゴシック体M"/>
          <w:spacing w:val="1"/>
          <w:w w:val="100"/>
          <w:sz w:val="21"/>
          <w:szCs w:val="21"/>
        </w:rPr>
        <w:t>貴施設で</w:t>
      </w:r>
      <w:r w:rsidR="002F6710" w:rsidRPr="005928CE">
        <w:rPr>
          <w:rFonts w:ascii="AR丸ゴシック体M" w:eastAsia="AR丸ゴシック体M" w:hAnsi="AR丸ゴシック体M"/>
          <w:spacing w:val="1"/>
          <w:w w:val="100"/>
          <w:sz w:val="21"/>
          <w:szCs w:val="21"/>
        </w:rPr>
        <w:t>現在</w:t>
      </w:r>
      <w:r w:rsidR="00A06BC7" w:rsidRPr="005928CE">
        <w:rPr>
          <w:rFonts w:ascii="AR丸ゴシック体M" w:eastAsia="AR丸ゴシック体M" w:hAnsi="AR丸ゴシック体M"/>
          <w:spacing w:val="1"/>
          <w:w w:val="100"/>
          <w:sz w:val="21"/>
          <w:szCs w:val="21"/>
        </w:rPr>
        <w:t>受</w:t>
      </w:r>
      <w:r w:rsidR="003234A4">
        <w:rPr>
          <w:rFonts w:ascii="AR丸ゴシック体M" w:eastAsia="AR丸ゴシック体M" w:hAnsi="AR丸ゴシック体M"/>
          <w:spacing w:val="1"/>
          <w:w w:val="100"/>
          <w:sz w:val="21"/>
          <w:szCs w:val="21"/>
        </w:rPr>
        <w:t>け</w:t>
      </w:r>
      <w:r w:rsidR="00A06BC7" w:rsidRPr="005928CE">
        <w:rPr>
          <w:rFonts w:ascii="AR丸ゴシック体M" w:eastAsia="AR丸ゴシック体M" w:hAnsi="AR丸ゴシック体M"/>
          <w:spacing w:val="1"/>
          <w:w w:val="100"/>
          <w:sz w:val="21"/>
          <w:szCs w:val="21"/>
        </w:rPr>
        <w:t>入れている</w:t>
      </w:r>
      <w:r w:rsidR="00A06BC7" w:rsidRPr="000E3282">
        <w:rPr>
          <w:rFonts w:ascii="AR丸ゴシック体M" w:eastAsia="AR丸ゴシック体M" w:hAnsi="AR丸ゴシック体M"/>
          <w:spacing w:val="1"/>
          <w:w w:val="100"/>
          <w:sz w:val="21"/>
          <w:szCs w:val="21"/>
        </w:rPr>
        <w:t>ボランティアへの依頼事項を選び、○をつけてください。</w:t>
      </w:r>
      <w:r w:rsidR="003234A4">
        <w:rPr>
          <w:rFonts w:ascii="AR丸ゴシック体M" w:eastAsia="AR丸ゴシック体M" w:hAnsi="AR丸ゴシック体M"/>
          <w:spacing w:val="1"/>
          <w:w w:val="100"/>
          <w:sz w:val="21"/>
          <w:szCs w:val="21"/>
        </w:rPr>
        <w:t>（</w:t>
      </w:r>
      <w:r w:rsidR="00A06BC7" w:rsidRPr="000E3282">
        <w:rPr>
          <w:rFonts w:ascii="AR丸ゴシック体M" w:eastAsia="AR丸ゴシック体M" w:hAnsi="AR丸ゴシック体M"/>
          <w:spacing w:val="1"/>
          <w:w w:val="100"/>
          <w:sz w:val="21"/>
          <w:szCs w:val="21"/>
        </w:rPr>
        <w:t xml:space="preserve">複数回答可）　</w:t>
      </w:r>
    </w:p>
    <w:tbl>
      <w:tblPr>
        <w:tblW w:w="0" w:type="auto"/>
        <w:tblInd w:w="738" w:type="dxa"/>
        <w:tblLayout w:type="fixed"/>
        <w:tblCellMar>
          <w:left w:w="0" w:type="dxa"/>
          <w:right w:w="0" w:type="dxa"/>
        </w:tblCellMar>
        <w:tblLook w:val="0000" w:firstRow="0" w:lastRow="0" w:firstColumn="0" w:lastColumn="0" w:noHBand="0" w:noVBand="0"/>
      </w:tblPr>
      <w:tblGrid>
        <w:gridCol w:w="5676"/>
        <w:gridCol w:w="748"/>
        <w:gridCol w:w="1959"/>
      </w:tblGrid>
      <w:tr w:rsidR="004D6826" w:rsidRPr="000E3282" w:rsidTr="004D6826">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7"/>
              </w:numPr>
              <w:spacing w:line="240" w:lineRule="exact"/>
              <w:jc w:val="left"/>
              <w:rPr>
                <w:rFonts w:hAnsi="HG丸ｺﾞｼｯｸM-PRO" w:hint="default"/>
                <w:w w:val="100"/>
                <w:szCs w:val="17"/>
              </w:rPr>
            </w:pPr>
            <w:r w:rsidRPr="000E3282">
              <w:rPr>
                <w:rFonts w:hAnsi="HG丸ｺﾞｼｯｸM-PRO"/>
                <w:spacing w:val="1"/>
                <w:w w:val="100"/>
                <w:szCs w:val="17"/>
              </w:rPr>
              <w:t>学級・講座のメイン講師</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c>
          <w:tcPr>
            <w:tcW w:w="1959" w:type="dxa"/>
            <w:vMerge w:val="restart"/>
            <w:tcBorders>
              <w:left w:val="single" w:sz="4" w:space="0" w:color="000000"/>
            </w:tcBorders>
            <w:vAlign w:val="center"/>
          </w:tcPr>
          <w:p w:rsidR="004D6826" w:rsidRPr="00DF6175" w:rsidRDefault="00907B32" w:rsidP="00DF6175">
            <w:pPr>
              <w:spacing w:line="180" w:lineRule="exact"/>
              <w:rPr>
                <w:rFonts w:ascii="AR丸ゴシック体M" w:eastAsia="AR丸ゴシック体M" w:hAnsi="AR丸ゴシック体M" w:hint="default"/>
                <w:w w:val="100"/>
                <w:sz w:val="10"/>
                <w:szCs w:val="16"/>
              </w:rPr>
            </w:pPr>
            <w:r>
              <w:rPr>
                <w:rFonts w:hint="default"/>
                <w:noProof/>
                <w:w w:val="100"/>
              </w:rPr>
              <w:pict>
                <v:shapetype id="_x0000_t202" coordsize="21600,21600" o:spt="202" path="m,l,21600r21600,l21600,xe">
                  <v:stroke joinstyle="miter"/>
                  <v:path gradientshapeok="t" o:connecttype="rect"/>
                </v:shapetype>
                <v:shape id="_x0000_s1033" type="#_x0000_t202" style="position:absolute;left:0;text-align:left;margin-left:13.35pt;margin-top:7.1pt;width:108.3pt;height:25pt;z-index:-251657216;visibility:visible;mso-wrap-distance-left:9pt;mso-wrap-distance-top:3.6pt;mso-wrap-distance-right:9pt;mso-wrap-distance-bottom:3.6pt;mso-position-horizontal-relative:text;mso-position-vertical-relative:text;mso-width-relative:margin;mso-height-relative:margin;v-text-anchor:top" stroked="f">
                  <v:textbox>
                    <w:txbxContent>
                      <w:p w:rsidR="00E30F37" w:rsidRDefault="00E30F37">
                        <w:pPr>
                          <w:rPr>
                            <w:rFonts w:hint="default"/>
                          </w:rPr>
                        </w:pPr>
                        <w:r>
                          <w:rPr>
                            <w:rFonts w:ascii="AR丸ゴシック体M" w:eastAsia="AR丸ゴシック体M" w:hAnsi="AR丸ゴシック体M"/>
                            <w:w w:val="100"/>
                            <w:sz w:val="21"/>
                            <w:szCs w:val="16"/>
                          </w:rPr>
                          <w:t>→問２-２も</w:t>
                        </w:r>
                        <w:r>
                          <w:rPr>
                            <w:rFonts w:ascii="AR丸ゴシック体M" w:eastAsia="AR丸ゴシック体M" w:hAnsi="AR丸ゴシック体M" w:hint="default"/>
                            <w:w w:val="100"/>
                            <w:sz w:val="21"/>
                            <w:szCs w:val="16"/>
                          </w:rPr>
                          <w:t>回答</w:t>
                        </w:r>
                      </w:p>
                    </w:txbxContent>
                  </v:textbox>
                </v:shape>
              </w:pict>
            </w:r>
            <w:r>
              <w:rPr>
                <w:rFonts w:hint="default"/>
                <w:noProof/>
              </w:rPr>
              <w:pict>
                <v:shape id="テキスト ボックス 2" o:spid="_x0000_s1032" type="#_x0000_t202" style="position:absolute;left:0;text-align:left;margin-left:8.7pt;margin-top:4.55pt;width:108.3pt;height:25pt;z-index:-251658753;visibility:visible;mso-wrap-distance-left:9pt;mso-wrap-distance-top:3.6pt;mso-wrap-distance-right:9pt;mso-wrap-distance-bottom:3.6pt;mso-position-horizontal-relative:text;mso-position-vertical-relative:text;mso-width-relative:margin;mso-height-relative:margin;v-text-anchor:top" stroked="f">
                  <v:textbox>
                    <w:txbxContent>
                      <w:p w:rsidR="00E30F37" w:rsidRDefault="00E30F37">
                        <w:pPr>
                          <w:rPr>
                            <w:rFonts w:hint="default"/>
                          </w:rPr>
                        </w:pPr>
                        <w:r>
                          <w:rPr>
                            <w:rFonts w:ascii="AR丸ゴシック体M" w:eastAsia="AR丸ゴシック体M" w:hAnsi="AR丸ゴシック体M"/>
                            <w:w w:val="100"/>
                            <w:sz w:val="21"/>
                            <w:szCs w:val="16"/>
                          </w:rPr>
                          <w:t>→問２－２も</w:t>
                        </w:r>
                        <w:r>
                          <w:rPr>
                            <w:rFonts w:ascii="AR丸ゴシック体M" w:eastAsia="AR丸ゴシック体M" w:hAnsi="AR丸ゴシック体M" w:hint="default"/>
                            <w:w w:val="100"/>
                            <w:sz w:val="21"/>
                            <w:szCs w:val="16"/>
                          </w:rPr>
                          <w:t>回答</w:t>
                        </w:r>
                      </w:p>
                    </w:txbxContent>
                  </v:textbox>
                </v:shape>
              </w:pict>
            </w:r>
            <w:r>
              <w:rPr>
                <w:rFonts w:ascii="AR丸ゴシック体M" w:eastAsia="AR丸ゴシック体M" w:hAnsi="AR丸ゴシック体M" w:hint="default"/>
                <w:noProof/>
                <w:w w:val="100"/>
                <w:sz w:val="10"/>
                <w:szCs w:val="1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4.35pt;margin-top:2.9pt;width:10pt;height:28.9pt;z-index:251658240;mso-position-horizontal-relative:text;mso-position-vertical-relative:text">
                  <v:textbox inset="5.85pt,.7pt,5.85pt,.7pt"/>
                  <w10:wrap anchorx="page" anchory="page"/>
                </v:shape>
              </w:pict>
            </w:r>
          </w:p>
          <w:p w:rsidR="004D6826" w:rsidRPr="000E3282" w:rsidRDefault="00E30F37" w:rsidP="00E30F37">
            <w:pPr>
              <w:spacing w:line="240" w:lineRule="exact"/>
              <w:ind w:firstLineChars="200" w:firstLine="296"/>
              <w:rPr>
                <w:rFonts w:ascii="AR丸ゴシック体M" w:eastAsia="AR丸ゴシック体M" w:hAnsi="AR丸ゴシック体M" w:hint="default"/>
                <w:w w:val="100"/>
                <w:sz w:val="16"/>
                <w:szCs w:val="16"/>
              </w:rPr>
            </w:pPr>
            <w:r w:rsidRPr="000E3282">
              <w:rPr>
                <w:rFonts w:ascii="AR丸ゴシック体M" w:eastAsia="AR丸ゴシック体M" w:hAnsi="AR丸ゴシック体M" w:hint="default"/>
                <w:w w:val="100"/>
                <w:sz w:val="16"/>
                <w:szCs w:val="16"/>
              </w:rPr>
              <w:t xml:space="preserve"> </w:t>
            </w:r>
          </w:p>
        </w:tc>
      </w:tr>
      <w:tr w:rsidR="004D6826" w:rsidRPr="002F6710" w:rsidTr="004D6826">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学級・講座のサブ講師アシスタント</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c>
          <w:tcPr>
            <w:tcW w:w="1959" w:type="dxa"/>
            <w:vMerge/>
            <w:tcBorders>
              <w:left w:val="single" w:sz="4" w:space="0" w:color="000000"/>
            </w:tcBorders>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4D6826" w:rsidTr="004D6826">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学級・講座・イベントの受付会場設営、記録等</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学級・講座・イベント開催時の託児手話通訳等</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施設の管理・運営（修繕・整備等）</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0E3282" w:rsidTr="004D6826">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 xml:space="preserve">その他（　　　　　　　　　　　　　　　　</w:t>
            </w:r>
            <w:r>
              <w:rPr>
                <w:rFonts w:hAnsi="HG丸ｺﾞｼｯｸM-PRO"/>
                <w:spacing w:val="1"/>
                <w:w w:val="100"/>
                <w:szCs w:val="17"/>
              </w:rPr>
              <w:t xml:space="preserve">　　　　　　</w:t>
            </w:r>
            <w:r w:rsidRPr="000E3282">
              <w:rPr>
                <w:rFonts w:hAnsi="HG丸ｺﾞｼｯｸM-PRO"/>
                <w:spacing w:val="1"/>
                <w:w w:val="100"/>
                <w:szCs w:val="17"/>
              </w:rPr>
              <w:t xml:space="preserve">　　　　）</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bl>
    <w:p w:rsidR="005928CE" w:rsidRPr="003234A4" w:rsidRDefault="005928CE" w:rsidP="005928CE">
      <w:pPr>
        <w:spacing w:line="240" w:lineRule="exact"/>
        <w:ind w:left="600" w:hangingChars="300" w:hanging="600"/>
        <w:rPr>
          <w:rFonts w:ascii="AR丸ゴシック体M" w:eastAsia="AR丸ゴシック体M" w:hAnsi="AR丸ゴシック体M" w:hint="default"/>
          <w:spacing w:val="1"/>
          <w:w w:val="100"/>
          <w:sz w:val="21"/>
          <w:szCs w:val="21"/>
        </w:rPr>
      </w:pPr>
    </w:p>
    <w:p w:rsidR="005928CE"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問２-２</w:t>
      </w:r>
      <w:r w:rsidR="005928CE" w:rsidRPr="000E3282">
        <w:rPr>
          <w:rFonts w:ascii="AR丸ゴシック体M" w:eastAsia="AR丸ゴシック体M" w:hAnsi="AR丸ゴシック体M"/>
          <w:spacing w:val="-1"/>
          <w:w w:val="100"/>
          <w:sz w:val="21"/>
          <w:szCs w:val="21"/>
        </w:rPr>
        <w:t xml:space="preserve"> </w:t>
      </w:r>
      <w:r w:rsidR="005928CE" w:rsidRPr="00824B6D">
        <w:rPr>
          <w:rFonts w:ascii="AR丸ゴシック体M" w:eastAsia="AR丸ゴシック体M" w:hAnsi="AR丸ゴシック体M"/>
          <w:spacing w:val="-1"/>
          <w:w w:val="100"/>
          <w:sz w:val="21"/>
          <w:szCs w:val="21"/>
          <w:u w:val="wave"/>
          <w:shd w:val="pct25" w:color="auto" w:fill="FFFFFF"/>
        </w:rPr>
        <w:t xml:space="preserve"> </w:t>
      </w:r>
      <w:r w:rsidR="002562BE" w:rsidRPr="00824B6D">
        <w:rPr>
          <w:rFonts w:ascii="AR丸ゴシック体M" w:eastAsia="AR丸ゴシック体M" w:hAnsi="AR丸ゴシック体M"/>
          <w:b/>
          <w:spacing w:val="1"/>
          <w:w w:val="100"/>
          <w:sz w:val="21"/>
          <w:szCs w:val="21"/>
          <w:u w:val="wave"/>
          <w:shd w:val="pct25" w:color="auto" w:fill="FFFFFF"/>
        </w:rPr>
        <w:t>問２で①、②と答えた方への質問です。</w:t>
      </w:r>
      <w:r w:rsidR="00560BA9" w:rsidRPr="000E3282">
        <w:rPr>
          <w:rFonts w:ascii="AR丸ゴシック体M" w:eastAsia="AR丸ゴシック体M" w:hAnsi="AR丸ゴシック体M"/>
          <w:spacing w:val="1"/>
          <w:w w:val="100"/>
          <w:sz w:val="21"/>
          <w:szCs w:val="21"/>
        </w:rPr>
        <w:t>下記活動分野分類例を参考に</w:t>
      </w:r>
      <w:r w:rsidR="00560BA9">
        <w:rPr>
          <w:rFonts w:ascii="AR丸ゴシック体M" w:eastAsia="AR丸ゴシック体M" w:hAnsi="AR丸ゴシック体M"/>
          <w:spacing w:val="1"/>
          <w:w w:val="100"/>
          <w:sz w:val="21"/>
          <w:szCs w:val="21"/>
        </w:rPr>
        <w:t>、</w:t>
      </w:r>
      <w:r w:rsidR="003234A4">
        <w:rPr>
          <w:rFonts w:ascii="AR丸ゴシック体M" w:eastAsia="AR丸ゴシック体M" w:hAnsi="AR丸ゴシック体M"/>
          <w:spacing w:val="-1"/>
          <w:w w:val="100"/>
          <w:sz w:val="21"/>
          <w:szCs w:val="21"/>
        </w:rPr>
        <w:t>貴施設で現在</w:t>
      </w:r>
      <w:r w:rsidR="005928CE">
        <w:rPr>
          <w:rFonts w:ascii="AR丸ゴシック体M" w:eastAsia="AR丸ゴシック体M" w:hAnsi="AR丸ゴシック体M"/>
          <w:spacing w:val="1"/>
          <w:w w:val="100"/>
          <w:sz w:val="21"/>
          <w:szCs w:val="21"/>
        </w:rPr>
        <w:t>受け入れている</w:t>
      </w:r>
      <w:r w:rsidR="00560BA9">
        <w:rPr>
          <w:rFonts w:ascii="AR丸ゴシック体M" w:eastAsia="AR丸ゴシック体M" w:hAnsi="AR丸ゴシック体M"/>
          <w:spacing w:val="1"/>
          <w:w w:val="100"/>
          <w:sz w:val="21"/>
          <w:szCs w:val="21"/>
        </w:rPr>
        <w:t>ボランティアの活動分野として該当するものを選び</w:t>
      </w:r>
      <w:r w:rsidR="005928CE" w:rsidRPr="000E3282">
        <w:rPr>
          <w:rFonts w:ascii="AR丸ゴシック体M" w:eastAsia="AR丸ゴシック体M" w:hAnsi="AR丸ゴシック体M"/>
          <w:spacing w:val="1"/>
          <w:w w:val="100"/>
          <w:sz w:val="21"/>
          <w:szCs w:val="21"/>
        </w:rPr>
        <w:t>○をつけてください。</w:t>
      </w:r>
      <w:r w:rsidR="003234A4">
        <w:rPr>
          <w:rFonts w:ascii="AR丸ゴシック体M" w:eastAsia="AR丸ゴシック体M" w:hAnsi="AR丸ゴシック体M"/>
          <w:spacing w:val="1"/>
          <w:w w:val="100"/>
          <w:sz w:val="21"/>
          <w:szCs w:val="21"/>
        </w:rPr>
        <w:t>（複数回答可）</w:t>
      </w:r>
    </w:p>
    <w:tbl>
      <w:tblPr>
        <w:tblW w:w="0" w:type="auto"/>
        <w:tblInd w:w="738" w:type="dxa"/>
        <w:tblLayout w:type="fixed"/>
        <w:tblCellMar>
          <w:left w:w="0" w:type="dxa"/>
          <w:right w:w="0" w:type="dxa"/>
        </w:tblCellMar>
        <w:tblLook w:val="0000" w:firstRow="0" w:lastRow="0" w:firstColumn="0" w:lastColumn="0" w:noHBand="0" w:noVBand="0"/>
      </w:tblPr>
      <w:tblGrid>
        <w:gridCol w:w="2120"/>
        <w:gridCol w:w="530"/>
        <w:gridCol w:w="2120"/>
        <w:gridCol w:w="530"/>
        <w:gridCol w:w="2491"/>
        <w:gridCol w:w="636"/>
      </w:tblGrid>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DE69EC">
            <w:pPr>
              <w:spacing w:line="240" w:lineRule="exact"/>
              <w:rPr>
                <w:rFonts w:hAnsi="HG丸ｺﾞｼｯｸM-PRO" w:hint="default"/>
                <w:w w:val="100"/>
              </w:rPr>
            </w:pPr>
            <w:r>
              <w:rPr>
                <w:rFonts w:hAnsi="HG丸ｺﾞｼｯｸM-PRO"/>
                <w:spacing w:val="1"/>
                <w:w w:val="100"/>
              </w:rPr>
              <w:t>①</w:t>
            </w:r>
            <w:r w:rsidR="005928CE" w:rsidRPr="000E3282">
              <w:rPr>
                <w:rFonts w:hAnsi="HG丸ｺﾞｼｯｸM-PRO"/>
                <w:spacing w:val="1"/>
                <w:w w:val="100"/>
              </w:rPr>
              <w:t>美術・工芸・書道</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2562BE" w:rsidRDefault="00610555" w:rsidP="00610555">
            <w:pPr>
              <w:spacing w:line="240" w:lineRule="exact"/>
              <w:rPr>
                <w:rFonts w:hAnsi="HG丸ｺﾞｼｯｸM-PRO" w:hint="default"/>
                <w:w w:val="100"/>
              </w:rPr>
            </w:pPr>
            <w:r>
              <w:rPr>
                <w:rFonts w:hAnsi="HG丸ｺﾞｼｯｸM-PRO"/>
                <w:spacing w:val="1"/>
                <w:w w:val="100"/>
              </w:rPr>
              <w:t>⑥</w:t>
            </w:r>
            <w:r w:rsidR="005928CE" w:rsidRPr="002562BE">
              <w:rPr>
                <w:rFonts w:hAnsi="HG丸ｺﾞｼｯｸM-PRO"/>
                <w:spacing w:val="1"/>
                <w:w w:val="100"/>
              </w:rPr>
              <w:t>生活・趣味</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⑪</w:t>
            </w:r>
            <w:r w:rsidR="005928CE" w:rsidRPr="000E3282">
              <w:rPr>
                <w:rFonts w:hAnsi="HG丸ｺﾞｼｯｸM-PRO"/>
                <w:spacing w:val="1"/>
                <w:w w:val="100"/>
              </w:rPr>
              <w:t>スポーツ</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②</w:t>
            </w:r>
            <w:r w:rsidR="005928CE" w:rsidRPr="000E3282">
              <w:rPr>
                <w:rFonts w:hAnsi="HG丸ｺﾞｼｯｸM-PRO"/>
                <w:spacing w:val="1"/>
                <w:w w:val="100"/>
              </w:rPr>
              <w:t>舞踊・演芸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⑦</w:t>
            </w:r>
            <w:r w:rsidR="005928CE" w:rsidRPr="000E3282">
              <w:rPr>
                <w:rFonts w:hAnsi="HG丸ｺﾞｼｯｸM-PRO"/>
                <w:spacing w:val="1"/>
                <w:w w:val="100"/>
              </w:rPr>
              <w:t>福祉</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⑫</w:t>
            </w:r>
            <w:r w:rsidR="005928CE" w:rsidRPr="000E3282">
              <w:rPr>
                <w:rFonts w:hAnsi="HG丸ｺﾞｼｯｸM-PRO"/>
                <w:spacing w:val="1"/>
                <w:w w:val="100"/>
              </w:rPr>
              <w:t>家庭教育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③</w:t>
            </w:r>
            <w:r w:rsidR="005928CE" w:rsidRPr="000E3282">
              <w:rPr>
                <w:rFonts w:hAnsi="HG丸ｺﾞｼｯｸM-PRO"/>
                <w:spacing w:val="1"/>
                <w:w w:val="100"/>
              </w:rPr>
              <w:t>音楽</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⑧</w:t>
            </w:r>
            <w:r w:rsidR="005928CE" w:rsidRPr="000E3282">
              <w:rPr>
                <w:rFonts w:hAnsi="HG丸ｺﾞｼｯｸM-PRO"/>
                <w:spacing w:val="1"/>
                <w:w w:val="100"/>
              </w:rPr>
              <w:t>生涯学習</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⑬</w:t>
            </w:r>
            <w:r w:rsidR="005928CE" w:rsidRPr="000E3282">
              <w:rPr>
                <w:rFonts w:hAnsi="HG丸ｺﾞｼｯｸM-PRO"/>
                <w:spacing w:val="1"/>
                <w:w w:val="100"/>
              </w:rPr>
              <w:t>祭り・文化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④</w:t>
            </w:r>
            <w:r w:rsidR="005928CE" w:rsidRPr="000E3282">
              <w:rPr>
                <w:rFonts w:hAnsi="HG丸ｺﾞｼｯｸM-PRO"/>
                <w:spacing w:val="1"/>
                <w:w w:val="100"/>
              </w:rPr>
              <w:t>語学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⑨</w:t>
            </w:r>
            <w:r w:rsidR="005928CE" w:rsidRPr="000E3282">
              <w:rPr>
                <w:rFonts w:hAnsi="HG丸ｺﾞｼｯｸM-PRO"/>
                <w:spacing w:val="1"/>
                <w:w w:val="100"/>
              </w:rPr>
              <w:t>産業・政治・経済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8CE" w:rsidRPr="000E3282" w:rsidRDefault="00DE69EC" w:rsidP="00DE69EC">
            <w:pPr>
              <w:spacing w:line="240" w:lineRule="exact"/>
              <w:rPr>
                <w:rFonts w:hAnsi="HG丸ｺﾞｼｯｸM-PRO" w:hint="default"/>
                <w:spacing w:val="1"/>
                <w:w w:val="100"/>
              </w:rPr>
            </w:pPr>
            <w:r>
              <w:rPr>
                <w:rFonts w:hAnsi="HG丸ｺﾞｼｯｸM-PRO"/>
                <w:spacing w:val="1"/>
                <w:w w:val="100"/>
              </w:rPr>
              <w:t>⑭</w:t>
            </w:r>
            <w:r w:rsidR="005928CE" w:rsidRPr="000E3282">
              <w:rPr>
                <w:rFonts w:hAnsi="HG丸ｺﾞｼｯｸM-PRO"/>
                <w:spacing w:val="1"/>
                <w:w w:val="100"/>
              </w:rPr>
              <w:t>その他　※</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DE69EC">
            <w:pPr>
              <w:spacing w:line="240" w:lineRule="exact"/>
              <w:rPr>
                <w:rFonts w:hAnsi="HG丸ｺﾞｼｯｸM-PRO" w:hint="default"/>
                <w:w w:val="100"/>
              </w:rPr>
            </w:pPr>
            <w:r>
              <w:rPr>
                <w:rFonts w:hAnsi="HG丸ｺﾞｼｯｸM-PRO"/>
                <w:spacing w:val="1"/>
                <w:w w:val="100"/>
              </w:rPr>
              <w:t>⑤</w:t>
            </w:r>
            <w:r w:rsidR="005928CE" w:rsidRPr="000E3282">
              <w:rPr>
                <w:rFonts w:hAnsi="HG丸ｺﾞｼｯｸM-PRO"/>
                <w:spacing w:val="1"/>
                <w:w w:val="100"/>
              </w:rPr>
              <w:t>文学・文芸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FA5BC3">
            <w:pPr>
              <w:spacing w:line="240" w:lineRule="exact"/>
              <w:rPr>
                <w:rFonts w:hAnsi="HG丸ｺﾞｼｯｸM-PRO" w:hint="default"/>
                <w:w w:val="100"/>
              </w:rPr>
            </w:pPr>
            <w:r>
              <w:rPr>
                <w:rFonts w:hAnsi="HG丸ｺﾞｼｯｸM-PRO"/>
                <w:spacing w:val="1"/>
                <w:w w:val="100"/>
              </w:rPr>
              <w:t>⑩</w:t>
            </w:r>
            <w:r w:rsidR="005928CE" w:rsidRPr="000E3282">
              <w:rPr>
                <w:rFonts w:hAnsi="HG丸ｺﾞｼｯｸM-PRO"/>
                <w:spacing w:val="1"/>
                <w:w w:val="100"/>
              </w:rPr>
              <w:t>自然・社会科学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vMerge/>
            <w:tcBorders>
              <w:top w:val="nil"/>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bl>
    <w:p w:rsidR="005928CE" w:rsidRPr="000E3282" w:rsidRDefault="005928CE" w:rsidP="005928CE">
      <w:pPr>
        <w:spacing w:line="160" w:lineRule="exact"/>
        <w:rPr>
          <w:rFonts w:hAnsi="HG丸ｺﾞｼｯｸM-PRO" w:hint="default"/>
          <w:w w:val="100"/>
        </w:rPr>
      </w:pPr>
    </w:p>
    <w:tbl>
      <w:tblPr>
        <w:tblW w:w="0" w:type="auto"/>
        <w:tblInd w:w="738" w:type="dxa"/>
        <w:tblLayout w:type="fixed"/>
        <w:tblCellMar>
          <w:left w:w="0" w:type="dxa"/>
          <w:right w:w="0" w:type="dxa"/>
        </w:tblCellMar>
        <w:tblLook w:val="0000" w:firstRow="0" w:lastRow="0" w:firstColumn="0" w:lastColumn="0" w:noHBand="0" w:noVBand="0"/>
      </w:tblPr>
      <w:tblGrid>
        <w:gridCol w:w="9434"/>
      </w:tblGrid>
      <w:tr w:rsidR="005928CE" w:rsidRPr="000E3282" w:rsidTr="00FA5BC3">
        <w:trPr>
          <w:trHeight w:val="834"/>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CE" w:rsidRPr="000E3282" w:rsidRDefault="005928CE" w:rsidP="00FA5BC3">
            <w:pPr>
              <w:spacing w:line="240" w:lineRule="exact"/>
              <w:rPr>
                <w:rFonts w:hAnsi="HG丸ｺﾞｼｯｸM-PRO" w:hint="default"/>
                <w:spacing w:val="1"/>
                <w:w w:val="100"/>
              </w:rPr>
            </w:pPr>
            <w:r w:rsidRPr="000E3282">
              <w:rPr>
                <w:rFonts w:hAnsi="HG丸ｺﾞｼｯｸM-PRO"/>
                <w:spacing w:val="1"/>
                <w:w w:val="100"/>
              </w:rPr>
              <w:t>※　⑭</w:t>
            </w:r>
            <w:r w:rsidRPr="000E3282">
              <w:rPr>
                <w:rFonts w:hAnsi="HG丸ｺﾞｼｯｸM-PRO"/>
                <w:spacing w:val="-1"/>
                <w:w w:val="100"/>
              </w:rPr>
              <w:t xml:space="preserve"> </w:t>
            </w:r>
            <w:r w:rsidRPr="000E3282">
              <w:rPr>
                <w:rFonts w:hAnsi="HG丸ｺﾞｼｯｸM-PRO"/>
                <w:spacing w:val="1"/>
                <w:w w:val="100"/>
              </w:rPr>
              <w:t>その他の内容について具体的に記入ください。</w:t>
            </w:r>
          </w:p>
          <w:p w:rsidR="005928CE" w:rsidRPr="000E3282" w:rsidRDefault="005928CE" w:rsidP="00FA5BC3">
            <w:pPr>
              <w:spacing w:line="240" w:lineRule="exact"/>
              <w:rPr>
                <w:rFonts w:hAnsi="HG丸ｺﾞｼｯｸM-PRO" w:hint="default"/>
                <w:w w:val="100"/>
              </w:rPr>
            </w:pPr>
          </w:p>
        </w:tc>
      </w:tr>
    </w:tbl>
    <w:p w:rsidR="005928CE" w:rsidRPr="000E3282" w:rsidRDefault="005928CE" w:rsidP="005928CE">
      <w:pPr>
        <w:spacing w:line="160" w:lineRule="exact"/>
        <w:rPr>
          <w:rFonts w:ascii="AR丸ゴシック体M" w:eastAsia="AR丸ゴシック体M" w:hAnsi="AR丸ゴシック体M" w:hint="default"/>
          <w:w w:val="100"/>
        </w:rPr>
      </w:pPr>
    </w:p>
    <w:tbl>
      <w:tblPr>
        <w:tblW w:w="0" w:type="auto"/>
        <w:tblInd w:w="738" w:type="dxa"/>
        <w:tblLayout w:type="fixed"/>
        <w:tblCellMar>
          <w:left w:w="0" w:type="dxa"/>
          <w:right w:w="0" w:type="dxa"/>
        </w:tblCellMar>
        <w:tblLook w:val="0000" w:firstRow="0" w:lastRow="0" w:firstColumn="0" w:lastColumn="0" w:noHBand="0" w:noVBand="0"/>
      </w:tblPr>
      <w:tblGrid>
        <w:gridCol w:w="9434"/>
      </w:tblGrid>
      <w:tr w:rsidR="005928CE" w:rsidRPr="000E3282" w:rsidTr="002562BE">
        <w:trPr>
          <w:trHeight w:val="1685"/>
        </w:trPr>
        <w:tc>
          <w:tcPr>
            <w:tcW w:w="9434"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928CE" w:rsidRPr="000E3282" w:rsidRDefault="005928CE" w:rsidP="00FA5BC3">
            <w:pPr>
              <w:spacing w:line="200" w:lineRule="exact"/>
              <w:rPr>
                <w:rFonts w:hAnsi="HG丸ｺﾞｼｯｸM-PRO" w:hint="default"/>
                <w:spacing w:val="1"/>
                <w:w w:val="100"/>
              </w:rPr>
            </w:pPr>
            <w:r w:rsidRPr="000E3282">
              <w:rPr>
                <w:rFonts w:hAnsi="HG丸ｺﾞｼｯｸM-PRO"/>
                <w:spacing w:val="1"/>
                <w:w w:val="100"/>
              </w:rPr>
              <w:t xml:space="preserve">＊活動分野分類例　</w:t>
            </w:r>
          </w:p>
          <w:p w:rsidR="005928CE" w:rsidRPr="000E3282" w:rsidRDefault="005928CE" w:rsidP="00FA5BC3">
            <w:pPr>
              <w:spacing w:line="200" w:lineRule="exact"/>
              <w:rPr>
                <w:rFonts w:ascii="AR丸ゴシック体M" w:eastAsia="AR丸ゴシック体M" w:hAnsi="AR丸ゴシック体M" w:hint="default"/>
                <w:w w:val="100"/>
              </w:rPr>
            </w:pPr>
            <w:r w:rsidRPr="000E3282">
              <w:rPr>
                <w:rFonts w:hAnsi="HG丸ｺﾞｼｯｸM-PRO"/>
                <w:spacing w:val="1"/>
                <w:w w:val="100"/>
              </w:rPr>
              <w:t>①油絵、水彩画、日本画、日光彫り、押し絵、書道、ペン習字等　②バレエ、フラメンコ、人形劇、朗読、紙芝居、腹話術、奇術等　③コーラス、バイオリン、ピアノ、民族音楽等　④日本語、英語、英会話、その他外国語、通訳等　⑤古典文学、現代文学、外国文学、児童文学、民話、読み聞かせ、短歌、俳句等　⑥消費生活、家庭医学、健康問題、編み物、手芸、写真、託児等　⑦福祉全般、障がい者支援、点字、点訳、手話、介護、傾聴等　⑧社会教育全般、男女共同参画社会、青少年支援、女性学、パソコン等　⑨農業、工業、雇用、職業訓練、法律、国際交流、地方自治等　⑩環境問題、公害、自然保護、資源、原子力等　⑪テニス・ゴルフなどのスポーツ全般、野外活動、レクリエーション、ヨガ、エアロビクス等　⑫子育て支援・親学習等　⑬伝統芸能・民謡・文化財解説等</w:t>
            </w:r>
          </w:p>
        </w:tc>
      </w:tr>
    </w:tbl>
    <w:p w:rsidR="005928CE" w:rsidRDefault="005928CE" w:rsidP="005928CE">
      <w:pPr>
        <w:spacing w:line="240" w:lineRule="exact"/>
        <w:rPr>
          <w:rFonts w:ascii="AR丸ゴシック体M" w:eastAsia="AR丸ゴシック体M" w:hAnsi="AR丸ゴシック体M" w:hint="default"/>
          <w:spacing w:val="1"/>
          <w:w w:val="100"/>
          <w:sz w:val="21"/>
          <w:szCs w:val="21"/>
        </w:rPr>
      </w:pPr>
    </w:p>
    <w:p w:rsidR="003234A4" w:rsidRPr="00D03F66" w:rsidRDefault="004A60BA" w:rsidP="004A60BA">
      <w:pPr>
        <w:spacing w:line="240" w:lineRule="exact"/>
        <w:ind w:left="601" w:hangingChars="300" w:hanging="601"/>
        <w:rPr>
          <w:rFonts w:ascii="AR丸ゴシック体M" w:eastAsia="AR丸ゴシック体M" w:hAnsi="AR丸ゴシック体M" w:hint="default"/>
          <w:b/>
          <w:spacing w:val="1"/>
          <w:w w:val="100"/>
          <w:sz w:val="21"/>
          <w:szCs w:val="21"/>
          <w:u w:val="wave"/>
          <w:shd w:val="pct15" w:color="auto" w:fill="FFFFFF"/>
        </w:rPr>
      </w:pPr>
      <w:r w:rsidRPr="00824B6D">
        <w:rPr>
          <w:rFonts w:ascii="AR丸ゴシック体M" w:eastAsia="AR丸ゴシック体M" w:hAnsi="AR丸ゴシック体M"/>
          <w:b/>
          <w:spacing w:val="1"/>
          <w:w w:val="100"/>
          <w:sz w:val="21"/>
          <w:szCs w:val="21"/>
          <w:u w:val="wave"/>
          <w:shd w:val="pct25" w:color="auto" w:fill="FFFFFF"/>
        </w:rPr>
        <w:t>＜</w:t>
      </w:r>
      <w:r w:rsidR="006A2D20">
        <w:rPr>
          <w:rFonts w:ascii="AR丸ゴシック体M" w:eastAsia="AR丸ゴシック体M" w:hAnsi="AR丸ゴシック体M"/>
          <w:b/>
          <w:spacing w:val="1"/>
          <w:w w:val="100"/>
          <w:sz w:val="21"/>
          <w:szCs w:val="21"/>
          <w:u w:val="wave"/>
          <w:shd w:val="pct25" w:color="auto" w:fill="FFFFFF"/>
        </w:rPr>
        <w:t>問３</w:t>
      </w:r>
      <w:r w:rsidR="003234A4" w:rsidRPr="00824B6D">
        <w:rPr>
          <w:rFonts w:ascii="AR丸ゴシック体M" w:eastAsia="AR丸ゴシック体M" w:hAnsi="AR丸ゴシック体M"/>
          <w:b/>
          <w:spacing w:val="1"/>
          <w:w w:val="100"/>
          <w:sz w:val="21"/>
          <w:szCs w:val="21"/>
          <w:u w:val="wave"/>
          <w:shd w:val="pct25" w:color="auto" w:fill="FFFFFF"/>
        </w:rPr>
        <w:t>は問１で①</w:t>
      </w:r>
      <w:r w:rsidR="002562BE" w:rsidRPr="00824B6D">
        <w:rPr>
          <w:rFonts w:ascii="AR丸ゴシック体M" w:eastAsia="AR丸ゴシック体M" w:hAnsi="AR丸ゴシック体M"/>
          <w:b/>
          <w:spacing w:val="1"/>
          <w:w w:val="100"/>
          <w:sz w:val="21"/>
          <w:szCs w:val="21"/>
          <w:u w:val="wave"/>
          <w:shd w:val="pct25" w:color="auto" w:fill="FFFFFF"/>
        </w:rPr>
        <w:t>、</w:t>
      </w:r>
      <w:r w:rsidR="003234A4" w:rsidRPr="00824B6D">
        <w:rPr>
          <w:rFonts w:ascii="AR丸ゴシック体M" w:eastAsia="AR丸ゴシック体M" w:hAnsi="AR丸ゴシック体M"/>
          <w:b/>
          <w:spacing w:val="1"/>
          <w:w w:val="100"/>
          <w:sz w:val="21"/>
          <w:szCs w:val="21"/>
          <w:u w:val="wave"/>
          <w:shd w:val="pct25" w:color="auto" w:fill="FFFFFF"/>
        </w:rPr>
        <w:t>②と答えた方への質問です。</w:t>
      </w:r>
      <w:r w:rsidRPr="00824B6D">
        <w:rPr>
          <w:rFonts w:ascii="AR丸ゴシック体M" w:eastAsia="AR丸ゴシック体M" w:hAnsi="AR丸ゴシック体M"/>
          <w:b/>
          <w:spacing w:val="1"/>
          <w:w w:val="100"/>
          <w:sz w:val="21"/>
          <w:szCs w:val="21"/>
          <w:u w:val="wave"/>
          <w:shd w:val="pct25" w:color="auto" w:fill="FFFFFF"/>
        </w:rPr>
        <w:t>＞</w:t>
      </w:r>
    </w:p>
    <w:p w:rsidR="005928CE" w:rsidRPr="003234A4" w:rsidRDefault="005928CE" w:rsidP="002F6710">
      <w:pPr>
        <w:spacing w:line="240" w:lineRule="exact"/>
        <w:ind w:left="600" w:hangingChars="300" w:hanging="600"/>
        <w:rPr>
          <w:rFonts w:ascii="AR丸ゴシック体M" w:eastAsia="AR丸ゴシック体M" w:hAnsi="AR丸ゴシック体M" w:hint="default"/>
          <w:spacing w:val="1"/>
          <w:w w:val="100"/>
          <w:sz w:val="21"/>
          <w:szCs w:val="21"/>
        </w:rPr>
      </w:pPr>
    </w:p>
    <w:p w:rsidR="002F6710"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問３</w:t>
      </w:r>
      <w:r w:rsidR="003234A4">
        <w:rPr>
          <w:rFonts w:ascii="AR丸ゴシック体M" w:eastAsia="AR丸ゴシック体M" w:hAnsi="AR丸ゴシック体M"/>
          <w:spacing w:val="-1"/>
          <w:w w:val="100"/>
          <w:sz w:val="21"/>
          <w:szCs w:val="21"/>
        </w:rPr>
        <w:t xml:space="preserve">　</w:t>
      </w:r>
      <w:r>
        <w:rPr>
          <w:rFonts w:ascii="AR丸ゴシック体M" w:eastAsia="AR丸ゴシック体M" w:hAnsi="AR丸ゴシック体M"/>
          <w:spacing w:val="-1"/>
          <w:w w:val="100"/>
          <w:sz w:val="21"/>
          <w:szCs w:val="21"/>
        </w:rPr>
        <w:t xml:space="preserve">　</w:t>
      </w:r>
      <w:r w:rsidR="002F6710" w:rsidRPr="000E3282">
        <w:rPr>
          <w:rFonts w:ascii="AR丸ゴシック体M" w:eastAsia="AR丸ゴシック体M" w:hAnsi="AR丸ゴシック体M"/>
          <w:spacing w:val="1"/>
          <w:w w:val="100"/>
          <w:sz w:val="21"/>
          <w:szCs w:val="21"/>
        </w:rPr>
        <w:t>貴施設で</w:t>
      </w:r>
      <w:r w:rsidR="002F6710" w:rsidRPr="003234A4">
        <w:rPr>
          <w:rFonts w:ascii="AR丸ゴシック体M" w:eastAsia="AR丸ゴシック体M" w:hAnsi="AR丸ゴシック体M"/>
          <w:spacing w:val="1"/>
          <w:w w:val="100"/>
          <w:sz w:val="21"/>
          <w:szCs w:val="21"/>
        </w:rPr>
        <w:t>今後（さらに・新たに）</w:t>
      </w:r>
      <w:r w:rsidR="004A60BA">
        <w:rPr>
          <w:rFonts w:ascii="AR丸ゴシック体M" w:eastAsia="AR丸ゴシック体M" w:hAnsi="AR丸ゴシック体M"/>
          <w:spacing w:val="1"/>
          <w:w w:val="100"/>
          <w:sz w:val="21"/>
          <w:szCs w:val="21"/>
        </w:rPr>
        <w:t>ボランティアを</w:t>
      </w:r>
      <w:r w:rsidR="002F6710" w:rsidRPr="003234A4">
        <w:rPr>
          <w:rFonts w:ascii="AR丸ゴシック体M" w:eastAsia="AR丸ゴシック体M" w:hAnsi="AR丸ゴシック体M"/>
          <w:spacing w:val="1"/>
          <w:w w:val="100"/>
          <w:sz w:val="21"/>
          <w:szCs w:val="21"/>
        </w:rPr>
        <w:t>受</w:t>
      </w:r>
      <w:r w:rsidR="002562BE">
        <w:rPr>
          <w:rFonts w:ascii="AR丸ゴシック体M" w:eastAsia="AR丸ゴシック体M" w:hAnsi="AR丸ゴシック体M"/>
          <w:spacing w:val="1"/>
          <w:w w:val="100"/>
          <w:sz w:val="21"/>
          <w:szCs w:val="21"/>
        </w:rPr>
        <w:t>け</w:t>
      </w:r>
      <w:r w:rsidR="002F6710" w:rsidRPr="003234A4">
        <w:rPr>
          <w:rFonts w:ascii="AR丸ゴシック体M" w:eastAsia="AR丸ゴシック体M" w:hAnsi="AR丸ゴシック体M"/>
          <w:spacing w:val="1"/>
          <w:w w:val="100"/>
          <w:sz w:val="21"/>
          <w:szCs w:val="21"/>
        </w:rPr>
        <w:t>入れ</w:t>
      </w:r>
      <w:r w:rsidR="004A60BA">
        <w:rPr>
          <w:rFonts w:ascii="AR丸ゴシック体M" w:eastAsia="AR丸ゴシック体M" w:hAnsi="AR丸ゴシック体M"/>
          <w:spacing w:val="1"/>
          <w:w w:val="100"/>
          <w:sz w:val="21"/>
          <w:szCs w:val="21"/>
        </w:rPr>
        <w:t>る際に、</w:t>
      </w:r>
      <w:r w:rsidR="002F6710" w:rsidRPr="003234A4">
        <w:rPr>
          <w:rFonts w:ascii="AR丸ゴシック体M" w:eastAsia="AR丸ゴシック体M" w:hAnsi="AR丸ゴシック体M"/>
          <w:spacing w:val="1"/>
          <w:w w:val="100"/>
          <w:sz w:val="21"/>
          <w:szCs w:val="21"/>
        </w:rPr>
        <w:t>ボ</w:t>
      </w:r>
      <w:r w:rsidR="004A60BA">
        <w:rPr>
          <w:rFonts w:ascii="AR丸ゴシック体M" w:eastAsia="AR丸ゴシック体M" w:hAnsi="AR丸ゴシック体M"/>
          <w:spacing w:val="1"/>
          <w:w w:val="100"/>
          <w:sz w:val="21"/>
          <w:szCs w:val="21"/>
        </w:rPr>
        <w:t>ランティアへ</w:t>
      </w:r>
      <w:r w:rsidR="002F6710" w:rsidRPr="000E3282">
        <w:rPr>
          <w:rFonts w:ascii="AR丸ゴシック体M" w:eastAsia="AR丸ゴシック体M" w:hAnsi="AR丸ゴシック体M"/>
          <w:spacing w:val="1"/>
          <w:w w:val="100"/>
          <w:sz w:val="21"/>
          <w:szCs w:val="21"/>
        </w:rPr>
        <w:t>依頼</w:t>
      </w:r>
      <w:r w:rsidR="004A60BA">
        <w:rPr>
          <w:rFonts w:ascii="AR丸ゴシック体M" w:eastAsia="AR丸ゴシック体M" w:hAnsi="AR丸ゴシック体M"/>
          <w:spacing w:val="1"/>
          <w:w w:val="100"/>
          <w:sz w:val="21"/>
          <w:szCs w:val="21"/>
        </w:rPr>
        <w:t>したい</w:t>
      </w:r>
      <w:r w:rsidR="002F6710" w:rsidRPr="000E3282">
        <w:rPr>
          <w:rFonts w:ascii="AR丸ゴシック体M" w:eastAsia="AR丸ゴシック体M" w:hAnsi="AR丸ゴシック体M"/>
          <w:spacing w:val="1"/>
          <w:w w:val="100"/>
          <w:sz w:val="21"/>
          <w:szCs w:val="21"/>
        </w:rPr>
        <w:t>事項を</w:t>
      </w:r>
      <w:r w:rsidR="004A60BA">
        <w:rPr>
          <w:rFonts w:ascii="AR丸ゴシック体M" w:eastAsia="AR丸ゴシック体M" w:hAnsi="AR丸ゴシック体M"/>
          <w:spacing w:val="1"/>
          <w:w w:val="100"/>
          <w:sz w:val="21"/>
          <w:szCs w:val="21"/>
        </w:rPr>
        <w:t>選び</w:t>
      </w:r>
      <w:r w:rsidR="002F6710" w:rsidRPr="000E3282">
        <w:rPr>
          <w:rFonts w:ascii="AR丸ゴシック体M" w:eastAsia="AR丸ゴシック体M" w:hAnsi="AR丸ゴシック体M"/>
          <w:spacing w:val="1"/>
          <w:w w:val="100"/>
          <w:sz w:val="21"/>
          <w:szCs w:val="21"/>
        </w:rPr>
        <w:t xml:space="preserve">○をつけてください。（複数回答可）　</w:t>
      </w:r>
    </w:p>
    <w:tbl>
      <w:tblPr>
        <w:tblW w:w="0" w:type="auto"/>
        <w:tblInd w:w="738" w:type="dxa"/>
        <w:tblLayout w:type="fixed"/>
        <w:tblCellMar>
          <w:left w:w="0" w:type="dxa"/>
          <w:right w:w="0" w:type="dxa"/>
        </w:tblCellMar>
        <w:tblLook w:val="0000" w:firstRow="0" w:lastRow="0" w:firstColumn="0" w:lastColumn="0" w:noHBand="0" w:noVBand="0"/>
      </w:tblPr>
      <w:tblGrid>
        <w:gridCol w:w="5676"/>
        <w:gridCol w:w="748"/>
        <w:gridCol w:w="2668"/>
      </w:tblGrid>
      <w:tr w:rsidR="00560BA9" w:rsidRPr="000E3282" w:rsidTr="00560BA9">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BA9" w:rsidRPr="000E3282" w:rsidRDefault="00560BA9"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学級・講座のメイン講師</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60BA9" w:rsidRPr="000E3282" w:rsidRDefault="00560BA9" w:rsidP="00FA5BC3">
            <w:pPr>
              <w:spacing w:line="240" w:lineRule="exact"/>
              <w:rPr>
                <w:rFonts w:ascii="AR丸ゴシック体M" w:eastAsia="AR丸ゴシック体M" w:hAnsi="AR丸ゴシック体M" w:hint="default"/>
                <w:w w:val="100"/>
                <w:sz w:val="16"/>
                <w:szCs w:val="16"/>
              </w:rPr>
            </w:pPr>
          </w:p>
        </w:tc>
        <w:tc>
          <w:tcPr>
            <w:tcW w:w="2668" w:type="dxa"/>
            <w:vMerge w:val="restart"/>
            <w:tcBorders>
              <w:left w:val="single" w:sz="4" w:space="0" w:color="auto"/>
            </w:tcBorders>
            <w:vAlign w:val="center"/>
          </w:tcPr>
          <w:p w:rsidR="004D6826" w:rsidRDefault="00907B32" w:rsidP="00DF6175">
            <w:pPr>
              <w:spacing w:line="220" w:lineRule="exact"/>
              <w:jc w:val="center"/>
              <w:rPr>
                <w:rFonts w:ascii="AR丸ゴシック体M" w:eastAsia="AR丸ゴシック体M" w:hAnsi="AR丸ゴシック体M" w:hint="default"/>
                <w:w w:val="100"/>
                <w:sz w:val="16"/>
                <w:szCs w:val="16"/>
              </w:rPr>
            </w:pPr>
            <w:r>
              <w:rPr>
                <w:rFonts w:ascii="AR丸ゴシック体M" w:eastAsia="AR丸ゴシック体M" w:hAnsi="AR丸ゴシック体M" w:hint="default"/>
                <w:noProof/>
                <w:w w:val="100"/>
                <w:sz w:val="16"/>
                <w:szCs w:val="16"/>
              </w:rPr>
              <w:pict>
                <v:shape id="_x0000_s1026" type="#_x0000_t88" style="position:absolute;left:0;text-align:left;margin-left:6.2pt;margin-top:3.15pt;width:7.5pt;height:27.85pt;z-index:251657216;mso-position-horizontal-relative:text;mso-position-vertical-relative:text">
                  <v:textbox inset="5.85pt,.7pt,5.85pt,.7pt"/>
                </v:shape>
              </w:pict>
            </w:r>
          </w:p>
          <w:p w:rsidR="00560BA9" w:rsidRPr="000E3282" w:rsidRDefault="008B28C9" w:rsidP="007414A5">
            <w:pPr>
              <w:spacing w:line="240" w:lineRule="exact"/>
              <w:ind w:leftChars="200" w:left="599" w:hangingChars="100" w:hanging="198"/>
              <w:rPr>
                <w:rFonts w:ascii="AR丸ゴシック体M" w:eastAsia="AR丸ゴシック体M" w:hAnsi="AR丸ゴシック体M" w:hint="default"/>
                <w:w w:val="100"/>
                <w:sz w:val="16"/>
                <w:szCs w:val="16"/>
              </w:rPr>
            </w:pPr>
            <w:r>
              <w:rPr>
                <w:rFonts w:ascii="AR丸ゴシック体M" w:eastAsia="AR丸ゴシック体M" w:hAnsi="AR丸ゴシック体M"/>
                <w:w w:val="100"/>
                <w:sz w:val="21"/>
                <w:szCs w:val="16"/>
              </w:rPr>
              <w:t>→</w:t>
            </w:r>
            <w:r w:rsidR="007414A5">
              <w:rPr>
                <w:rFonts w:ascii="AR丸ゴシック体M" w:eastAsia="AR丸ゴシック体M" w:hAnsi="AR丸ゴシック体M"/>
                <w:w w:val="100"/>
                <w:sz w:val="21"/>
                <w:szCs w:val="16"/>
              </w:rPr>
              <w:t>次頁</w:t>
            </w:r>
            <w:r w:rsidR="00AE0862">
              <w:rPr>
                <w:rFonts w:ascii="AR丸ゴシック体M" w:eastAsia="AR丸ゴシック体M" w:hAnsi="AR丸ゴシック体M"/>
                <w:w w:val="100"/>
                <w:sz w:val="21"/>
                <w:szCs w:val="16"/>
              </w:rPr>
              <w:t>の</w:t>
            </w:r>
            <w:r>
              <w:rPr>
                <w:rFonts w:ascii="AR丸ゴシック体M" w:eastAsia="AR丸ゴシック体M" w:hAnsi="AR丸ゴシック体M"/>
                <w:w w:val="100"/>
                <w:sz w:val="21"/>
                <w:szCs w:val="16"/>
              </w:rPr>
              <w:t>問３-２</w:t>
            </w:r>
            <w:r w:rsidR="00AE0862">
              <w:rPr>
                <w:rFonts w:ascii="AR丸ゴシック体M" w:eastAsia="AR丸ゴシック体M" w:hAnsi="AR丸ゴシック体M"/>
                <w:w w:val="100"/>
                <w:sz w:val="21"/>
                <w:szCs w:val="16"/>
              </w:rPr>
              <w:t>も</w:t>
            </w:r>
            <w:r w:rsidR="007414A5">
              <w:rPr>
                <w:rFonts w:ascii="AR丸ゴシック体M" w:eastAsia="AR丸ゴシック体M" w:hAnsi="AR丸ゴシック体M"/>
                <w:w w:val="100"/>
                <w:sz w:val="21"/>
                <w:szCs w:val="16"/>
              </w:rPr>
              <w:t>回答</w:t>
            </w:r>
          </w:p>
        </w:tc>
      </w:tr>
      <w:tr w:rsidR="00560BA9" w:rsidRPr="000E3282" w:rsidTr="00560BA9">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BA9" w:rsidRPr="000E3282" w:rsidRDefault="00560BA9"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学級・講座のサブ講師アシスタント</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60BA9" w:rsidRPr="000E3282" w:rsidRDefault="00560BA9" w:rsidP="00FA5BC3">
            <w:pPr>
              <w:spacing w:line="240" w:lineRule="exact"/>
              <w:rPr>
                <w:rFonts w:ascii="AR丸ゴシック体M" w:eastAsia="AR丸ゴシック体M" w:hAnsi="AR丸ゴシック体M" w:hint="default"/>
                <w:w w:val="100"/>
                <w:sz w:val="16"/>
                <w:szCs w:val="16"/>
              </w:rPr>
            </w:pPr>
          </w:p>
        </w:tc>
        <w:tc>
          <w:tcPr>
            <w:tcW w:w="2668" w:type="dxa"/>
            <w:vMerge/>
            <w:tcBorders>
              <w:left w:val="single" w:sz="4" w:space="0" w:color="auto"/>
            </w:tcBorders>
          </w:tcPr>
          <w:p w:rsidR="00560BA9" w:rsidRPr="000E3282" w:rsidRDefault="00560BA9" w:rsidP="00FA5BC3">
            <w:pPr>
              <w:spacing w:line="240" w:lineRule="exact"/>
              <w:rPr>
                <w:rFonts w:ascii="AR丸ゴシック体M" w:eastAsia="AR丸ゴシック体M" w:hAnsi="AR丸ゴシック体M" w:hint="default"/>
                <w:w w:val="100"/>
                <w:sz w:val="16"/>
                <w:szCs w:val="16"/>
              </w:rPr>
            </w:pPr>
          </w:p>
        </w:tc>
      </w:tr>
      <w:tr w:rsidR="004D6826" w:rsidRPr="004D6826"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学級・講座・イベントの受付会場設営、記録等</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0E3282"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学級・講座・イベント開催時の託児手話通訳等</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施設の管理・運営（修繕・整備等）</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5928CE">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その他（　　　　　　　　　　　　　　　　　　　　）</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D6826" w:rsidRPr="000E3282" w:rsidRDefault="004D6826" w:rsidP="005928CE">
            <w:pPr>
              <w:numPr>
                <w:ilvl w:val="0"/>
                <w:numId w:val="5"/>
              </w:numPr>
              <w:spacing w:line="240" w:lineRule="exact"/>
              <w:jc w:val="left"/>
              <w:rPr>
                <w:rFonts w:hAnsi="HG丸ｺﾞｼｯｸM-PRO" w:hint="default"/>
                <w:spacing w:val="1"/>
                <w:w w:val="100"/>
                <w:szCs w:val="17"/>
              </w:rPr>
            </w:pPr>
            <w:r>
              <w:rPr>
                <w:rFonts w:hAnsi="HG丸ｺﾞｼｯｸM-PRO"/>
                <w:spacing w:val="1"/>
                <w:w w:val="100"/>
                <w:szCs w:val="17"/>
              </w:rPr>
              <w:t>今後、新たなボランティアの受け入れの予定はない</w:t>
            </w:r>
          </w:p>
        </w:tc>
        <w:tc>
          <w:tcPr>
            <w:tcW w:w="74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bl>
    <w:p w:rsidR="002F6710" w:rsidRPr="005928CE" w:rsidRDefault="002F6710" w:rsidP="007746BB">
      <w:pPr>
        <w:spacing w:line="200" w:lineRule="exact"/>
        <w:rPr>
          <w:rFonts w:ascii="AR丸ゴシック体M" w:eastAsia="AR丸ゴシック体M" w:hAnsi="AR丸ゴシック体M" w:hint="default"/>
          <w:spacing w:val="1"/>
          <w:w w:val="100"/>
        </w:rPr>
      </w:pPr>
    </w:p>
    <w:p w:rsidR="00A06BC7"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問３-２</w:t>
      </w:r>
      <w:r w:rsidR="00A06BC7" w:rsidRPr="000E3282">
        <w:rPr>
          <w:rFonts w:ascii="AR丸ゴシック体M" w:eastAsia="AR丸ゴシック体M" w:hAnsi="AR丸ゴシック体M"/>
          <w:spacing w:val="-1"/>
          <w:w w:val="100"/>
          <w:sz w:val="21"/>
          <w:szCs w:val="21"/>
        </w:rPr>
        <w:t xml:space="preserve"> </w:t>
      </w:r>
      <w:r w:rsidR="00A06BC7" w:rsidRPr="00824B6D">
        <w:rPr>
          <w:rFonts w:ascii="AR丸ゴシック体M" w:eastAsia="AR丸ゴシック体M" w:hAnsi="AR丸ゴシック体M"/>
          <w:spacing w:val="-1"/>
          <w:w w:val="100"/>
          <w:sz w:val="21"/>
          <w:szCs w:val="21"/>
          <w:u w:val="wave"/>
          <w:shd w:val="pct25" w:color="auto" w:fill="FFFFFF"/>
        </w:rPr>
        <w:t xml:space="preserve"> </w:t>
      </w:r>
      <w:r>
        <w:rPr>
          <w:rFonts w:ascii="AR丸ゴシック体M" w:eastAsia="AR丸ゴシック体M" w:hAnsi="AR丸ゴシック体M"/>
          <w:b/>
          <w:spacing w:val="1"/>
          <w:w w:val="100"/>
          <w:sz w:val="21"/>
          <w:szCs w:val="21"/>
          <w:u w:val="wave"/>
          <w:shd w:val="pct25" w:color="auto" w:fill="FFFFFF"/>
        </w:rPr>
        <w:t>問３</w:t>
      </w:r>
      <w:r w:rsidR="00A06BC7" w:rsidRPr="00824B6D">
        <w:rPr>
          <w:rFonts w:ascii="AR丸ゴシック体M" w:eastAsia="AR丸ゴシック体M" w:hAnsi="AR丸ゴシック体M"/>
          <w:b/>
          <w:spacing w:val="1"/>
          <w:w w:val="100"/>
          <w:sz w:val="21"/>
          <w:szCs w:val="21"/>
          <w:u w:val="wave"/>
          <w:shd w:val="pct25" w:color="auto" w:fill="FFFFFF"/>
        </w:rPr>
        <w:t>で①、②と答えた方への質問です。</w:t>
      </w:r>
      <w:r w:rsidR="00FC44B9">
        <w:rPr>
          <w:rFonts w:ascii="AR丸ゴシック体M" w:eastAsia="AR丸ゴシック体M" w:hAnsi="AR丸ゴシック体M"/>
          <w:spacing w:val="1"/>
          <w:w w:val="100"/>
          <w:sz w:val="21"/>
          <w:szCs w:val="21"/>
        </w:rPr>
        <w:t>今後受け入れたい</w:t>
      </w:r>
      <w:r w:rsidR="00A06BC7" w:rsidRPr="000E3282">
        <w:rPr>
          <w:rFonts w:ascii="AR丸ゴシック体M" w:eastAsia="AR丸ゴシック体M" w:hAnsi="AR丸ゴシック体M"/>
          <w:spacing w:val="1"/>
          <w:w w:val="100"/>
          <w:sz w:val="21"/>
          <w:szCs w:val="21"/>
        </w:rPr>
        <w:t>ボランティアの活動分野として該当するものを選び、</w:t>
      </w:r>
      <w:r w:rsidR="00560BA9" w:rsidRPr="000E3282">
        <w:rPr>
          <w:rFonts w:ascii="AR丸ゴシック体M" w:eastAsia="AR丸ゴシック体M" w:hAnsi="AR丸ゴシック体M"/>
          <w:spacing w:val="1"/>
          <w:w w:val="100"/>
          <w:sz w:val="21"/>
          <w:szCs w:val="21"/>
        </w:rPr>
        <w:t>○をつけてください。</w:t>
      </w:r>
      <w:r w:rsidR="00560BA9">
        <w:rPr>
          <w:rFonts w:ascii="AR丸ゴシック体M" w:eastAsia="AR丸ゴシック体M" w:hAnsi="AR丸ゴシック体M"/>
          <w:spacing w:val="1"/>
          <w:w w:val="100"/>
          <w:sz w:val="21"/>
          <w:szCs w:val="21"/>
        </w:rPr>
        <w:t>（※</w:t>
      </w:r>
      <w:r w:rsidR="00FC44B9">
        <w:rPr>
          <w:rFonts w:ascii="AR丸ゴシック体M" w:eastAsia="AR丸ゴシック体M" w:hAnsi="AR丸ゴシック体M"/>
          <w:spacing w:val="1"/>
          <w:w w:val="100"/>
          <w:sz w:val="21"/>
          <w:szCs w:val="21"/>
        </w:rPr>
        <w:t>問３の</w:t>
      </w:r>
      <w:r w:rsidR="00A06BC7" w:rsidRPr="000E3282">
        <w:rPr>
          <w:rFonts w:ascii="AR丸ゴシック体M" w:eastAsia="AR丸ゴシック体M" w:hAnsi="AR丸ゴシック体M"/>
          <w:spacing w:val="1"/>
          <w:w w:val="100"/>
          <w:sz w:val="21"/>
          <w:szCs w:val="21"/>
        </w:rPr>
        <w:t>活動分野分類例を参考に</w:t>
      </w:r>
      <w:r w:rsidR="00560BA9">
        <w:rPr>
          <w:rFonts w:ascii="AR丸ゴシック体M" w:eastAsia="AR丸ゴシック体M" w:hAnsi="AR丸ゴシック体M"/>
          <w:spacing w:val="1"/>
          <w:w w:val="100"/>
          <w:sz w:val="21"/>
          <w:szCs w:val="21"/>
        </w:rPr>
        <w:t>してください。）</w:t>
      </w:r>
    </w:p>
    <w:tbl>
      <w:tblPr>
        <w:tblW w:w="0" w:type="auto"/>
        <w:tblInd w:w="738" w:type="dxa"/>
        <w:tblLayout w:type="fixed"/>
        <w:tblCellMar>
          <w:left w:w="0" w:type="dxa"/>
          <w:right w:w="0" w:type="dxa"/>
        </w:tblCellMar>
        <w:tblLook w:val="0000" w:firstRow="0" w:lastRow="0" w:firstColumn="0" w:lastColumn="0" w:noHBand="0" w:noVBand="0"/>
      </w:tblPr>
      <w:tblGrid>
        <w:gridCol w:w="2120"/>
        <w:gridCol w:w="530"/>
        <w:gridCol w:w="2120"/>
        <w:gridCol w:w="530"/>
        <w:gridCol w:w="2491"/>
        <w:gridCol w:w="636"/>
      </w:tblGrid>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①</w:t>
            </w:r>
            <w:r w:rsidRPr="000E3282">
              <w:rPr>
                <w:rFonts w:hAnsi="HG丸ｺﾞｼｯｸM-PRO"/>
                <w:spacing w:val="-1"/>
                <w:w w:val="100"/>
              </w:rPr>
              <w:t xml:space="preserve"> </w:t>
            </w:r>
            <w:r w:rsidRPr="000E3282">
              <w:rPr>
                <w:rFonts w:hAnsi="HG丸ｺﾞｼｯｸM-PRO"/>
                <w:spacing w:val="1"/>
                <w:w w:val="100"/>
              </w:rPr>
              <w:t>美術・工芸・書道</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⑥</w:t>
            </w:r>
            <w:r w:rsidRPr="000E3282">
              <w:rPr>
                <w:rFonts w:hAnsi="HG丸ｺﾞｼｯｸM-PRO"/>
                <w:spacing w:val="-1"/>
                <w:w w:val="100"/>
              </w:rPr>
              <w:t xml:space="preserve"> </w:t>
            </w:r>
            <w:r w:rsidRPr="000E3282">
              <w:rPr>
                <w:rFonts w:hAnsi="HG丸ｺﾞｼｯｸM-PRO"/>
                <w:spacing w:val="1"/>
                <w:w w:val="100"/>
              </w:rPr>
              <w:t>生活・趣味</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⑪</w:t>
            </w:r>
            <w:r w:rsidRPr="000E3282">
              <w:rPr>
                <w:rFonts w:hAnsi="HG丸ｺﾞｼｯｸM-PRO"/>
                <w:spacing w:val="-1"/>
                <w:w w:val="100"/>
              </w:rPr>
              <w:t xml:space="preserve"> </w:t>
            </w:r>
            <w:r w:rsidRPr="000E3282">
              <w:rPr>
                <w:rFonts w:hAnsi="HG丸ｺﾞｼｯｸM-PRO"/>
                <w:spacing w:val="1"/>
                <w:w w:val="100"/>
              </w:rPr>
              <w:t>スポーツ</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②</w:t>
            </w:r>
            <w:r w:rsidRPr="000E3282">
              <w:rPr>
                <w:rFonts w:hAnsi="HG丸ｺﾞｼｯｸM-PRO"/>
                <w:spacing w:val="-1"/>
                <w:w w:val="100"/>
              </w:rPr>
              <w:t xml:space="preserve"> </w:t>
            </w:r>
            <w:r w:rsidRPr="000E3282">
              <w:rPr>
                <w:rFonts w:hAnsi="HG丸ｺﾞｼｯｸM-PRO"/>
                <w:spacing w:val="1"/>
                <w:w w:val="100"/>
              </w:rPr>
              <w:t>舞踊・演芸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⑦</w:t>
            </w:r>
            <w:r w:rsidRPr="000E3282">
              <w:rPr>
                <w:rFonts w:hAnsi="HG丸ｺﾞｼｯｸM-PRO"/>
                <w:spacing w:val="-1"/>
                <w:w w:val="100"/>
              </w:rPr>
              <w:t xml:space="preserve"> </w:t>
            </w:r>
            <w:r w:rsidRPr="000E3282">
              <w:rPr>
                <w:rFonts w:hAnsi="HG丸ｺﾞｼｯｸM-PRO"/>
                <w:spacing w:val="1"/>
                <w:w w:val="100"/>
              </w:rPr>
              <w:t>福祉</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⑫</w:t>
            </w:r>
            <w:r w:rsidRPr="000E3282">
              <w:rPr>
                <w:rFonts w:hAnsi="HG丸ｺﾞｼｯｸM-PRO"/>
                <w:spacing w:val="-1"/>
                <w:w w:val="100"/>
              </w:rPr>
              <w:t xml:space="preserve"> </w:t>
            </w:r>
            <w:r w:rsidRPr="000E3282">
              <w:rPr>
                <w:rFonts w:hAnsi="HG丸ｺﾞｼｯｸM-PRO"/>
                <w:spacing w:val="1"/>
                <w:w w:val="100"/>
              </w:rPr>
              <w:t>家庭教育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③</w:t>
            </w:r>
            <w:r w:rsidRPr="000E3282">
              <w:rPr>
                <w:rFonts w:hAnsi="HG丸ｺﾞｼｯｸM-PRO"/>
                <w:spacing w:val="-1"/>
                <w:w w:val="100"/>
              </w:rPr>
              <w:t xml:space="preserve"> </w:t>
            </w:r>
            <w:r w:rsidRPr="000E3282">
              <w:rPr>
                <w:rFonts w:hAnsi="HG丸ｺﾞｼｯｸM-PRO"/>
                <w:spacing w:val="1"/>
                <w:w w:val="100"/>
              </w:rPr>
              <w:t>音楽</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⑧</w:t>
            </w:r>
            <w:r w:rsidRPr="000E3282">
              <w:rPr>
                <w:rFonts w:hAnsi="HG丸ｺﾞｼｯｸM-PRO"/>
                <w:spacing w:val="-1"/>
                <w:w w:val="100"/>
              </w:rPr>
              <w:t xml:space="preserve"> </w:t>
            </w:r>
            <w:r w:rsidRPr="000E3282">
              <w:rPr>
                <w:rFonts w:hAnsi="HG丸ｺﾞｼｯｸM-PRO"/>
                <w:spacing w:val="1"/>
                <w:w w:val="100"/>
              </w:rPr>
              <w:t>生涯学習</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⑬</w:t>
            </w:r>
            <w:r w:rsidRPr="000E3282">
              <w:rPr>
                <w:rFonts w:hAnsi="HG丸ｺﾞｼｯｸM-PRO"/>
                <w:spacing w:val="-1"/>
                <w:w w:val="100"/>
              </w:rPr>
              <w:t xml:space="preserve"> </w:t>
            </w:r>
            <w:r w:rsidRPr="000E3282">
              <w:rPr>
                <w:rFonts w:hAnsi="HG丸ｺﾞｼｯｸM-PRO"/>
                <w:spacing w:val="1"/>
                <w:w w:val="100"/>
              </w:rPr>
              <w:t>祭り・文化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④</w:t>
            </w:r>
            <w:r w:rsidRPr="000E3282">
              <w:rPr>
                <w:rFonts w:hAnsi="HG丸ｺﾞｼｯｸM-PRO"/>
                <w:spacing w:val="-1"/>
                <w:w w:val="100"/>
              </w:rPr>
              <w:t xml:space="preserve"> </w:t>
            </w:r>
            <w:r w:rsidRPr="000E3282">
              <w:rPr>
                <w:rFonts w:hAnsi="HG丸ｺﾞｼｯｸM-PRO"/>
                <w:spacing w:val="1"/>
                <w:w w:val="100"/>
              </w:rPr>
              <w:t>語学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⑨</w:t>
            </w:r>
            <w:r w:rsidRPr="000E3282">
              <w:rPr>
                <w:rFonts w:hAnsi="HG丸ｺﾞｼｯｸM-PRO"/>
                <w:spacing w:val="-1"/>
                <w:w w:val="100"/>
              </w:rPr>
              <w:t xml:space="preserve"> </w:t>
            </w:r>
            <w:r w:rsidRPr="000E3282">
              <w:rPr>
                <w:rFonts w:hAnsi="HG丸ｺﾞｼｯｸM-PRO"/>
                <w:spacing w:val="1"/>
                <w:w w:val="100"/>
              </w:rPr>
              <w:t>産業・政治・経済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spacing w:val="1"/>
                <w:w w:val="100"/>
              </w:rPr>
            </w:pPr>
            <w:r w:rsidRPr="000E3282">
              <w:rPr>
                <w:rFonts w:hAnsi="HG丸ｺﾞｼｯｸM-PRO"/>
                <w:spacing w:val="1"/>
                <w:w w:val="100"/>
              </w:rPr>
              <w:t>⑭</w:t>
            </w:r>
            <w:r w:rsidRPr="000E3282">
              <w:rPr>
                <w:rFonts w:hAnsi="HG丸ｺﾞｼｯｸM-PRO"/>
                <w:spacing w:val="-1"/>
                <w:w w:val="100"/>
              </w:rPr>
              <w:t xml:space="preserve"> </w:t>
            </w:r>
            <w:r w:rsidRPr="000E3282">
              <w:rPr>
                <w:rFonts w:hAnsi="HG丸ｺﾞｼｯｸM-PRO"/>
                <w:spacing w:val="1"/>
                <w:w w:val="100"/>
              </w:rPr>
              <w:t>その他　※</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⑤</w:t>
            </w:r>
            <w:r w:rsidRPr="000E3282">
              <w:rPr>
                <w:rFonts w:hAnsi="HG丸ｺﾞｼｯｸM-PRO"/>
                <w:spacing w:val="-1"/>
                <w:w w:val="100"/>
              </w:rPr>
              <w:t xml:space="preserve"> </w:t>
            </w:r>
            <w:r w:rsidRPr="000E3282">
              <w:rPr>
                <w:rFonts w:hAnsi="HG丸ｺﾞｼｯｸM-PRO"/>
                <w:spacing w:val="1"/>
                <w:w w:val="100"/>
              </w:rPr>
              <w:t>文学・文芸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⑩</w:t>
            </w:r>
            <w:r w:rsidRPr="000E3282">
              <w:rPr>
                <w:rFonts w:hAnsi="HG丸ｺﾞｼｯｸM-PRO"/>
                <w:spacing w:val="-1"/>
                <w:w w:val="100"/>
              </w:rPr>
              <w:t xml:space="preserve"> </w:t>
            </w:r>
            <w:r w:rsidRPr="000E3282">
              <w:rPr>
                <w:rFonts w:hAnsi="HG丸ｺﾞｼｯｸM-PRO"/>
                <w:spacing w:val="1"/>
                <w:w w:val="100"/>
              </w:rPr>
              <w:t>自然・社会科学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vMerge/>
            <w:tcBorders>
              <w:top w:val="nil"/>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bl>
    <w:p w:rsidR="00A06BC7" w:rsidRPr="000E3282" w:rsidRDefault="00A06BC7" w:rsidP="0036231F">
      <w:pPr>
        <w:spacing w:line="160" w:lineRule="exact"/>
        <w:rPr>
          <w:rFonts w:hAnsi="HG丸ｺﾞｼｯｸM-PRO" w:hint="default"/>
          <w:w w:val="100"/>
        </w:rPr>
      </w:pPr>
    </w:p>
    <w:tbl>
      <w:tblPr>
        <w:tblW w:w="0" w:type="auto"/>
        <w:tblInd w:w="738" w:type="dxa"/>
        <w:tblLayout w:type="fixed"/>
        <w:tblCellMar>
          <w:left w:w="0" w:type="dxa"/>
          <w:right w:w="0" w:type="dxa"/>
        </w:tblCellMar>
        <w:tblLook w:val="0000" w:firstRow="0" w:lastRow="0" w:firstColumn="0" w:lastColumn="0" w:noHBand="0" w:noVBand="0"/>
      </w:tblPr>
      <w:tblGrid>
        <w:gridCol w:w="9434"/>
      </w:tblGrid>
      <w:tr w:rsidR="00A06BC7" w:rsidRPr="000E3282" w:rsidTr="000D5691">
        <w:trPr>
          <w:trHeight w:val="834"/>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hAnsi="HG丸ｺﾞｼｯｸM-PRO" w:hint="default"/>
                <w:spacing w:val="1"/>
                <w:w w:val="100"/>
              </w:rPr>
            </w:pPr>
            <w:r w:rsidRPr="000E3282">
              <w:rPr>
                <w:rFonts w:hAnsi="HG丸ｺﾞｼｯｸM-PRO"/>
                <w:spacing w:val="1"/>
                <w:w w:val="100"/>
              </w:rPr>
              <w:t>※　⑭</w:t>
            </w:r>
            <w:r w:rsidRPr="000E3282">
              <w:rPr>
                <w:rFonts w:hAnsi="HG丸ｺﾞｼｯｸM-PRO"/>
                <w:spacing w:val="-1"/>
                <w:w w:val="100"/>
              </w:rPr>
              <w:t xml:space="preserve"> </w:t>
            </w:r>
            <w:r w:rsidRPr="000E3282">
              <w:rPr>
                <w:rFonts w:hAnsi="HG丸ｺﾞｼｯｸM-PRO"/>
                <w:spacing w:val="1"/>
                <w:w w:val="100"/>
              </w:rPr>
              <w:t>その他の内容について具体的に記入ください。</w:t>
            </w:r>
          </w:p>
          <w:p w:rsidR="00A06BC7" w:rsidRPr="000E3282" w:rsidRDefault="00A06BC7" w:rsidP="0036231F">
            <w:pPr>
              <w:spacing w:line="240" w:lineRule="exact"/>
              <w:rPr>
                <w:rFonts w:hAnsi="HG丸ｺﾞｼｯｸM-PRO" w:hint="default"/>
                <w:w w:val="100"/>
              </w:rPr>
            </w:pPr>
          </w:p>
        </w:tc>
      </w:tr>
    </w:tbl>
    <w:p w:rsidR="00A06BC7" w:rsidRDefault="00A06BC7" w:rsidP="000D5691">
      <w:pPr>
        <w:spacing w:line="160" w:lineRule="exact"/>
        <w:rPr>
          <w:rFonts w:ascii="AR丸ゴシック体M" w:eastAsia="AR丸ゴシック体M" w:hAnsi="AR丸ゴシック体M" w:hint="default"/>
          <w:w w:val="100"/>
        </w:rPr>
      </w:pPr>
    </w:p>
    <w:p w:rsidR="004A60BA" w:rsidRPr="00824B6D" w:rsidRDefault="006A2D20" w:rsidP="004A60BA">
      <w:pPr>
        <w:spacing w:line="240" w:lineRule="exact"/>
        <w:ind w:left="601" w:hangingChars="300" w:hanging="601"/>
        <w:rPr>
          <w:rFonts w:ascii="AR丸ゴシック体M" w:eastAsia="AR丸ゴシック体M" w:hAnsi="AR丸ゴシック体M" w:hint="default"/>
          <w:b/>
          <w:spacing w:val="1"/>
          <w:w w:val="100"/>
          <w:sz w:val="21"/>
          <w:szCs w:val="21"/>
          <w:u w:val="wave"/>
        </w:rPr>
      </w:pPr>
      <w:r>
        <w:rPr>
          <w:rFonts w:ascii="AR丸ゴシック体M" w:eastAsia="AR丸ゴシック体M" w:hAnsi="AR丸ゴシック体M"/>
          <w:b/>
          <w:spacing w:val="1"/>
          <w:w w:val="100"/>
          <w:sz w:val="21"/>
          <w:szCs w:val="21"/>
          <w:u w:val="wave"/>
          <w:shd w:val="pct25" w:color="auto" w:fill="auto"/>
        </w:rPr>
        <w:t>＜問４</w:t>
      </w:r>
      <w:r w:rsidR="004A60BA" w:rsidRPr="006A2D20">
        <w:rPr>
          <w:rFonts w:ascii="AR丸ゴシック体M" w:eastAsia="AR丸ゴシック体M" w:hAnsi="AR丸ゴシック体M"/>
          <w:b/>
          <w:spacing w:val="1"/>
          <w:w w:val="100"/>
          <w:sz w:val="21"/>
          <w:szCs w:val="21"/>
          <w:u w:val="wave"/>
          <w:shd w:val="pct25" w:color="auto" w:fill="auto"/>
        </w:rPr>
        <w:t>は全ての方への質問です。＞</w:t>
      </w:r>
      <w:r w:rsidR="00824B6D" w:rsidRPr="00824B6D">
        <w:rPr>
          <w:rFonts w:ascii="AR丸ゴシック体M" w:eastAsia="AR丸ゴシック体M" w:hAnsi="AR丸ゴシック体M"/>
          <w:b/>
          <w:spacing w:val="1"/>
          <w:w w:val="100"/>
          <w:sz w:val="21"/>
          <w:szCs w:val="21"/>
        </w:rPr>
        <w:t xml:space="preserve">　</w:t>
      </w:r>
    </w:p>
    <w:p w:rsidR="00A06BC7" w:rsidRPr="006A2D20" w:rsidRDefault="00A06BC7" w:rsidP="000D5691">
      <w:pPr>
        <w:spacing w:line="160" w:lineRule="exact"/>
        <w:rPr>
          <w:rFonts w:ascii="AR丸ゴシック体M" w:eastAsia="AR丸ゴシック体M" w:hAnsi="AR丸ゴシック体M" w:hint="default"/>
          <w:spacing w:val="1"/>
          <w:w w:val="100"/>
        </w:rPr>
      </w:pPr>
    </w:p>
    <w:p w:rsidR="00A06BC7" w:rsidRPr="000E3282" w:rsidRDefault="006A2D20" w:rsidP="006A2D20">
      <w:pPr>
        <w:spacing w:line="240" w:lineRule="exact"/>
        <w:ind w:left="800" w:hangingChars="400" w:hanging="800"/>
        <w:jc w:val="left"/>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問４</w:t>
      </w:r>
      <w:r w:rsidR="00A06BC7" w:rsidRPr="000E3282">
        <w:rPr>
          <w:rFonts w:ascii="AR丸ゴシック体M" w:eastAsia="AR丸ゴシック体M" w:hAnsi="AR丸ゴシック体M"/>
          <w:spacing w:val="-1"/>
          <w:w w:val="100"/>
          <w:sz w:val="21"/>
          <w:szCs w:val="21"/>
        </w:rPr>
        <w:t xml:space="preserve">  </w:t>
      </w:r>
      <w:r>
        <w:rPr>
          <w:rFonts w:ascii="AR丸ゴシック体M" w:eastAsia="AR丸ゴシック体M" w:hAnsi="AR丸ゴシック体M"/>
          <w:spacing w:val="-1"/>
          <w:w w:val="100"/>
          <w:sz w:val="21"/>
          <w:szCs w:val="21"/>
        </w:rPr>
        <w:t xml:space="preserve">　</w:t>
      </w:r>
      <w:r w:rsidR="00A06BC7" w:rsidRPr="000E3282">
        <w:rPr>
          <w:rFonts w:ascii="AR丸ゴシック体M" w:eastAsia="AR丸ゴシック体M" w:hAnsi="AR丸ゴシック体M"/>
          <w:spacing w:val="1"/>
          <w:w w:val="100"/>
          <w:sz w:val="21"/>
          <w:szCs w:val="21"/>
        </w:rPr>
        <w:t>貴施設では、体験活動ボランティア活動の場として青少年の受入れを行っていますか。１つ選んで回答用紙に○をつけてください。</w:t>
      </w:r>
    </w:p>
    <w:tbl>
      <w:tblPr>
        <w:tblW w:w="0" w:type="auto"/>
        <w:tblInd w:w="738" w:type="dxa"/>
        <w:tblLayout w:type="fixed"/>
        <w:tblCellMar>
          <w:left w:w="0" w:type="dxa"/>
          <w:right w:w="0" w:type="dxa"/>
        </w:tblCellMar>
        <w:tblLook w:val="0000" w:firstRow="0" w:lastRow="0" w:firstColumn="0" w:lastColumn="0" w:noHBand="0" w:noVBand="0"/>
      </w:tblPr>
      <w:tblGrid>
        <w:gridCol w:w="7249"/>
        <w:gridCol w:w="709"/>
        <w:gridCol w:w="1559"/>
      </w:tblGrid>
      <w:tr w:rsidR="004D6826" w:rsidRPr="000E3282" w:rsidTr="00AE0862">
        <w:tc>
          <w:tcPr>
            <w:tcW w:w="72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0E3282" w:rsidRDefault="00A7631A" w:rsidP="00412C4A">
            <w:pPr>
              <w:spacing w:line="240" w:lineRule="exact"/>
              <w:rPr>
                <w:rFonts w:hAnsi="HG丸ｺﾞｼｯｸM-PRO" w:hint="default"/>
                <w:w w:val="100"/>
              </w:rPr>
            </w:pPr>
            <w:r>
              <w:rPr>
                <w:rFonts w:hAnsi="HG丸ｺﾞｼｯｸM-PRO"/>
                <w:spacing w:val="1"/>
                <w:w w:val="100"/>
              </w:rPr>
              <w:t xml:space="preserve">①　</w:t>
            </w:r>
            <w:r w:rsidR="004D6826" w:rsidRPr="000E3282">
              <w:rPr>
                <w:rFonts w:hAnsi="HG丸ｺﾞｼｯｸM-PRO"/>
                <w:spacing w:val="1"/>
                <w:w w:val="100"/>
              </w:rPr>
              <w:t>受</w:t>
            </w:r>
            <w:r w:rsidR="004D6826">
              <w:rPr>
                <w:rFonts w:hAnsi="HG丸ｺﾞｼｯｸM-PRO"/>
                <w:spacing w:val="1"/>
                <w:w w:val="100"/>
              </w:rPr>
              <w:t>け</w:t>
            </w:r>
            <w:r w:rsidR="004D6826" w:rsidRPr="000E3282">
              <w:rPr>
                <w:rFonts w:hAnsi="HG丸ｺﾞｼｯｸM-PRO"/>
                <w:spacing w:val="1"/>
                <w:w w:val="100"/>
              </w:rPr>
              <w:t>入れている。（中学生の社会体験・マイチャレンジ、高校生のインターンシップ含む）</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0E3282" w:rsidRDefault="004D6826" w:rsidP="0036231F">
            <w:pPr>
              <w:spacing w:line="240" w:lineRule="exact"/>
              <w:rPr>
                <w:rFonts w:ascii="AR丸ゴシック体M" w:eastAsia="AR丸ゴシック体M" w:hAnsi="AR丸ゴシック体M" w:hint="default"/>
                <w:w w:val="100"/>
              </w:rPr>
            </w:pPr>
          </w:p>
        </w:tc>
        <w:tc>
          <w:tcPr>
            <w:tcW w:w="1559" w:type="dxa"/>
            <w:tcBorders>
              <w:left w:val="single" w:sz="4" w:space="0" w:color="000000"/>
            </w:tcBorders>
          </w:tcPr>
          <w:p w:rsidR="004D6826" w:rsidRPr="000E3282" w:rsidRDefault="008B28C9" w:rsidP="00DF6175">
            <w:pPr>
              <w:spacing w:line="240" w:lineRule="exact"/>
              <w:rPr>
                <w:rFonts w:ascii="AR丸ゴシック体M" w:eastAsia="AR丸ゴシック体M" w:hAnsi="AR丸ゴシック体M" w:hint="default"/>
                <w:w w:val="100"/>
              </w:rPr>
            </w:pPr>
            <w:r>
              <w:rPr>
                <w:rFonts w:ascii="AR丸ゴシック体M" w:eastAsia="AR丸ゴシック体M" w:hAnsi="AR丸ゴシック体M"/>
                <w:w w:val="100"/>
                <w:sz w:val="21"/>
              </w:rPr>
              <w:t>→問４-２</w:t>
            </w:r>
            <w:r w:rsidR="00AE0862">
              <w:rPr>
                <w:rFonts w:ascii="AR丸ゴシック体M" w:eastAsia="AR丸ゴシック体M" w:hAnsi="AR丸ゴシック体M"/>
                <w:w w:val="100"/>
                <w:sz w:val="21"/>
              </w:rPr>
              <w:t>も</w:t>
            </w:r>
            <w:r w:rsidR="00AE0862">
              <w:rPr>
                <w:rFonts w:ascii="AR丸ゴシック体M" w:eastAsia="AR丸ゴシック体M" w:hAnsi="AR丸ゴシック体M" w:hint="default"/>
                <w:w w:val="100"/>
                <w:sz w:val="21"/>
              </w:rPr>
              <w:t>回答</w:t>
            </w:r>
          </w:p>
        </w:tc>
      </w:tr>
      <w:tr w:rsidR="004D6826" w:rsidRPr="000E3282" w:rsidTr="00AE0862">
        <w:tc>
          <w:tcPr>
            <w:tcW w:w="72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A7631A" w:rsidRDefault="00A7631A" w:rsidP="00A7631A">
            <w:pPr>
              <w:spacing w:line="240" w:lineRule="exact"/>
              <w:rPr>
                <w:rFonts w:hAnsi="HG丸ｺﾞｼｯｸM-PRO" w:hint="default"/>
                <w:spacing w:val="1"/>
                <w:w w:val="100"/>
              </w:rPr>
            </w:pPr>
            <w:r>
              <w:rPr>
                <w:rFonts w:hAnsi="HG丸ｺﾞｼｯｸM-PRO"/>
                <w:spacing w:val="1"/>
                <w:w w:val="100"/>
              </w:rPr>
              <w:t xml:space="preserve">②　</w:t>
            </w:r>
            <w:r w:rsidR="004D6826" w:rsidRPr="000E3282">
              <w:rPr>
                <w:rFonts w:hAnsi="HG丸ｺﾞｼｯｸM-PRO"/>
                <w:spacing w:val="1"/>
                <w:w w:val="100"/>
              </w:rPr>
              <w:t>受</w:t>
            </w:r>
            <w:r w:rsidR="004D6826">
              <w:rPr>
                <w:rFonts w:hAnsi="HG丸ｺﾞｼｯｸM-PRO"/>
                <w:spacing w:val="1"/>
                <w:w w:val="100"/>
              </w:rPr>
              <w:t>け</w:t>
            </w:r>
            <w:r w:rsidR="004D6826" w:rsidRPr="000E3282">
              <w:rPr>
                <w:rFonts w:hAnsi="HG丸ｺﾞｼｯｸM-PRO"/>
                <w:spacing w:val="1"/>
                <w:w w:val="100"/>
              </w:rPr>
              <w:t>入れる用意はあるが、現在は実施していない。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0E3282" w:rsidRDefault="004D6826" w:rsidP="0036231F">
            <w:pPr>
              <w:spacing w:line="240" w:lineRule="exact"/>
              <w:rPr>
                <w:rFonts w:ascii="AR丸ゴシック体M" w:eastAsia="AR丸ゴシック体M" w:hAnsi="AR丸ゴシック体M" w:hint="default"/>
                <w:w w:val="100"/>
              </w:rPr>
            </w:pPr>
          </w:p>
        </w:tc>
        <w:tc>
          <w:tcPr>
            <w:tcW w:w="1559" w:type="dxa"/>
            <w:tcBorders>
              <w:left w:val="single" w:sz="4" w:space="0" w:color="000000"/>
            </w:tcBorders>
          </w:tcPr>
          <w:p w:rsidR="004D6826" w:rsidRPr="000E3282" w:rsidRDefault="004D6826" w:rsidP="0036231F">
            <w:pPr>
              <w:spacing w:line="240" w:lineRule="exact"/>
              <w:rPr>
                <w:rFonts w:ascii="AR丸ゴシック体M" w:eastAsia="AR丸ゴシック体M" w:hAnsi="AR丸ゴシック体M" w:hint="default"/>
                <w:w w:val="100"/>
              </w:rPr>
            </w:pPr>
          </w:p>
        </w:tc>
      </w:tr>
      <w:tr w:rsidR="004D6826" w:rsidRPr="000E3282" w:rsidTr="00AE0862">
        <w:tc>
          <w:tcPr>
            <w:tcW w:w="7249" w:type="dxa"/>
            <w:tcBorders>
              <w:left w:val="single" w:sz="4" w:space="0" w:color="000000"/>
              <w:bottom w:val="single" w:sz="4" w:space="0" w:color="000000"/>
              <w:right w:val="single" w:sz="4" w:space="0" w:color="000000"/>
            </w:tcBorders>
            <w:tcMar>
              <w:left w:w="49" w:type="dxa"/>
              <w:right w:w="49" w:type="dxa"/>
            </w:tcMar>
          </w:tcPr>
          <w:p w:rsidR="004D6826" w:rsidRPr="000E3282" w:rsidRDefault="00A7631A" w:rsidP="00A7631A">
            <w:pPr>
              <w:spacing w:line="240" w:lineRule="exact"/>
              <w:rPr>
                <w:rFonts w:hAnsi="HG丸ｺﾞｼｯｸM-PRO" w:hint="default"/>
                <w:w w:val="100"/>
              </w:rPr>
            </w:pPr>
            <w:r>
              <w:rPr>
                <w:rFonts w:hAnsi="HG丸ｺﾞｼｯｸM-PRO"/>
                <w:spacing w:val="1"/>
                <w:w w:val="100"/>
              </w:rPr>
              <w:t xml:space="preserve">③　</w:t>
            </w:r>
            <w:r w:rsidR="004D6826" w:rsidRPr="000E3282">
              <w:rPr>
                <w:rFonts w:hAnsi="HG丸ｺﾞｼｯｸM-PRO"/>
                <w:spacing w:val="1"/>
                <w:w w:val="100"/>
              </w:rPr>
              <w:t>受</w:t>
            </w:r>
            <w:r w:rsidR="004D6826">
              <w:rPr>
                <w:rFonts w:hAnsi="HG丸ｺﾞｼｯｸM-PRO"/>
                <w:spacing w:val="1"/>
                <w:w w:val="100"/>
              </w:rPr>
              <w:t>け</w:t>
            </w:r>
            <w:r w:rsidR="004D6826" w:rsidRPr="000E3282">
              <w:rPr>
                <w:rFonts w:hAnsi="HG丸ｺﾞｼｯｸM-PRO"/>
                <w:spacing w:val="1"/>
                <w:w w:val="100"/>
              </w:rPr>
              <w:t>入れていない。</w:t>
            </w:r>
          </w:p>
        </w:tc>
        <w:tc>
          <w:tcPr>
            <w:tcW w:w="709" w:type="dxa"/>
            <w:tcBorders>
              <w:left w:val="single" w:sz="4" w:space="0" w:color="000000"/>
              <w:bottom w:val="single" w:sz="4" w:space="0" w:color="000000"/>
              <w:right w:val="single" w:sz="4" w:space="0" w:color="000000"/>
            </w:tcBorders>
            <w:tcMar>
              <w:left w:w="49" w:type="dxa"/>
              <w:right w:w="49" w:type="dxa"/>
            </w:tcMar>
          </w:tcPr>
          <w:p w:rsidR="004D6826" w:rsidRPr="000E3282" w:rsidRDefault="004D6826" w:rsidP="0036231F">
            <w:pPr>
              <w:spacing w:line="240" w:lineRule="exact"/>
              <w:rPr>
                <w:rFonts w:ascii="AR丸ゴシック体M" w:eastAsia="AR丸ゴシック体M" w:hAnsi="AR丸ゴシック体M" w:hint="default"/>
                <w:w w:val="100"/>
              </w:rPr>
            </w:pPr>
          </w:p>
        </w:tc>
        <w:tc>
          <w:tcPr>
            <w:tcW w:w="1559" w:type="dxa"/>
            <w:tcBorders>
              <w:left w:val="single" w:sz="4" w:space="0" w:color="000000"/>
              <w:bottom w:val="nil"/>
            </w:tcBorders>
          </w:tcPr>
          <w:p w:rsidR="004D6826" w:rsidRPr="000E3282" w:rsidRDefault="004D6826" w:rsidP="0036231F">
            <w:pPr>
              <w:spacing w:line="240" w:lineRule="exact"/>
              <w:rPr>
                <w:rFonts w:ascii="AR丸ゴシック体M" w:eastAsia="AR丸ゴシック体M" w:hAnsi="AR丸ゴシック体M" w:hint="default"/>
                <w:w w:val="100"/>
              </w:rPr>
            </w:pPr>
          </w:p>
        </w:tc>
      </w:tr>
    </w:tbl>
    <w:p w:rsidR="00A06BC7" w:rsidRPr="000E3282" w:rsidRDefault="00A06BC7" w:rsidP="0036231F">
      <w:pPr>
        <w:spacing w:line="240" w:lineRule="exact"/>
        <w:rPr>
          <w:rFonts w:ascii="AR丸ゴシック体M" w:eastAsia="AR丸ゴシック体M" w:hAnsi="AR丸ゴシック体M" w:hint="default"/>
          <w:spacing w:val="1"/>
          <w:w w:val="100"/>
        </w:rPr>
      </w:pPr>
    </w:p>
    <w:p w:rsidR="00A06BC7" w:rsidRPr="00EB532F" w:rsidRDefault="00A06BC7" w:rsidP="0036231F">
      <w:pPr>
        <w:spacing w:line="240" w:lineRule="exact"/>
        <w:ind w:left="3441" w:hanging="753"/>
        <w:jc w:val="right"/>
        <w:rPr>
          <w:rFonts w:ascii="AR丸ゴシック体M" w:eastAsia="AR丸ゴシック体M" w:hAnsi="AR丸ゴシック体M" w:hint="default"/>
          <w:spacing w:val="1"/>
          <w:sz w:val="21"/>
          <w:szCs w:val="21"/>
        </w:rPr>
      </w:pPr>
    </w:p>
    <w:p w:rsidR="00A06BC7"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問４-２</w:t>
      </w:r>
      <w:r w:rsidR="00A06BC7" w:rsidRPr="000E3282">
        <w:rPr>
          <w:rFonts w:ascii="AR丸ゴシック体M" w:eastAsia="AR丸ゴシック体M" w:hAnsi="AR丸ゴシック体M"/>
          <w:spacing w:val="-1"/>
          <w:w w:val="100"/>
          <w:sz w:val="21"/>
          <w:szCs w:val="21"/>
        </w:rPr>
        <w:t xml:space="preserve"> </w:t>
      </w:r>
      <w:r w:rsidR="00A06BC7" w:rsidRPr="006A2D20">
        <w:rPr>
          <w:rFonts w:ascii="AR丸ゴシック体M" w:eastAsia="AR丸ゴシック体M" w:hAnsi="AR丸ゴシック体M"/>
          <w:spacing w:val="-1"/>
          <w:w w:val="100"/>
          <w:sz w:val="21"/>
          <w:szCs w:val="21"/>
          <w:shd w:val="pct25" w:color="auto" w:fill="FFFFFF"/>
        </w:rPr>
        <w:t xml:space="preserve"> </w:t>
      </w:r>
      <w:r w:rsidR="001A405D">
        <w:rPr>
          <w:rFonts w:ascii="AR丸ゴシック体M" w:eastAsia="AR丸ゴシック体M" w:hAnsi="AR丸ゴシック体M"/>
          <w:b/>
          <w:w w:val="100"/>
          <w:sz w:val="21"/>
          <w:szCs w:val="21"/>
          <w:u w:val="wave"/>
          <w:shd w:val="pct25" w:color="auto" w:fill="FFFFFF"/>
        </w:rPr>
        <w:t>問４</w:t>
      </w:r>
      <w:r w:rsidR="00560BA9" w:rsidRPr="006A2D20">
        <w:rPr>
          <w:rFonts w:ascii="AR丸ゴシック体M" w:eastAsia="AR丸ゴシック体M" w:hAnsi="AR丸ゴシック体M"/>
          <w:b/>
          <w:w w:val="100"/>
          <w:sz w:val="21"/>
          <w:szCs w:val="21"/>
          <w:u w:val="wave"/>
          <w:shd w:val="pct25" w:color="auto" w:fill="FFFFFF"/>
        </w:rPr>
        <w:t>で①と答えた方への質問です。</w:t>
      </w:r>
      <w:r w:rsidR="00A06BC7" w:rsidRPr="000E3282">
        <w:rPr>
          <w:rFonts w:ascii="AR丸ゴシック体M" w:eastAsia="AR丸ゴシック体M" w:hAnsi="AR丸ゴシック体M"/>
          <w:spacing w:val="1"/>
          <w:w w:val="100"/>
          <w:sz w:val="21"/>
          <w:szCs w:val="21"/>
        </w:rPr>
        <w:t>貴施設では、青少年の体験活動ボランティア活動支援として、情報発信できる行事等がありますか。ありましたら記入例を参考に御記入ください。</w:t>
      </w:r>
    </w:p>
    <w:p w:rsidR="00A06BC7" w:rsidRPr="00412C4A" w:rsidRDefault="00A06BC7" w:rsidP="00A85251">
      <w:pPr>
        <w:spacing w:line="100" w:lineRule="exact"/>
        <w:rPr>
          <w:rFonts w:ascii="AR丸ゴシック体M" w:eastAsia="AR丸ゴシック体M" w:hAnsi="AR丸ゴシック体M" w:hint="default"/>
          <w:spacing w:val="1"/>
          <w:sz w:val="12"/>
        </w:rPr>
      </w:pPr>
    </w:p>
    <w:p w:rsidR="00A06BC7" w:rsidRPr="00C33E11" w:rsidRDefault="00A06BC7" w:rsidP="0036231F">
      <w:pPr>
        <w:numPr>
          <w:ilvl w:val="0"/>
          <w:numId w:val="1"/>
        </w:numPr>
        <w:spacing w:line="240" w:lineRule="exact"/>
        <w:jc w:val="center"/>
        <w:rPr>
          <w:rFonts w:ascii="AR丸ゴシック体M" w:eastAsia="AR丸ゴシック体M" w:hAnsi="AR丸ゴシック体M" w:hint="default"/>
          <w:spacing w:val="1"/>
        </w:rPr>
      </w:pPr>
      <w:r w:rsidRPr="00C33E11">
        <w:rPr>
          <w:rFonts w:ascii="AR丸ゴシック体M" w:eastAsia="AR丸ゴシック体M" w:hAnsi="AR丸ゴシック体M"/>
          <w:b/>
          <w:spacing w:val="1"/>
          <w:u w:val="wave" w:color="000000"/>
        </w:rPr>
        <w:t>中学生の社会体験活動（マイチャレンジ）、高校生のインターンシップ等は記入の必要はありません。</w:t>
      </w:r>
    </w:p>
    <w:p w:rsidR="00A06BC7" w:rsidRPr="000E3282" w:rsidRDefault="00A06BC7" w:rsidP="0036231F">
      <w:pPr>
        <w:spacing w:line="240" w:lineRule="exact"/>
        <w:rPr>
          <w:rFonts w:ascii="AR丸ゴシック体M" w:eastAsia="AR丸ゴシック体M" w:hAnsi="AR丸ゴシック体M" w:hint="default"/>
          <w:spacing w:val="1"/>
          <w:w w:val="100"/>
        </w:rPr>
      </w:pPr>
      <w:r w:rsidRPr="000E3282">
        <w:rPr>
          <w:rFonts w:ascii="AR丸ゴシック体M" w:eastAsia="AR丸ゴシック体M" w:hAnsi="AR丸ゴシック体M"/>
          <w:spacing w:val="1"/>
          <w:w w:val="100"/>
        </w:rPr>
        <w:t>＊記入例</w:t>
      </w:r>
    </w:p>
    <w:tbl>
      <w:tblPr>
        <w:tblW w:w="0" w:type="auto"/>
        <w:tblInd w:w="49" w:type="dxa"/>
        <w:tblLayout w:type="fixed"/>
        <w:tblCellMar>
          <w:left w:w="0" w:type="dxa"/>
          <w:right w:w="0" w:type="dxa"/>
        </w:tblCellMar>
        <w:tblLook w:val="0000" w:firstRow="0" w:lastRow="0" w:firstColumn="0" w:lastColumn="0" w:noHBand="0" w:noVBand="0"/>
      </w:tblPr>
      <w:tblGrid>
        <w:gridCol w:w="851"/>
        <w:gridCol w:w="5509"/>
      </w:tblGrid>
      <w:tr w:rsidR="00A06BC7" w:rsidRPr="000E3282" w:rsidTr="006362E0">
        <w:trPr>
          <w:trHeight w:val="318"/>
        </w:trPr>
        <w:tc>
          <w:tcPr>
            <w:tcW w:w="851" w:type="dxa"/>
            <w:tcBorders>
              <w:top w:val="nil"/>
              <w:left w:val="nil"/>
              <w:bottom w:val="nil"/>
              <w:right w:val="single" w:sz="12" w:space="0" w:color="000000"/>
            </w:tcBorders>
            <w:tcMar>
              <w:left w:w="49" w:type="dxa"/>
              <w:right w:w="49" w:type="dxa"/>
            </w:tcMar>
            <w:vAlign w:val="center"/>
          </w:tcPr>
          <w:p w:rsidR="00A06BC7" w:rsidRPr="000E3282" w:rsidRDefault="00A06BC7" w:rsidP="000E3282">
            <w:pPr>
              <w:spacing w:line="240" w:lineRule="exact"/>
              <w:ind w:firstLineChars="100" w:firstLine="128"/>
              <w:rPr>
                <w:rFonts w:ascii="AR丸ゴシック体M" w:eastAsia="AR丸ゴシック体M" w:hAnsi="AR丸ゴシック体M" w:hint="default"/>
                <w:spacing w:val="1"/>
                <w:w w:val="100"/>
              </w:rPr>
            </w:pPr>
            <w:r w:rsidRPr="000E3282">
              <w:rPr>
                <w:rFonts w:ascii="AR丸ゴシック体M" w:eastAsia="AR丸ゴシック体M" w:hAnsi="AR丸ゴシック体M"/>
                <w:w w:val="100"/>
                <w:sz w:val="14"/>
              </w:rPr>
              <w:t>施設名</w:t>
            </w:r>
          </w:p>
        </w:tc>
        <w:tc>
          <w:tcPr>
            <w:tcW w:w="55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42F79" w:rsidRPr="000E3282" w:rsidRDefault="00A06BC7" w:rsidP="00142F79">
            <w:pPr>
              <w:spacing w:line="240" w:lineRule="exact"/>
              <w:jc w:val="center"/>
              <w:rPr>
                <w:rFonts w:hAnsi="HG丸ｺﾞｼｯｸM-PRO" w:hint="default"/>
                <w:w w:val="100"/>
              </w:rPr>
            </w:pPr>
            <w:r w:rsidRPr="000E3282">
              <w:rPr>
                <w:rFonts w:hAnsi="HG丸ｺﾞｼｯｸM-PRO"/>
                <w:w w:val="100"/>
                <w:sz w:val="14"/>
              </w:rPr>
              <w:t>○○○町立図書館</w:t>
            </w:r>
          </w:p>
        </w:tc>
      </w:tr>
    </w:tbl>
    <w:p w:rsidR="00A06BC7" w:rsidRPr="000E3282" w:rsidRDefault="00A06BC7" w:rsidP="0036231F">
      <w:pPr>
        <w:spacing w:line="240" w:lineRule="exact"/>
        <w:rPr>
          <w:rFonts w:ascii="AR丸ゴシック体M" w:eastAsia="AR丸ゴシック体M" w:hAnsi="AR丸ゴシック体M" w:hint="default"/>
          <w:w w:val="100"/>
        </w:rPr>
      </w:pPr>
    </w:p>
    <w:tbl>
      <w:tblPr>
        <w:tblW w:w="0" w:type="auto"/>
        <w:tblInd w:w="314" w:type="dxa"/>
        <w:tblLayout w:type="fixed"/>
        <w:tblCellMar>
          <w:left w:w="0" w:type="dxa"/>
          <w:right w:w="0" w:type="dxa"/>
        </w:tblCellMar>
        <w:tblLook w:val="0000" w:firstRow="0" w:lastRow="0" w:firstColumn="0" w:lastColumn="0" w:noHBand="0" w:noVBand="0"/>
      </w:tblPr>
      <w:tblGrid>
        <w:gridCol w:w="1381"/>
        <w:gridCol w:w="3614"/>
        <w:gridCol w:w="2870"/>
        <w:gridCol w:w="2125"/>
      </w:tblGrid>
      <w:tr w:rsidR="00A06BC7" w:rsidRPr="000E3282" w:rsidTr="00EB532F">
        <w:trPr>
          <w:trHeight w:val="202"/>
        </w:trPr>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対　　象</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活動内容</w:t>
            </w:r>
          </w:p>
        </w:tc>
        <w:tc>
          <w:tcPr>
            <w:tcW w:w="2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期間・時間帯</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受入れ条件</w:t>
            </w:r>
          </w:p>
        </w:tc>
      </w:tr>
      <w:tr w:rsidR="00A06BC7" w:rsidRPr="000E3282" w:rsidTr="00EB532F">
        <w:trPr>
          <w:trHeight w:val="419"/>
        </w:trPr>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高校生</w:t>
            </w:r>
            <w:r w:rsidRPr="000E3282">
              <w:rPr>
                <w:rFonts w:hAnsi="HG丸ｺﾞｼｯｸM-PRO"/>
                <w:spacing w:val="-1"/>
                <w:w w:val="100"/>
                <w:sz w:val="14"/>
              </w:rPr>
              <w:t xml:space="preserve"> </w:t>
            </w:r>
          </w:p>
          <w:p w:rsidR="00A06BC7" w:rsidRPr="000E3282" w:rsidRDefault="00A06BC7" w:rsidP="00EB532F">
            <w:pPr>
              <w:spacing w:line="200" w:lineRule="exact"/>
              <w:rPr>
                <w:rFonts w:hAnsi="HG丸ｺﾞｼｯｸM-PRO" w:hint="default"/>
                <w:w w:val="100"/>
              </w:rPr>
            </w:pP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○○教室での子どもたちの活動補助</w:t>
            </w:r>
          </w:p>
          <w:p w:rsidR="00A06BC7" w:rsidRPr="000E3282" w:rsidRDefault="00A06BC7" w:rsidP="00EB532F">
            <w:pPr>
              <w:spacing w:line="200" w:lineRule="exact"/>
              <w:rPr>
                <w:rFonts w:hAnsi="HG丸ｺﾞｼｯｸM-PRO" w:hint="default"/>
                <w:w w:val="100"/>
              </w:rPr>
            </w:pPr>
          </w:p>
        </w:tc>
        <w:tc>
          <w:tcPr>
            <w:tcW w:w="2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毎週土曜日</w:t>
            </w:r>
          </w:p>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 xml:space="preserve">　10時から12時</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継続できる人</w:t>
            </w:r>
          </w:p>
          <w:p w:rsidR="00A06BC7" w:rsidRPr="000E3282" w:rsidRDefault="00A06BC7" w:rsidP="00EB532F">
            <w:pPr>
              <w:spacing w:line="200" w:lineRule="exact"/>
              <w:jc w:val="left"/>
              <w:rPr>
                <w:rFonts w:hAnsi="HG丸ｺﾞｼｯｸM-PRO" w:hint="default"/>
                <w:w w:val="100"/>
              </w:rPr>
            </w:pPr>
          </w:p>
        </w:tc>
      </w:tr>
      <w:tr w:rsidR="00A06BC7" w:rsidRPr="000E3282" w:rsidTr="00EB532F">
        <w:trPr>
          <w:trHeight w:val="434"/>
        </w:trPr>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小・中・高校生</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図書の整理</w:t>
            </w:r>
          </w:p>
        </w:tc>
        <w:tc>
          <w:tcPr>
            <w:tcW w:w="2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毎週土・日</w:t>
            </w:r>
          </w:p>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 xml:space="preserve">　10時から12時</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ボランティア保険加入</w:t>
            </w:r>
          </w:p>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（公費）</w:t>
            </w:r>
          </w:p>
        </w:tc>
      </w:tr>
    </w:tbl>
    <w:p w:rsidR="00A06BC7" w:rsidRPr="000E3282" w:rsidRDefault="00A06BC7" w:rsidP="00A85251">
      <w:pPr>
        <w:spacing w:line="60" w:lineRule="exact"/>
        <w:rPr>
          <w:rFonts w:ascii="AR丸ゴシック体M" w:eastAsia="AR丸ゴシック体M" w:hAnsi="AR丸ゴシック体M" w:hint="default"/>
          <w:spacing w:val="1"/>
          <w:w w:val="100"/>
        </w:rPr>
      </w:pPr>
    </w:p>
    <w:tbl>
      <w:tblPr>
        <w:tblW w:w="0" w:type="auto"/>
        <w:tblInd w:w="49" w:type="dxa"/>
        <w:tblLayout w:type="fixed"/>
        <w:tblCellMar>
          <w:left w:w="0" w:type="dxa"/>
          <w:right w:w="0" w:type="dxa"/>
        </w:tblCellMar>
        <w:tblLook w:val="0000" w:firstRow="0" w:lastRow="0" w:firstColumn="0" w:lastColumn="0" w:noHBand="0" w:noVBand="0"/>
      </w:tblPr>
      <w:tblGrid>
        <w:gridCol w:w="795"/>
        <w:gridCol w:w="9169"/>
      </w:tblGrid>
      <w:tr w:rsidR="00A06BC7" w:rsidRPr="000E3282" w:rsidTr="00EB532F">
        <w:trPr>
          <w:trHeight w:val="347"/>
        </w:trPr>
        <w:tc>
          <w:tcPr>
            <w:tcW w:w="795" w:type="dxa"/>
            <w:tcBorders>
              <w:top w:val="nil"/>
              <w:left w:val="nil"/>
              <w:bottom w:val="nil"/>
              <w:right w:val="single" w:sz="12" w:space="0" w:color="000000"/>
            </w:tcBorders>
            <w:tcMar>
              <w:left w:w="49" w:type="dxa"/>
              <w:right w:w="49" w:type="dxa"/>
            </w:tcMar>
            <w:vAlign w:val="center"/>
          </w:tcPr>
          <w:p w:rsidR="00A06BC7" w:rsidRPr="000E3282" w:rsidRDefault="00A06BC7" w:rsidP="0036231F">
            <w:pPr>
              <w:spacing w:line="240" w:lineRule="exact"/>
              <w:rPr>
                <w:rFonts w:ascii="AR丸ゴシック体M" w:eastAsia="AR丸ゴシック体M" w:hAnsi="AR丸ゴシック体M" w:hint="default"/>
                <w:spacing w:val="1"/>
                <w:w w:val="100"/>
              </w:rPr>
            </w:pPr>
            <w:r w:rsidRPr="000E3282">
              <w:rPr>
                <w:rFonts w:ascii="AR丸ゴシック体M" w:eastAsia="AR丸ゴシック体M" w:hAnsi="AR丸ゴシック体M"/>
                <w:spacing w:val="1"/>
                <w:w w:val="100"/>
              </w:rPr>
              <w:t>施設名</w:t>
            </w:r>
          </w:p>
        </w:tc>
        <w:tc>
          <w:tcPr>
            <w:tcW w:w="916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0E3282" w:rsidRDefault="00A06BC7" w:rsidP="0036231F">
            <w:pPr>
              <w:spacing w:line="240" w:lineRule="exact"/>
              <w:rPr>
                <w:rFonts w:ascii="AR丸ゴシック体M" w:eastAsia="AR丸ゴシック体M" w:hAnsi="AR丸ゴシック体M" w:hint="default"/>
                <w:w w:val="100"/>
              </w:rPr>
            </w:pPr>
          </w:p>
        </w:tc>
      </w:tr>
    </w:tbl>
    <w:p w:rsidR="00A06BC7" w:rsidRPr="000E3282" w:rsidRDefault="00A06BC7" w:rsidP="00A85251">
      <w:pPr>
        <w:spacing w:line="60" w:lineRule="exact"/>
        <w:rPr>
          <w:rFonts w:ascii="AR丸ゴシック体M" w:eastAsia="AR丸ゴシック体M" w:hAnsi="AR丸ゴシック体M" w:hint="default"/>
          <w:w w:val="100"/>
        </w:rPr>
      </w:pPr>
    </w:p>
    <w:tbl>
      <w:tblPr>
        <w:tblW w:w="0" w:type="auto"/>
        <w:tblInd w:w="102" w:type="dxa"/>
        <w:tblLayout w:type="fixed"/>
        <w:tblCellMar>
          <w:left w:w="0" w:type="dxa"/>
          <w:right w:w="0" w:type="dxa"/>
        </w:tblCellMar>
        <w:tblLook w:val="0000" w:firstRow="0" w:lastRow="0" w:firstColumn="0" w:lastColumn="0" w:noHBand="0" w:noVBand="0"/>
      </w:tblPr>
      <w:tblGrid>
        <w:gridCol w:w="2226"/>
        <w:gridCol w:w="3604"/>
        <w:gridCol w:w="2226"/>
        <w:gridCol w:w="2120"/>
      </w:tblGrid>
      <w:tr w:rsidR="00A06BC7" w:rsidRPr="000E3282">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対　　象</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活動内容</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期間・時間帯</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受入れ条件</w:t>
            </w:r>
          </w:p>
        </w:tc>
      </w:tr>
      <w:tr w:rsidR="00A06BC7" w:rsidRPr="000E3282">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Default="00A06BC7" w:rsidP="0036231F">
            <w:pPr>
              <w:spacing w:line="240" w:lineRule="exact"/>
              <w:rPr>
                <w:rFonts w:ascii="AR丸ゴシック体M" w:eastAsia="AR丸ゴシック体M" w:hAnsi="AR丸ゴシック体M" w:hint="default"/>
                <w:w w:val="100"/>
              </w:rPr>
            </w:pPr>
          </w:p>
          <w:p w:rsidR="00A85251" w:rsidRDefault="00A85251" w:rsidP="0036231F">
            <w:pPr>
              <w:spacing w:line="240" w:lineRule="exact"/>
              <w:rPr>
                <w:rFonts w:ascii="AR丸ゴシック体M" w:eastAsia="AR丸ゴシック体M" w:hAnsi="AR丸ゴシック体M" w:hint="default"/>
                <w:w w:val="100"/>
              </w:rPr>
            </w:pPr>
          </w:p>
          <w:p w:rsidR="00A85251" w:rsidRDefault="00A85251" w:rsidP="0036231F">
            <w:pPr>
              <w:spacing w:line="240" w:lineRule="exact"/>
              <w:rPr>
                <w:rFonts w:ascii="AR丸ゴシック体M" w:eastAsia="AR丸ゴシック体M" w:hAnsi="AR丸ゴシック体M" w:hint="default"/>
                <w:w w:val="100"/>
              </w:rPr>
            </w:pPr>
          </w:p>
          <w:p w:rsidR="00560BA9" w:rsidRDefault="00560BA9" w:rsidP="0036231F">
            <w:pPr>
              <w:spacing w:line="240" w:lineRule="exact"/>
              <w:rPr>
                <w:rFonts w:ascii="AR丸ゴシック体M" w:eastAsia="AR丸ゴシック体M" w:hAnsi="AR丸ゴシック体M" w:hint="default"/>
                <w:w w:val="100"/>
              </w:rPr>
            </w:pPr>
          </w:p>
          <w:p w:rsidR="00560BA9" w:rsidRPr="000E3282" w:rsidRDefault="00560BA9"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r>
    </w:tbl>
    <w:p w:rsidR="00412C4A" w:rsidRDefault="00A06BC7" w:rsidP="00A85251">
      <w:pPr>
        <w:spacing w:line="80" w:lineRule="exact"/>
        <w:rPr>
          <w:rFonts w:ascii="AR丸ゴシック体M" w:eastAsia="AR丸ゴシック体M" w:hAnsi="AR丸ゴシック体M" w:hint="default"/>
          <w:w w:val="100"/>
          <w:sz w:val="18"/>
        </w:rPr>
      </w:pPr>
      <w:r w:rsidRPr="000E3282">
        <w:rPr>
          <w:rFonts w:ascii="AR丸ゴシック体M" w:eastAsia="AR丸ゴシック体M" w:hAnsi="AR丸ゴシック体M"/>
          <w:w w:val="100"/>
          <w:sz w:val="18"/>
        </w:rPr>
        <w:t xml:space="preserve">　</w:t>
      </w:r>
    </w:p>
    <w:p w:rsidR="00A06BC7" w:rsidRDefault="00A06BC7" w:rsidP="00A85251">
      <w:pPr>
        <w:rPr>
          <w:rFonts w:ascii="AR丸ゴシック体M" w:eastAsia="AR丸ゴシック体M" w:hAnsi="AR丸ゴシック体M" w:hint="default"/>
          <w:w w:val="100"/>
          <w:sz w:val="18"/>
        </w:rPr>
      </w:pPr>
      <w:r w:rsidRPr="000E3282">
        <w:rPr>
          <w:rFonts w:ascii="AR丸ゴシック体M" w:eastAsia="AR丸ゴシック体M" w:hAnsi="AR丸ゴシック体M"/>
          <w:w w:val="100"/>
          <w:sz w:val="18"/>
        </w:rPr>
        <w:t>御協力ありがとうございました。添書は不要です。調査用紙のみ、</w:t>
      </w:r>
      <w:r w:rsidRPr="000E3282">
        <w:rPr>
          <w:rFonts w:ascii="AR丸ゴシック体M" w:eastAsia="AR丸ゴシック体M" w:hAnsi="AR丸ゴシック体M"/>
          <w:w w:val="100"/>
          <w:sz w:val="18"/>
          <w:u w:val="wave" w:color="000000"/>
        </w:rPr>
        <w:t>ＦＡＸまたはメール</w:t>
      </w:r>
      <w:r w:rsidRPr="000E3282">
        <w:rPr>
          <w:rFonts w:ascii="AR丸ゴシック体M" w:eastAsia="AR丸ゴシック体M" w:hAnsi="AR丸ゴシック体M"/>
          <w:w w:val="100"/>
          <w:sz w:val="18"/>
          <w:u w:val="wave"/>
        </w:rPr>
        <w:t>で</w:t>
      </w:r>
      <w:r w:rsidR="004042F0">
        <w:rPr>
          <w:rFonts w:ascii="AR丸ゴシック体M" w:eastAsia="AR丸ゴシック体M" w:hAnsi="AR丸ゴシック体M"/>
          <w:b/>
          <w:w w:val="150"/>
          <w:sz w:val="18"/>
          <w:u w:val="wave" w:color="000000"/>
        </w:rPr>
        <w:t>６月2</w:t>
      </w:r>
      <w:r w:rsidR="0025390A">
        <w:rPr>
          <w:rFonts w:ascii="AR丸ゴシック体M" w:eastAsia="AR丸ゴシック体M" w:hAnsi="AR丸ゴシック体M" w:hint="default"/>
          <w:b/>
          <w:w w:val="150"/>
          <w:sz w:val="18"/>
          <w:u w:val="wave" w:color="000000"/>
        </w:rPr>
        <w:t>8</w:t>
      </w:r>
      <w:r w:rsidR="009B5E9F">
        <w:rPr>
          <w:rFonts w:ascii="AR丸ゴシック体M" w:eastAsia="AR丸ゴシック体M" w:hAnsi="AR丸ゴシック体M"/>
          <w:b/>
          <w:w w:val="150"/>
          <w:sz w:val="18"/>
          <w:u w:val="wave" w:color="000000"/>
        </w:rPr>
        <w:t>日（金</w:t>
      </w:r>
      <w:r w:rsidRPr="000E3282">
        <w:rPr>
          <w:rFonts w:ascii="AR丸ゴシック体M" w:eastAsia="AR丸ゴシック体M" w:hAnsi="AR丸ゴシック体M"/>
          <w:b/>
          <w:w w:val="150"/>
          <w:sz w:val="18"/>
          <w:u w:val="wave" w:color="000000"/>
        </w:rPr>
        <w:t>）</w:t>
      </w:r>
      <w:r w:rsidRPr="000E3282">
        <w:rPr>
          <w:rFonts w:ascii="AR丸ゴシック体M" w:eastAsia="AR丸ゴシック体M" w:hAnsi="AR丸ゴシック体M"/>
          <w:w w:val="100"/>
          <w:sz w:val="18"/>
        </w:rPr>
        <w:t>までに返信ください。</w:t>
      </w:r>
    </w:p>
    <w:p w:rsidR="00044957" w:rsidRPr="00044957" w:rsidRDefault="00044957" w:rsidP="00044957">
      <w:pPr>
        <w:spacing w:line="220" w:lineRule="exact"/>
        <w:rPr>
          <w:rFonts w:ascii="AR丸ゴシック体M" w:eastAsia="AR丸ゴシック体M" w:hAnsi="AR丸ゴシック体M" w:hint="default"/>
          <w:w w:val="100"/>
          <w:sz w:val="12"/>
        </w:rPr>
      </w:pPr>
    </w:p>
    <w:tbl>
      <w:tblPr>
        <w:tblW w:w="0" w:type="auto"/>
        <w:tblInd w:w="1183" w:type="dxa"/>
        <w:tblLayout w:type="fixed"/>
        <w:tblCellMar>
          <w:left w:w="0" w:type="dxa"/>
          <w:right w:w="0" w:type="dxa"/>
        </w:tblCellMar>
        <w:tblLook w:val="0000" w:firstRow="0" w:lastRow="0" w:firstColumn="0" w:lastColumn="0" w:noHBand="0" w:noVBand="0"/>
      </w:tblPr>
      <w:tblGrid>
        <w:gridCol w:w="8931"/>
      </w:tblGrid>
      <w:tr w:rsidR="00A06BC7" w:rsidRPr="00C33E11" w:rsidTr="00504E95">
        <w:trPr>
          <w:trHeight w:val="1311"/>
        </w:trPr>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412C4A" w:rsidRDefault="00044957" w:rsidP="00504E95">
            <w:pPr>
              <w:spacing w:line="240" w:lineRule="exact"/>
              <w:jc w:val="left"/>
              <w:rPr>
                <w:rFonts w:ascii="AR丸ゴシック体M" w:eastAsia="AR丸ゴシック体M" w:hAnsi="AR丸ゴシック体M" w:hint="default"/>
                <w:spacing w:val="1"/>
                <w:sz w:val="18"/>
              </w:rPr>
            </w:pPr>
            <w:r>
              <w:rPr>
                <w:rFonts w:ascii="AR丸ゴシック体M" w:eastAsia="AR丸ゴシック体M" w:hAnsi="AR丸ゴシック体M"/>
                <w:spacing w:val="1"/>
                <w:sz w:val="20"/>
              </w:rPr>
              <w:t>≪宛先</w:t>
            </w:r>
            <w:r w:rsidR="00A06BC7" w:rsidRPr="00C33E11">
              <w:rPr>
                <w:rFonts w:ascii="AR丸ゴシック体M" w:eastAsia="AR丸ゴシック体M" w:hAnsi="AR丸ゴシック体M"/>
                <w:spacing w:val="1"/>
                <w:sz w:val="20"/>
              </w:rPr>
              <w:t>・</w:t>
            </w:r>
            <w:r>
              <w:rPr>
                <w:rFonts w:ascii="AR丸ゴシック体M" w:eastAsia="AR丸ゴシック体M" w:hAnsi="AR丸ゴシック体M"/>
                <w:sz w:val="20"/>
              </w:rPr>
              <w:t>問合せ先≫</w:t>
            </w:r>
          </w:p>
          <w:p w:rsidR="00A06BC7" w:rsidRPr="00C33E11" w:rsidRDefault="00A06BC7" w:rsidP="00504E95">
            <w:pPr>
              <w:spacing w:line="240" w:lineRule="exact"/>
              <w:ind w:leftChars="100" w:left="201"/>
              <w:rPr>
                <w:rFonts w:ascii="AR丸ゴシック体M" w:eastAsia="AR丸ゴシック体M" w:hAnsi="AR丸ゴシック体M" w:hint="default"/>
                <w:spacing w:val="1"/>
              </w:rPr>
            </w:pPr>
            <w:r w:rsidRPr="00C33E11">
              <w:rPr>
                <w:rFonts w:ascii="AR丸ゴシック体M" w:eastAsia="AR丸ゴシック体M" w:hAnsi="AR丸ゴシック体M"/>
                <w:sz w:val="18"/>
              </w:rPr>
              <w:t>栃木県体験活動ボランティア活動支援センター（栃木県総合教育センター生涯学習部内）</w:t>
            </w:r>
            <w:r w:rsidR="004042F0">
              <w:rPr>
                <w:rFonts w:ascii="AR丸ゴシック体M" w:eastAsia="AR丸ゴシック体M" w:hAnsi="AR丸ゴシック体M"/>
                <w:sz w:val="18"/>
              </w:rPr>
              <w:t xml:space="preserve">　</w:t>
            </w:r>
            <w:r w:rsidR="004042F0">
              <w:rPr>
                <w:rFonts w:ascii="AR丸ゴシック体M" w:eastAsia="AR丸ゴシック体M" w:hAnsi="AR丸ゴシック体M" w:hint="default"/>
                <w:sz w:val="18"/>
              </w:rPr>
              <w:t xml:space="preserve">担当　</w:t>
            </w:r>
            <w:r w:rsidR="0025390A">
              <w:rPr>
                <w:rFonts w:ascii="AR丸ゴシック体M" w:eastAsia="AR丸ゴシック体M" w:hAnsi="AR丸ゴシック体M"/>
                <w:sz w:val="18"/>
              </w:rPr>
              <w:t>古川</w:t>
            </w:r>
            <w:r w:rsidR="004042F0">
              <w:rPr>
                <w:rFonts w:ascii="AR丸ゴシック体M" w:eastAsia="AR丸ゴシック体M" w:hAnsi="AR丸ゴシック体M" w:hint="default"/>
                <w:sz w:val="18"/>
              </w:rPr>
              <w:t xml:space="preserve">　</w:t>
            </w:r>
            <w:r w:rsidR="0025390A">
              <w:rPr>
                <w:rFonts w:ascii="AR丸ゴシック体M" w:eastAsia="AR丸ゴシック体M" w:hAnsi="AR丸ゴシック体M"/>
                <w:sz w:val="18"/>
              </w:rPr>
              <w:t>博子</w:t>
            </w:r>
          </w:p>
          <w:p w:rsidR="00A06BC7" w:rsidRPr="00504E95" w:rsidRDefault="00504E95" w:rsidP="00044957">
            <w:pPr>
              <w:spacing w:line="240" w:lineRule="exact"/>
              <w:ind w:left="203" w:hangingChars="100" w:hanging="203"/>
              <w:jc w:val="left"/>
              <w:rPr>
                <w:rFonts w:ascii="AR丸ゴシック体M" w:eastAsia="AR丸ゴシック体M" w:hAnsi="AR丸ゴシック体M" w:hint="default"/>
                <w:spacing w:val="1"/>
              </w:rPr>
            </w:pPr>
            <w:r>
              <w:rPr>
                <w:rFonts w:ascii="AR丸ゴシック体M" w:eastAsia="AR丸ゴシック体M" w:hAnsi="AR丸ゴシック体M"/>
                <w:spacing w:val="1"/>
              </w:rPr>
              <w:t xml:space="preserve">　</w:t>
            </w:r>
            <w:r w:rsidR="00A06BC7" w:rsidRPr="00A85251">
              <w:rPr>
                <w:rFonts w:ascii="AR丸ゴシック体M" w:eastAsia="AR丸ゴシック体M" w:hAnsi="AR丸ゴシック体M"/>
                <w:spacing w:val="1"/>
                <w:sz w:val="24"/>
              </w:rPr>
              <w:t>FAX</w:t>
            </w:r>
            <w:r w:rsidR="00044957">
              <w:rPr>
                <w:rFonts w:ascii="AR丸ゴシック体M" w:eastAsia="AR丸ゴシック体M" w:hAnsi="AR丸ゴシック体M"/>
                <w:spacing w:val="1"/>
                <w:sz w:val="24"/>
              </w:rPr>
              <w:t>：</w:t>
            </w:r>
            <w:r w:rsidR="00A06BC7" w:rsidRPr="00A85251">
              <w:rPr>
                <w:rFonts w:ascii="AR丸ゴシック体M" w:eastAsia="AR丸ゴシック体M" w:hAnsi="AR丸ゴシック体M"/>
                <w:spacing w:val="1"/>
                <w:sz w:val="24"/>
              </w:rPr>
              <w:t>028-665-7219</w:t>
            </w:r>
            <w:r>
              <w:rPr>
                <w:rFonts w:ascii="AR丸ゴシック体M" w:eastAsia="AR丸ゴシック体M" w:hAnsi="AR丸ゴシック体M"/>
                <w:spacing w:val="1"/>
                <w:sz w:val="24"/>
              </w:rPr>
              <w:t xml:space="preserve">　</w:t>
            </w:r>
            <w:r>
              <w:rPr>
                <w:rFonts w:ascii="AR丸ゴシック体M" w:eastAsia="AR丸ゴシック体M" w:hAnsi="AR丸ゴシック体M" w:hint="default"/>
                <w:spacing w:val="1"/>
                <w:sz w:val="24"/>
              </w:rPr>
              <w:t xml:space="preserve">　</w:t>
            </w:r>
            <w:r>
              <w:rPr>
                <w:rFonts w:ascii="AR丸ゴシック体M" w:eastAsia="AR丸ゴシック体M" w:hAnsi="AR丸ゴシック体M"/>
                <w:spacing w:val="1"/>
                <w:sz w:val="24"/>
              </w:rPr>
              <w:t>メール</w:t>
            </w:r>
            <w:r w:rsidR="00044957">
              <w:rPr>
                <w:rFonts w:ascii="AR丸ゴシック体M" w:eastAsia="AR丸ゴシック体M" w:hAnsi="AR丸ゴシック体M"/>
                <w:spacing w:val="1"/>
                <w:sz w:val="24"/>
              </w:rPr>
              <w:t>：</w:t>
            </w:r>
            <w:r w:rsidR="0025390A" w:rsidRPr="0025390A">
              <w:rPr>
                <w:rFonts w:ascii="AR丸ゴシック体M" w:eastAsia="AR丸ゴシック体M" w:hAnsi="AR丸ゴシック体M"/>
                <w:color w:val="auto"/>
                <w:spacing w:val="1"/>
                <w:sz w:val="24"/>
                <w:u w:val="single"/>
              </w:rPr>
              <w:t>skc-syougai</w:t>
            </w:r>
            <w:hyperlink r:id="rId7" w:history="1">
              <w:r w:rsidRPr="0025390A">
                <w:rPr>
                  <w:rStyle w:val="a9"/>
                  <w:rFonts w:ascii="AR丸ゴシック体M" w:eastAsia="AR丸ゴシック体M" w:hAnsi="AR丸ゴシック体M"/>
                  <w:color w:val="auto"/>
                  <w:spacing w:val="1"/>
                  <w:sz w:val="24"/>
                </w:rPr>
                <w:t>@pref.</w:t>
              </w:r>
              <w:r w:rsidRPr="0025390A">
                <w:rPr>
                  <w:rStyle w:val="a9"/>
                  <w:rFonts w:ascii="AR丸ゴシック体M" w:eastAsia="AR丸ゴシック体M" w:hAnsi="AR丸ゴシック体M" w:hint="default"/>
                  <w:color w:val="auto"/>
                  <w:spacing w:val="1"/>
                  <w:sz w:val="24"/>
                </w:rPr>
                <w:t>tochigi.lg.jp</w:t>
              </w:r>
            </w:hyperlink>
            <w:r w:rsidR="004042F0">
              <w:rPr>
                <w:rFonts w:ascii="AR丸ゴシック体M" w:eastAsia="AR丸ゴシック体M" w:hAnsi="AR丸ゴシック体M"/>
                <w:spacing w:val="-1"/>
                <w:sz w:val="22"/>
              </w:rPr>
              <w:t xml:space="preserve">　</w:t>
            </w:r>
            <w:r w:rsidR="00A06BC7" w:rsidRPr="00504E95">
              <w:rPr>
                <w:rFonts w:ascii="AR丸ゴシック体M" w:eastAsia="AR丸ゴシック体M" w:hAnsi="AR丸ゴシック体M"/>
                <w:sz w:val="24"/>
              </w:rPr>
              <w:t>TEL</w:t>
            </w:r>
            <w:r w:rsidR="00044957">
              <w:rPr>
                <w:rFonts w:ascii="AR丸ゴシック体M" w:eastAsia="AR丸ゴシック体M" w:hAnsi="AR丸ゴシック体M"/>
                <w:sz w:val="24"/>
              </w:rPr>
              <w:t>：</w:t>
            </w:r>
            <w:r>
              <w:rPr>
                <w:rFonts w:ascii="AR丸ゴシック体M" w:eastAsia="AR丸ゴシック体M" w:hAnsi="AR丸ゴシック体M" w:hint="default"/>
                <w:sz w:val="24"/>
              </w:rPr>
              <w:t>028-665-7206</w:t>
            </w:r>
          </w:p>
        </w:tc>
      </w:tr>
    </w:tbl>
    <w:p w:rsidR="00A06BC7" w:rsidRPr="00C33E11" w:rsidRDefault="00A06BC7" w:rsidP="00044957">
      <w:pPr>
        <w:spacing w:line="100" w:lineRule="exact"/>
        <w:rPr>
          <w:rFonts w:ascii="AR丸ゴシック体M" w:eastAsia="AR丸ゴシック体M" w:hAnsi="AR丸ゴシック体M" w:hint="default"/>
        </w:rPr>
      </w:pPr>
    </w:p>
    <w:sectPr w:rsidR="00A06BC7" w:rsidRPr="00C33E11" w:rsidSect="00C33E11">
      <w:footnotePr>
        <w:numRestart w:val="eachPage"/>
      </w:footnotePr>
      <w:endnotePr>
        <w:numFmt w:val="decimal"/>
      </w:endnotePr>
      <w:pgSz w:w="11906" w:h="16838" w:code="9"/>
      <w:pgMar w:top="284" w:right="737" w:bottom="567" w:left="737" w:header="1134" w:footer="0" w:gutter="0"/>
      <w:cols w:space="720"/>
      <w:docGrid w:type="linesAndChars" w:linePitch="168" w:charSpace="-2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C2" w:rsidRDefault="002F04C2">
      <w:pPr>
        <w:spacing w:before="357"/>
        <w:rPr>
          <w:rFonts w:hint="default"/>
        </w:rPr>
      </w:pPr>
      <w:r>
        <w:continuationSeparator/>
      </w:r>
    </w:p>
  </w:endnote>
  <w:endnote w:type="continuationSeparator" w:id="0">
    <w:p w:rsidR="002F04C2" w:rsidRDefault="002F04C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C2" w:rsidRDefault="002F04C2">
      <w:pPr>
        <w:spacing w:before="357"/>
        <w:rPr>
          <w:rFonts w:hint="default"/>
        </w:rPr>
      </w:pPr>
      <w:r>
        <w:continuationSeparator/>
      </w:r>
    </w:p>
  </w:footnote>
  <w:footnote w:type="continuationSeparator" w:id="0">
    <w:p w:rsidR="002F04C2" w:rsidRDefault="002F04C2">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30"/>
        </w:tabs>
        <w:ind w:left="430" w:hanging="430"/>
      </w:pPr>
      <w:rPr>
        <w:em w:val="none"/>
      </w:rPr>
    </w:lvl>
  </w:abstractNum>
  <w:abstractNum w:abstractNumId="1" w15:restartNumberingAfterBreak="0">
    <w:nsid w:val="03D40C24"/>
    <w:multiLevelType w:val="hybridMultilevel"/>
    <w:tmpl w:val="3CE698DC"/>
    <w:lvl w:ilvl="0" w:tplc="C40CB8E2">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91177"/>
    <w:multiLevelType w:val="hybridMultilevel"/>
    <w:tmpl w:val="9EBAC056"/>
    <w:lvl w:ilvl="0" w:tplc="FDF06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B7D0E"/>
    <w:multiLevelType w:val="hybridMultilevel"/>
    <w:tmpl w:val="2668EA84"/>
    <w:lvl w:ilvl="0" w:tplc="B3343E5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8671F"/>
    <w:multiLevelType w:val="hybridMultilevel"/>
    <w:tmpl w:val="1A0214D6"/>
    <w:lvl w:ilvl="0" w:tplc="E02443FA">
      <w:start w:val="1"/>
      <w:numFmt w:val="decimalEnclosedCircle"/>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32214"/>
    <w:multiLevelType w:val="hybridMultilevel"/>
    <w:tmpl w:val="AC5CB622"/>
    <w:lvl w:ilvl="0" w:tplc="04404CDA">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220EFA"/>
    <w:multiLevelType w:val="hybridMultilevel"/>
    <w:tmpl w:val="420C23CA"/>
    <w:lvl w:ilvl="0" w:tplc="F27E5990">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862D15"/>
    <w:multiLevelType w:val="hybridMultilevel"/>
    <w:tmpl w:val="3D184156"/>
    <w:lvl w:ilvl="0" w:tplc="58C2A0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F44247"/>
    <w:multiLevelType w:val="hybridMultilevel"/>
    <w:tmpl w:val="9B42A44E"/>
    <w:lvl w:ilvl="0" w:tplc="DAE28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B8302D"/>
    <w:multiLevelType w:val="hybridMultilevel"/>
    <w:tmpl w:val="F6E42B52"/>
    <w:lvl w:ilvl="0" w:tplc="C2E691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8F69BB"/>
    <w:multiLevelType w:val="hybridMultilevel"/>
    <w:tmpl w:val="EDAC8ACC"/>
    <w:lvl w:ilvl="0" w:tplc="62B2B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317DFF"/>
    <w:multiLevelType w:val="hybridMultilevel"/>
    <w:tmpl w:val="E250CC84"/>
    <w:lvl w:ilvl="0" w:tplc="6F429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A64BB2"/>
    <w:multiLevelType w:val="hybridMultilevel"/>
    <w:tmpl w:val="6FA2FE94"/>
    <w:lvl w:ilvl="0" w:tplc="771CD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226B22"/>
    <w:multiLevelType w:val="hybridMultilevel"/>
    <w:tmpl w:val="F710B42A"/>
    <w:lvl w:ilvl="0" w:tplc="5A889A32">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DB7E96"/>
    <w:multiLevelType w:val="hybridMultilevel"/>
    <w:tmpl w:val="BC06CFA0"/>
    <w:lvl w:ilvl="0" w:tplc="8E5E1E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EF2AEE"/>
    <w:multiLevelType w:val="hybridMultilevel"/>
    <w:tmpl w:val="1D304222"/>
    <w:lvl w:ilvl="0" w:tplc="8636486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CF5FB4"/>
    <w:multiLevelType w:val="hybridMultilevel"/>
    <w:tmpl w:val="958EE784"/>
    <w:lvl w:ilvl="0" w:tplc="E1229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CB145B"/>
    <w:multiLevelType w:val="hybridMultilevel"/>
    <w:tmpl w:val="BBF8A7D4"/>
    <w:lvl w:ilvl="0" w:tplc="AA307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CE5512"/>
    <w:multiLevelType w:val="hybridMultilevel"/>
    <w:tmpl w:val="09042116"/>
    <w:lvl w:ilvl="0" w:tplc="3E5C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D50CD7"/>
    <w:multiLevelType w:val="hybridMultilevel"/>
    <w:tmpl w:val="A3E8AC34"/>
    <w:lvl w:ilvl="0" w:tplc="9AEA7B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EA6804"/>
    <w:multiLevelType w:val="hybridMultilevel"/>
    <w:tmpl w:val="C180D466"/>
    <w:lvl w:ilvl="0" w:tplc="644AFC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3D4BA3"/>
    <w:multiLevelType w:val="hybridMultilevel"/>
    <w:tmpl w:val="720A4FC6"/>
    <w:lvl w:ilvl="0" w:tplc="4874ECEA">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4"/>
  </w:num>
  <w:num w:numId="4">
    <w:abstractNumId w:val="19"/>
  </w:num>
  <w:num w:numId="5">
    <w:abstractNumId w:val="16"/>
  </w:num>
  <w:num w:numId="6">
    <w:abstractNumId w:val="7"/>
  </w:num>
  <w:num w:numId="7">
    <w:abstractNumId w:val="12"/>
  </w:num>
  <w:num w:numId="8">
    <w:abstractNumId w:val="2"/>
  </w:num>
  <w:num w:numId="9">
    <w:abstractNumId w:val="21"/>
  </w:num>
  <w:num w:numId="10">
    <w:abstractNumId w:val="3"/>
  </w:num>
  <w:num w:numId="11">
    <w:abstractNumId w:val="17"/>
  </w:num>
  <w:num w:numId="12">
    <w:abstractNumId w:val="5"/>
  </w:num>
  <w:num w:numId="13">
    <w:abstractNumId w:val="10"/>
  </w:num>
  <w:num w:numId="14">
    <w:abstractNumId w:val="11"/>
  </w:num>
  <w:num w:numId="15">
    <w:abstractNumId w:val="18"/>
  </w:num>
  <w:num w:numId="16">
    <w:abstractNumId w:val="20"/>
  </w:num>
  <w:num w:numId="17">
    <w:abstractNumId w:val="9"/>
  </w:num>
  <w:num w:numId="18">
    <w:abstractNumId w:val="8"/>
  </w:num>
  <w:num w:numId="19">
    <w:abstractNumId w:val="6"/>
  </w:num>
  <w:num w:numId="20">
    <w:abstractNumId w:val="15"/>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61"/>
  <w:hyphenationZone w:val="0"/>
  <w:drawingGridHorizontalSpacing w:val="201"/>
  <w:drawingGridVerticalSpacing w:val="289"/>
  <w:displayHorizontalDrawingGridEvery w:val="0"/>
  <w:doNotShadeFormData/>
  <w:characterSpacingControl w:val="compressPunctuation"/>
  <w:noLineBreaksAfter w:lang="ja-JP" w:val="([{〈《「『【〔（［｛｢"/>
  <w:noLineBreaksBefore w:lang="ja-JP" w:val="!),.?]}、。〉》」』】〕！），．？］｝｡｣､ﾞﾟ"/>
  <w:hdrShapeDefaults>
    <o:shapedefaults v:ext="edit" spidmax="13313">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B33"/>
    <w:rsid w:val="00012B42"/>
    <w:rsid w:val="000150EE"/>
    <w:rsid w:val="00020DE3"/>
    <w:rsid w:val="00044957"/>
    <w:rsid w:val="000D5691"/>
    <w:rsid w:val="000E3282"/>
    <w:rsid w:val="00141E4B"/>
    <w:rsid w:val="00142F79"/>
    <w:rsid w:val="00151B33"/>
    <w:rsid w:val="00192BA3"/>
    <w:rsid w:val="001A405D"/>
    <w:rsid w:val="0025390A"/>
    <w:rsid w:val="002562BE"/>
    <w:rsid w:val="002F04C2"/>
    <w:rsid w:val="002F6710"/>
    <w:rsid w:val="003234A4"/>
    <w:rsid w:val="0036231F"/>
    <w:rsid w:val="003B34B1"/>
    <w:rsid w:val="004042F0"/>
    <w:rsid w:val="00412C4A"/>
    <w:rsid w:val="0041512B"/>
    <w:rsid w:val="00457237"/>
    <w:rsid w:val="00496ABF"/>
    <w:rsid w:val="004A60BA"/>
    <w:rsid w:val="004D3C8D"/>
    <w:rsid w:val="004D6826"/>
    <w:rsid w:val="00504E95"/>
    <w:rsid w:val="00560BA9"/>
    <w:rsid w:val="005928CE"/>
    <w:rsid w:val="005A6745"/>
    <w:rsid w:val="00610555"/>
    <w:rsid w:val="00620E6B"/>
    <w:rsid w:val="006362E0"/>
    <w:rsid w:val="006A2D20"/>
    <w:rsid w:val="00706EC0"/>
    <w:rsid w:val="007414A5"/>
    <w:rsid w:val="007746BB"/>
    <w:rsid w:val="00780ECC"/>
    <w:rsid w:val="0078674E"/>
    <w:rsid w:val="00824B6D"/>
    <w:rsid w:val="008B28C9"/>
    <w:rsid w:val="00907B32"/>
    <w:rsid w:val="009447A9"/>
    <w:rsid w:val="00944E0A"/>
    <w:rsid w:val="009B5E9F"/>
    <w:rsid w:val="009C7A8F"/>
    <w:rsid w:val="00A06BC7"/>
    <w:rsid w:val="00A51276"/>
    <w:rsid w:val="00A75191"/>
    <w:rsid w:val="00A75EE3"/>
    <w:rsid w:val="00A7631A"/>
    <w:rsid w:val="00A85251"/>
    <w:rsid w:val="00AE0862"/>
    <w:rsid w:val="00B13399"/>
    <w:rsid w:val="00B52251"/>
    <w:rsid w:val="00C33E11"/>
    <w:rsid w:val="00C66987"/>
    <w:rsid w:val="00D03F66"/>
    <w:rsid w:val="00D67178"/>
    <w:rsid w:val="00DE69EC"/>
    <w:rsid w:val="00DF6175"/>
    <w:rsid w:val="00E30F37"/>
    <w:rsid w:val="00EA5FA2"/>
    <w:rsid w:val="00EB532F"/>
    <w:rsid w:val="00EE1E6F"/>
    <w:rsid w:val="00FA5BC3"/>
    <w:rsid w:val="00FC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strokecolor="none"/>
    </o:shapedefaults>
    <o:shapelayout v:ext="edit">
      <o:idmap v:ext="edit" data="1"/>
    </o:shapelayout>
  </w:shapeDefaults>
  <w:decimalSymbol w:val="."/>
  <w:listSeparator w:val=","/>
  <w15:chartTrackingRefBased/>
  <w15:docId w15:val="{DFD66981-3713-42FB-864C-082BE01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w w:val="125"/>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F66"/>
    <w:pPr>
      <w:tabs>
        <w:tab w:val="center" w:pos="4252"/>
        <w:tab w:val="right" w:pos="8504"/>
      </w:tabs>
      <w:snapToGrid w:val="0"/>
    </w:pPr>
  </w:style>
  <w:style w:type="character" w:customStyle="1" w:styleId="a4">
    <w:name w:val="ヘッダー (文字)"/>
    <w:link w:val="a3"/>
    <w:uiPriority w:val="99"/>
    <w:rsid w:val="00D03F66"/>
    <w:rPr>
      <w:rFonts w:ascii="HG丸ｺﾞｼｯｸM-PRO" w:eastAsia="HG丸ｺﾞｼｯｸM-PRO"/>
      <w:color w:val="000000"/>
      <w:w w:val="125"/>
      <w:sz w:val="17"/>
    </w:rPr>
  </w:style>
  <w:style w:type="paragraph" w:styleId="a5">
    <w:name w:val="footer"/>
    <w:basedOn w:val="a"/>
    <w:link w:val="a6"/>
    <w:uiPriority w:val="99"/>
    <w:unhideWhenUsed/>
    <w:rsid w:val="00D03F66"/>
    <w:pPr>
      <w:tabs>
        <w:tab w:val="center" w:pos="4252"/>
        <w:tab w:val="right" w:pos="8504"/>
      </w:tabs>
      <w:snapToGrid w:val="0"/>
    </w:pPr>
  </w:style>
  <w:style w:type="character" w:customStyle="1" w:styleId="a6">
    <w:name w:val="フッター (文字)"/>
    <w:link w:val="a5"/>
    <w:uiPriority w:val="99"/>
    <w:rsid w:val="00D03F66"/>
    <w:rPr>
      <w:rFonts w:ascii="HG丸ｺﾞｼｯｸM-PRO" w:eastAsia="HG丸ｺﾞｼｯｸM-PRO"/>
      <w:color w:val="000000"/>
      <w:w w:val="125"/>
      <w:sz w:val="17"/>
    </w:rPr>
  </w:style>
  <w:style w:type="paragraph" w:styleId="a7">
    <w:name w:val="Balloon Text"/>
    <w:basedOn w:val="a"/>
    <w:link w:val="a8"/>
    <w:uiPriority w:val="99"/>
    <w:semiHidden/>
    <w:unhideWhenUsed/>
    <w:rsid w:val="00DF6175"/>
    <w:rPr>
      <w:rFonts w:ascii="Arial" w:eastAsia="ＭＳ ゴシック" w:hAnsi="Arial" w:cs="Times New Roman"/>
      <w:sz w:val="18"/>
      <w:szCs w:val="18"/>
    </w:rPr>
  </w:style>
  <w:style w:type="character" w:customStyle="1" w:styleId="a8">
    <w:name w:val="吹き出し (文字)"/>
    <w:link w:val="a7"/>
    <w:uiPriority w:val="99"/>
    <w:semiHidden/>
    <w:rsid w:val="00DF6175"/>
    <w:rPr>
      <w:rFonts w:ascii="Arial" w:eastAsia="ＭＳ ゴシック" w:hAnsi="Arial" w:cs="Times New Roman"/>
      <w:color w:val="000000"/>
      <w:w w:val="125"/>
      <w:sz w:val="18"/>
      <w:szCs w:val="18"/>
    </w:rPr>
  </w:style>
  <w:style w:type="character" w:styleId="a9">
    <w:name w:val="Hyperlink"/>
    <w:basedOn w:val="a0"/>
    <w:uiPriority w:val="99"/>
    <w:unhideWhenUsed/>
    <w:rsid w:val="00EE1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0.192.136.251\&#26657;&#21209;&#29992;&#12487;&#12540;&#12479;\003&#26627;&#26408;&#30476;&#32207;&#21512;&#25945;&#32946;&#12475;&#12531;&#12479;&#12540;\&#26989;&#21209;&#29992;&#12487;&#12540;&#12479;\y2019\200&#29983;&#28079;&#23398;&#32722;&#37096;\3-02&#12288;&#29983;&#28079;&#23398;&#32722;&#12508;&#12521;&#12531;&#12486;&#12451;&#12450;&#12475;&#12531;&#12479;&#12540;\&#21463;&#20837;&#12428;&#12539;&#38738;&#23569;&#24180;&#35519;&#26619;\&#26045;&#35373;&#12508;&#12521;&#21463;&#20837;&#12428;&#35519;&#26619;\t-itoh01@pref.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18B1930B.dotm</Template>
  <TotalTime>3</TotalTime>
  <Pages>2</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栃木県総合教育センター　生涯</dc:creator>
  <cp:keywords/>
  <cp:lastModifiedBy>手塚　博子</cp:lastModifiedBy>
  <cp:revision>4</cp:revision>
  <cp:lastPrinted>2018-05-18T01:48:00Z</cp:lastPrinted>
  <dcterms:created xsi:type="dcterms:W3CDTF">2019-05-16T06:31:00Z</dcterms:created>
  <dcterms:modified xsi:type="dcterms:W3CDTF">2019-05-24T10:06:00Z</dcterms:modified>
</cp:coreProperties>
</file>