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09" w:rsidRDefault="007F6709" w:rsidP="007F6709">
      <w:pPr>
        <w:jc w:val="left"/>
        <w:rPr>
          <w:rFonts w:ascii="HGSｺﾞｼｯｸM" w:eastAsia="HGSｺﾞｼｯｸM" w:hAnsiTheme="minorEastAsia"/>
          <w:szCs w:val="21"/>
        </w:rPr>
      </w:pPr>
      <w:bookmarkStart w:id="0" w:name="_GoBack"/>
      <w:bookmarkEnd w:id="0"/>
    </w:p>
    <w:tbl>
      <w:tblPr>
        <w:tblStyle w:val="4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6709" w:rsidRPr="00D44307" w:rsidTr="007F6709">
        <w:trPr>
          <w:trHeight w:val="82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b/>
              </w:rPr>
            </w:pPr>
            <w:r w:rsidRPr="00D44307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学校と地域の連携推進セミナー　申込書</w:t>
            </w:r>
          </w:p>
        </w:tc>
      </w:tr>
    </w:tbl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 w:val="8"/>
          <w:szCs w:val="21"/>
        </w:rPr>
      </w:pPr>
    </w:p>
    <w:p w:rsidR="007F6709" w:rsidRPr="00D44307" w:rsidRDefault="007F6709" w:rsidP="007F6709">
      <w:pPr>
        <w:ind w:firstLineChars="100" w:firstLine="210"/>
        <w:jc w:val="left"/>
        <w:rPr>
          <w:rFonts w:ascii="HGSｺﾞｼｯｸM" w:eastAsia="HGSｺﾞｼｯｸM" w:hAnsiTheme="majorEastAsia"/>
          <w:szCs w:val="21"/>
        </w:rPr>
      </w:pPr>
      <w:r w:rsidRPr="00D44307">
        <w:rPr>
          <w:rFonts w:ascii="HGSｺﾞｼｯｸM" w:eastAsia="HGSｺﾞｼｯｸM" w:hAnsiTheme="majorEastAsia"/>
          <w:szCs w:val="21"/>
        </w:rPr>
        <w:t>受講を希望される方は、</w:t>
      </w:r>
      <w:r>
        <w:rPr>
          <w:rFonts w:ascii="HGSｺﾞｼｯｸM" w:eastAsia="HGSｺﾞｼｯｸM" w:hAnsiTheme="majorEastAsia" w:hint="eastAsia"/>
          <w:szCs w:val="21"/>
        </w:rPr>
        <w:t>必要事項を御記入の上、</w:t>
      </w:r>
      <w:r>
        <w:rPr>
          <w:rFonts w:ascii="HGSｺﾞｼｯｸM" w:eastAsia="HGSｺﾞｼｯｸM" w:hAnsiTheme="majorEastAsia" w:hint="eastAsia"/>
          <w:szCs w:val="21"/>
          <w:u w:val="single"/>
        </w:rPr>
        <w:t>６</w:t>
      </w:r>
      <w:r w:rsidRPr="00D44307">
        <w:rPr>
          <w:rFonts w:ascii="HGSｺﾞｼｯｸM" w:eastAsia="HGSｺﾞｼｯｸM" w:hAnsiTheme="majorEastAsia"/>
          <w:szCs w:val="21"/>
          <w:u w:val="single"/>
        </w:rPr>
        <w:t>月</w:t>
      </w:r>
      <w:r w:rsidR="009E010C">
        <w:rPr>
          <w:rFonts w:ascii="HGSｺﾞｼｯｸM" w:eastAsia="HGSｺﾞｼｯｸM" w:hAnsiTheme="majorEastAsia" w:hint="eastAsia"/>
          <w:szCs w:val="21"/>
          <w:u w:val="single"/>
        </w:rPr>
        <w:t>18</w:t>
      </w:r>
      <w:r w:rsidRPr="00D44307">
        <w:rPr>
          <w:rFonts w:ascii="HGSｺﾞｼｯｸM" w:eastAsia="HGSｺﾞｼｯｸM" w:hAnsiTheme="majorEastAsia"/>
          <w:szCs w:val="21"/>
          <w:u w:val="single"/>
        </w:rPr>
        <w:t>日（</w:t>
      </w:r>
      <w:r w:rsidR="009E010C">
        <w:rPr>
          <w:rFonts w:ascii="HGSｺﾞｼｯｸM" w:eastAsia="HGSｺﾞｼｯｸM" w:hAnsiTheme="majorEastAsia" w:hint="eastAsia"/>
          <w:szCs w:val="21"/>
          <w:u w:val="single"/>
        </w:rPr>
        <w:t>火</w:t>
      </w:r>
      <w:r w:rsidRPr="00D44307">
        <w:rPr>
          <w:rFonts w:ascii="HGSｺﾞｼｯｸM" w:eastAsia="HGSｺﾞｼｯｸM" w:hAnsiTheme="majorEastAsia"/>
          <w:szCs w:val="21"/>
          <w:u w:val="single"/>
        </w:rPr>
        <w:t>）</w:t>
      </w:r>
      <w:r w:rsidRPr="00D44307">
        <w:rPr>
          <w:rFonts w:ascii="HGSｺﾞｼｯｸM" w:eastAsia="HGSｺﾞｼｯｸM" w:hAnsiTheme="majorEastAsia"/>
          <w:szCs w:val="21"/>
        </w:rPr>
        <w:t>までに、</w:t>
      </w:r>
      <w:r>
        <w:rPr>
          <w:rFonts w:ascii="HGSｺﾞｼｯｸM" w:eastAsia="HGSｺﾞｼｯｸM" w:hAnsiTheme="majorEastAsia" w:hint="eastAsia"/>
          <w:szCs w:val="21"/>
        </w:rPr>
        <w:t>各市町教育委員会に</w:t>
      </w:r>
      <w:r w:rsidRPr="00D44307">
        <w:rPr>
          <w:rFonts w:ascii="HGSｺﾞｼｯｸM" w:eastAsia="HGSｺﾞｼｯｸM" w:hAnsiTheme="majorEastAsia"/>
          <w:szCs w:val="21"/>
        </w:rPr>
        <w:t>お申込みください。</w:t>
      </w:r>
    </w:p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Cs w:val="21"/>
        </w:rPr>
      </w:pPr>
    </w:p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Cs w:val="21"/>
        </w:rPr>
      </w:pPr>
      <w:r w:rsidRPr="00D44307">
        <w:rPr>
          <w:rFonts w:ascii="HGSｺﾞｼｯｸM" w:eastAsia="HGSｺﾞｼｯｸM" w:hAnsiTheme="majorEastAsia" w:hint="eastAsia"/>
          <w:szCs w:val="21"/>
        </w:rPr>
        <w:t>・本申込書を受け付け次第、受講決定といたします。</w:t>
      </w:r>
    </w:p>
    <w:p w:rsidR="007F6709" w:rsidRPr="00D44307" w:rsidRDefault="007F6709" w:rsidP="007F6709">
      <w:pPr>
        <w:jc w:val="left"/>
        <w:rPr>
          <w:rFonts w:ascii="HGSｺﾞｼｯｸM" w:eastAsia="HGSｺﾞｼｯｸM" w:hAnsi="Century" w:cs="Times New Roman"/>
          <w:noProof/>
        </w:rPr>
      </w:pPr>
    </w:p>
    <w:p w:rsidR="007F6709" w:rsidRPr="00D44307" w:rsidRDefault="007F6709" w:rsidP="007F6709">
      <w:pPr>
        <w:jc w:val="left"/>
        <w:rPr>
          <w:rFonts w:ascii="HGSｺﾞｼｯｸM" w:eastAsia="HGSｺﾞｼｯｸM" w:hAnsi="ＭＳ Ｐゴシック"/>
          <w:kern w:val="0"/>
          <w:sz w:val="8"/>
          <w:szCs w:val="36"/>
        </w:rPr>
      </w:pPr>
    </w:p>
    <w:tbl>
      <w:tblPr>
        <w:tblStyle w:val="4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F6709" w:rsidRPr="00D44307" w:rsidTr="007F6709">
        <w:trPr>
          <w:trHeight w:val="123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申込</w:t>
            </w:r>
            <w:r w:rsidRPr="00D44307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先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8"/>
                <w:szCs w:val="32"/>
              </w:rPr>
            </w:pPr>
          </w:p>
          <w:p w:rsidR="007F6709" w:rsidRDefault="007F6709" w:rsidP="007F6709">
            <w:pPr>
              <w:ind w:firstLineChars="100" w:firstLine="320"/>
              <w:jc w:val="left"/>
              <w:rPr>
                <w:rFonts w:ascii="HGSｺﾞｼｯｸM" w:eastAsia="HGSｺﾞｼｯｸM"/>
                <w:noProof/>
                <w:sz w:val="32"/>
                <w:szCs w:val="32"/>
                <w:u w:val="single"/>
              </w:rPr>
            </w:pPr>
          </w:p>
          <w:p w:rsidR="007F6709" w:rsidRPr="00D44307" w:rsidRDefault="007F6709" w:rsidP="007F6709">
            <w:pPr>
              <w:ind w:firstLineChars="100" w:firstLine="320"/>
              <w:jc w:val="left"/>
              <w:rPr>
                <w:rFonts w:ascii="HGSｺﾞｼｯｸM" w:eastAsia="HGSｺﾞｼｯｸM" w:hAnsiTheme="majorEastAsia"/>
              </w:rPr>
            </w:pPr>
            <w:r w:rsidRPr="00CA7E55"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　　　　　　　　　　</w:t>
            </w:r>
            <w:r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 </w:t>
            </w:r>
            <w:r w:rsidRPr="00CA7E55"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（市・町）教育委員会 宛て</w:t>
            </w:r>
          </w:p>
        </w:tc>
      </w:tr>
    </w:tbl>
    <w:p w:rsidR="007F6709" w:rsidRDefault="007F6709" w:rsidP="007F6709">
      <w:pPr>
        <w:rPr>
          <w:rFonts w:ascii="HGSｺﾞｼｯｸM" w:eastAsia="HGSｺﾞｼｯｸM"/>
          <w:sz w:val="32"/>
          <w:szCs w:val="32"/>
        </w:rPr>
      </w:pPr>
    </w:p>
    <w:p w:rsidR="007F6709" w:rsidRDefault="007F6709" w:rsidP="007F6709">
      <w:pPr>
        <w:rPr>
          <w:rFonts w:ascii="HGSｺﾞｼｯｸM" w:eastAsia="HGSｺﾞｼｯｸM"/>
          <w:sz w:val="32"/>
          <w:szCs w:val="32"/>
        </w:rPr>
      </w:pPr>
    </w:p>
    <w:p w:rsidR="007F6709" w:rsidRDefault="007F6709" w:rsidP="007F6709">
      <w:pPr>
        <w:rPr>
          <w:rFonts w:ascii="HGSｺﾞｼｯｸM" w:eastAsia="HGSｺﾞｼｯｸM"/>
          <w:sz w:val="28"/>
          <w:szCs w:val="28"/>
        </w:rPr>
      </w:pPr>
      <w:r w:rsidRPr="00CA7E55">
        <w:rPr>
          <w:rFonts w:ascii="HGSｺﾞｼｯｸM" w:eastAsia="HGSｺﾞｼｯｸM" w:hint="eastAsia"/>
          <w:sz w:val="28"/>
          <w:szCs w:val="28"/>
        </w:rPr>
        <w:t>学校と地域の連携推進セミナーを受講したいので、次のとおり申し込みます。</w:t>
      </w:r>
    </w:p>
    <w:p w:rsidR="007F6709" w:rsidRPr="00CA7E55" w:rsidRDefault="007F6709" w:rsidP="007F6709">
      <w:pPr>
        <w:rPr>
          <w:rFonts w:ascii="HGSｺﾞｼｯｸM" w:eastAsia="HGSｺﾞｼｯｸM"/>
          <w:sz w:val="28"/>
          <w:szCs w:val="28"/>
        </w:rPr>
      </w:pPr>
    </w:p>
    <w:tbl>
      <w:tblPr>
        <w:tblStyle w:val="41"/>
        <w:tblW w:w="4948" w:type="pct"/>
        <w:tblInd w:w="108" w:type="dxa"/>
        <w:tblLook w:val="04A0" w:firstRow="1" w:lastRow="0" w:firstColumn="1" w:lastColumn="0" w:noHBand="0" w:noVBand="1"/>
      </w:tblPr>
      <w:tblGrid>
        <w:gridCol w:w="2775"/>
        <w:gridCol w:w="7293"/>
      </w:tblGrid>
      <w:tr w:rsidR="0010412F" w:rsidRPr="00D44307" w:rsidTr="0010412F">
        <w:trPr>
          <w:trHeight w:val="1191"/>
        </w:trPr>
        <w:tc>
          <w:tcPr>
            <w:tcW w:w="1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  <w:hideMark/>
          </w:tcPr>
          <w:p w:rsidR="0010412F" w:rsidRDefault="0010412F" w:rsidP="007F6709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24"/>
                <w:szCs w:val="24"/>
              </w:rPr>
            </w:pPr>
            <w:r w:rsidRPr="00002A7D">
              <w:rPr>
                <w:rFonts w:ascii="HGSｺﾞｼｯｸM" w:eastAsia="HGSｺﾞｼｯｸM" w:hAnsiTheme="majorEastAsia" w:cs="ＭＳ ゴシック" w:hint="eastAsia"/>
                <w:kern w:val="0"/>
                <w:sz w:val="24"/>
                <w:szCs w:val="24"/>
              </w:rPr>
              <w:t>ふりがな</w:t>
            </w:r>
          </w:p>
          <w:p w:rsidR="0010412F" w:rsidRPr="00002A7D" w:rsidRDefault="0010412F" w:rsidP="007F6709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24"/>
                <w:szCs w:val="24"/>
              </w:rPr>
            </w:pPr>
          </w:p>
          <w:p w:rsidR="0010412F" w:rsidRPr="00D44307" w:rsidRDefault="0010412F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氏　　　名</w:t>
            </w:r>
          </w:p>
        </w:tc>
        <w:tc>
          <w:tcPr>
            <w:tcW w:w="36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2F" w:rsidRPr="00D44307" w:rsidRDefault="0010412F" w:rsidP="007F6709">
            <w:pPr>
              <w:wordWrap w:val="0"/>
              <w:jc w:val="right"/>
              <w:rPr>
                <w:rFonts w:ascii="HGSｺﾞｼｯｸM" w:eastAsia="HGSｺﾞｼｯｸM" w:hAnsiTheme="majorEastAsia"/>
                <w:kern w:val="0"/>
                <w:sz w:val="28"/>
                <w:szCs w:val="28"/>
              </w:rPr>
            </w:pPr>
          </w:p>
        </w:tc>
      </w:tr>
      <w:tr w:rsidR="007F6709" w:rsidRPr="00D44307" w:rsidTr="00D6210C">
        <w:trPr>
          <w:trHeight w:val="2371"/>
        </w:trPr>
        <w:tc>
          <w:tcPr>
            <w:tcW w:w="1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  <w:hideMark/>
          </w:tcPr>
          <w:p w:rsidR="007F6709" w:rsidRPr="00002A7D" w:rsidRDefault="007F6709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連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絡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36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〒</w:t>
            </w: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5B4330" w:rsidRDefault="005B4330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Pr="00CA7E55" w:rsidRDefault="007F6709" w:rsidP="005B4330">
            <w:pPr>
              <w:widowControl/>
              <w:ind w:firstLineChars="50" w:firstLine="14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  <w:u w:val="single"/>
              </w:rPr>
              <w:t>TEL：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  <w:u w:val="single"/>
              </w:rPr>
              <w:t xml:space="preserve">　　　　　　　　　 　　　　　　　　　　　　 </w:t>
            </w:r>
          </w:p>
        </w:tc>
      </w:tr>
      <w:tr w:rsidR="005B4330" w:rsidRPr="00D44307" w:rsidTr="00D6210C">
        <w:trPr>
          <w:trHeight w:val="1115"/>
        </w:trPr>
        <w:tc>
          <w:tcPr>
            <w:tcW w:w="1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B4330" w:rsidRPr="00002A7D" w:rsidRDefault="005B4330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所属</w:t>
            </w:r>
          </w:p>
        </w:tc>
        <w:tc>
          <w:tcPr>
            <w:tcW w:w="3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330" w:rsidRDefault="005B4330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学校名や団体名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など</w:t>
            </w:r>
          </w:p>
          <w:p w:rsidR="005B4330" w:rsidRPr="00FE4775" w:rsidRDefault="005B4330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</w:tc>
      </w:tr>
      <w:tr w:rsidR="005B4330" w:rsidRPr="00D44307" w:rsidTr="00D6210C">
        <w:trPr>
          <w:trHeight w:val="1690"/>
        </w:trPr>
        <w:tc>
          <w:tcPr>
            <w:tcW w:w="137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B4330" w:rsidRDefault="005B4330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30" w:rsidRDefault="005B4330" w:rsidP="00FE4775">
            <w:pPr>
              <w:widowControl/>
              <w:spacing w:line="360" w:lineRule="auto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/>
                <w:sz w:val="28"/>
                <w:szCs w:val="28"/>
              </w:rPr>
              <w:t>立場（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○で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>囲んでください。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）</w:t>
            </w:r>
          </w:p>
          <w:p w:rsidR="003F122D" w:rsidRDefault="00FE4775" w:rsidP="00C17811">
            <w:pPr>
              <w:widowControl/>
              <w:spacing w:line="360" w:lineRule="auto"/>
              <w:ind w:firstLineChars="100" w:firstLine="28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コーディネーター</w:t>
            </w:r>
            <w:r w:rsidR="003F122D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学校支援ボランティア</w:t>
            </w:r>
          </w:p>
          <w:p w:rsidR="005B4330" w:rsidRPr="00FE4775" w:rsidRDefault="00FE4775" w:rsidP="00C17811">
            <w:pPr>
              <w:widowControl/>
              <w:spacing w:line="360" w:lineRule="auto"/>
              <w:ind w:firstLineChars="100" w:firstLine="28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/>
                <w:sz w:val="28"/>
                <w:szCs w:val="28"/>
              </w:rPr>
              <w:t>・教員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/>
                <w:sz w:val="28"/>
                <w:szCs w:val="28"/>
              </w:rPr>
              <w:t>・行政職員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・その他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（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3F122D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3F122D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）</w:t>
            </w:r>
          </w:p>
        </w:tc>
      </w:tr>
      <w:tr w:rsidR="007F6709" w:rsidRPr="00D44307" w:rsidTr="00D6210C">
        <w:trPr>
          <w:trHeight w:val="1235"/>
        </w:trPr>
        <w:tc>
          <w:tcPr>
            <w:tcW w:w="1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7F6709" w:rsidRDefault="007F6709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研修時の緊急連絡先</w:t>
            </w:r>
          </w:p>
          <w:p w:rsidR="007F6709" w:rsidRPr="00B23AA1" w:rsidRDefault="007F6709" w:rsidP="007F6709">
            <w:pPr>
              <w:ind w:leftChars="100" w:left="210"/>
              <w:jc w:val="left"/>
              <w:rPr>
                <w:rFonts w:ascii="HGSｺﾞｼｯｸM" w:eastAsia="HGSｺﾞｼｯｸM" w:cs="ＭＳ Ｐゴシック"/>
                <w:sz w:val="22"/>
              </w:rPr>
            </w:pPr>
            <w:r>
              <w:rPr>
                <w:rFonts w:ascii="HGSｺﾞｼｯｸM" w:eastAsia="HGSｺﾞｼｯｸM" w:cs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A191E3" wp14:editId="61668BC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10795</wp:posOffset>
                      </wp:positionV>
                      <wp:extent cx="1642110" cy="516255"/>
                      <wp:effectExtent l="0" t="0" r="1524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497" cy="5162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EF4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35pt;margin-top:.85pt;width:129.3pt;height:4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" strokecolor="black [3040]"/>
                  </w:pict>
                </mc:Fallback>
              </mc:AlternateContent>
            </w:r>
            <w:r w:rsidR="005B4330">
              <w:rPr>
                <w:rFonts w:ascii="HGSｺﾞｼｯｸM" w:eastAsia="HGSｺﾞｼｯｸM" w:cs="ＭＳ Ｐゴシック" w:hint="eastAsia"/>
                <w:sz w:val="22"/>
              </w:rPr>
              <w:t>教職員以外の方で、</w:t>
            </w:r>
            <w:r>
              <w:rPr>
                <w:rFonts w:ascii="HGSｺﾞｼｯｸM" w:eastAsia="HGSｺﾞｼｯｸM" w:cs="ＭＳ Ｐゴシック" w:hint="eastAsia"/>
                <w:sz w:val="22"/>
              </w:rPr>
              <w:t>上記連絡先と異なる場合は御記入ください。</w:t>
            </w:r>
          </w:p>
        </w:tc>
        <w:tc>
          <w:tcPr>
            <w:tcW w:w="36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09" w:rsidRDefault="007F6709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TEL</w:t>
            </w:r>
            <w:r w:rsidR="005B4330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5B4330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</w:p>
          <w:p w:rsidR="00FE4775" w:rsidRDefault="00FE4775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5B4330" w:rsidRPr="00B23AA1" w:rsidRDefault="005B4330" w:rsidP="00FE4775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　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（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氏名</w:t>
            </w:r>
            <w:r w:rsidR="00FE4775" w:rsidRPr="00FE4775">
              <w:rPr>
                <w:rFonts w:ascii="HGSｺﾞｼｯｸM" w:eastAsia="HGSｺﾞｼｯｸM" w:cs="ＭＳ Ｐゴシック"/>
                <w:b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続柄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：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　　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FE4775" w:rsidRPr="00FE4775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>・</w:t>
            </w:r>
            <w:r w:rsidR="00FE4775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）</w:t>
            </w:r>
          </w:p>
        </w:tc>
      </w:tr>
    </w:tbl>
    <w:p w:rsidR="007F6709" w:rsidRPr="00D44307" w:rsidRDefault="007F6709" w:rsidP="007F6709">
      <w:pPr>
        <w:jc w:val="left"/>
        <w:rPr>
          <w:rFonts w:ascii="HGSｺﾞｼｯｸM" w:eastAsia="HGSｺﾞｼｯｸM" w:hAnsi="Century" w:cs="Times New Roman"/>
          <w:noProof/>
          <w:sz w:val="2"/>
        </w:rPr>
      </w:pPr>
    </w:p>
    <w:p w:rsidR="007F6709" w:rsidRDefault="007F6709" w:rsidP="007F6709">
      <w:pPr>
        <w:jc w:val="lef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0C403C" wp14:editId="0F08FE77">
                <wp:simplePos x="0" y="0"/>
                <wp:positionH relativeFrom="column">
                  <wp:posOffset>50165</wp:posOffset>
                </wp:positionH>
                <wp:positionV relativeFrom="paragraph">
                  <wp:posOffset>41275</wp:posOffset>
                </wp:positionV>
                <wp:extent cx="6429375" cy="5619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CFD" w:rsidRPr="00B23AA1" w:rsidRDefault="00B47CFD" w:rsidP="007F6709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 w:rsidRPr="00B23AA1">
                              <w:rPr>
                                <w:rFonts w:ascii="HGSｺﾞｼｯｸM" w:eastAsia="HGSｺﾞｼｯｸM" w:hint="eastAsia"/>
                              </w:rPr>
                              <w:t>※本紙へ記載された申込者の個人情報（住所・氏名・電話番号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など）については、研修の運営上必要とする範囲以外は一切使用いたしません。また、申込者の個人情報の漏えい等がなされないよう、総合教育センターにおいて適切に安全管理に努めます。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4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.95pt;margin-top:3.25pt;width:506.25pt;height:44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" fillcolor="white [3201]" stroked="f" strokeweight=".5pt">
                <v:textbox inset="0,0,0,0">
                  <w:txbxContent>
                    <w:p w:rsidR="00B47CFD" w:rsidRPr="00B23AA1" w:rsidRDefault="00B47CFD" w:rsidP="007F6709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 w:rsidRPr="00B23AA1">
                        <w:rPr>
                          <w:rFonts w:ascii="HGSｺﾞｼｯｸM" w:eastAsia="HGSｺﾞｼｯｸM" w:hint="eastAsia"/>
                        </w:rPr>
                        <w:t>※本紙へ記載された申込者の個人情報（住所・氏名・電話番号</w:t>
                      </w:r>
                      <w:r>
                        <w:rPr>
                          <w:rFonts w:ascii="HGSｺﾞｼｯｸM" w:eastAsia="HGSｺﾞｼｯｸM" w:hint="eastAsia"/>
                        </w:rPr>
                        <w:t>など）については、研修の運営上必要とする範囲以外は一切使用いたしません。また、申込者の個人情報の漏えい等がなされないよう、総合教育センターにおいて適切に安全管理に努めます。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08FE" w:rsidRPr="007F6709" w:rsidRDefault="005F08FE" w:rsidP="005106EA">
      <w:pPr>
        <w:jc w:val="left"/>
        <w:rPr>
          <w:rFonts w:ascii="HGSｺﾞｼｯｸM" w:eastAsia="HGSｺﾞｼｯｸM" w:hAnsiTheme="minorEastAsia"/>
          <w:szCs w:val="21"/>
        </w:rPr>
      </w:pPr>
    </w:p>
    <w:sectPr w:rsidR="005F08FE" w:rsidRPr="007F6709" w:rsidSect="00CE4B41">
      <w:pgSz w:w="11906" w:h="16838" w:code="9"/>
      <w:pgMar w:top="454" w:right="851" w:bottom="454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FD" w:rsidRDefault="00B47CFD" w:rsidP="00CF5967">
      <w:r>
        <w:separator/>
      </w:r>
    </w:p>
  </w:endnote>
  <w:endnote w:type="continuationSeparator" w:id="0">
    <w:p w:rsidR="00B47CFD" w:rsidRDefault="00B47CFD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FD" w:rsidRDefault="00B47CFD" w:rsidP="00CF5967">
      <w:r>
        <w:separator/>
      </w:r>
    </w:p>
  </w:footnote>
  <w:footnote w:type="continuationSeparator" w:id="0">
    <w:p w:rsidR="00B47CFD" w:rsidRDefault="00B47CFD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21C7E"/>
    <w:rsid w:val="00021ECF"/>
    <w:rsid w:val="00025325"/>
    <w:rsid w:val="00026CFF"/>
    <w:rsid w:val="00034623"/>
    <w:rsid w:val="00037797"/>
    <w:rsid w:val="00043742"/>
    <w:rsid w:val="00043D11"/>
    <w:rsid w:val="00044C6C"/>
    <w:rsid w:val="00056D28"/>
    <w:rsid w:val="0006544C"/>
    <w:rsid w:val="0006724D"/>
    <w:rsid w:val="000718C1"/>
    <w:rsid w:val="000805A1"/>
    <w:rsid w:val="00084814"/>
    <w:rsid w:val="000927D2"/>
    <w:rsid w:val="00096445"/>
    <w:rsid w:val="000A64E1"/>
    <w:rsid w:val="000B18E2"/>
    <w:rsid w:val="000B4A4A"/>
    <w:rsid w:val="000B5FD7"/>
    <w:rsid w:val="000D5002"/>
    <w:rsid w:val="000D681E"/>
    <w:rsid w:val="000F0FBB"/>
    <w:rsid w:val="000F1125"/>
    <w:rsid w:val="000F7683"/>
    <w:rsid w:val="00103DF5"/>
    <w:rsid w:val="0010412F"/>
    <w:rsid w:val="001128CA"/>
    <w:rsid w:val="00112F7B"/>
    <w:rsid w:val="001257B9"/>
    <w:rsid w:val="00130E9C"/>
    <w:rsid w:val="001322C7"/>
    <w:rsid w:val="00133811"/>
    <w:rsid w:val="001368E3"/>
    <w:rsid w:val="00137100"/>
    <w:rsid w:val="00141BDF"/>
    <w:rsid w:val="00145563"/>
    <w:rsid w:val="00152691"/>
    <w:rsid w:val="00156F9C"/>
    <w:rsid w:val="00160EAE"/>
    <w:rsid w:val="0016510B"/>
    <w:rsid w:val="00171A5D"/>
    <w:rsid w:val="00176B61"/>
    <w:rsid w:val="001908D3"/>
    <w:rsid w:val="001964B6"/>
    <w:rsid w:val="001A04A5"/>
    <w:rsid w:val="001A0F0B"/>
    <w:rsid w:val="001A1058"/>
    <w:rsid w:val="001A14ED"/>
    <w:rsid w:val="001A7E77"/>
    <w:rsid w:val="001B17F6"/>
    <w:rsid w:val="001B44DE"/>
    <w:rsid w:val="001B5BFA"/>
    <w:rsid w:val="001B7072"/>
    <w:rsid w:val="001C0979"/>
    <w:rsid w:val="001D6DCA"/>
    <w:rsid w:val="001E2C49"/>
    <w:rsid w:val="001F65FB"/>
    <w:rsid w:val="001F6FA6"/>
    <w:rsid w:val="002005F3"/>
    <w:rsid w:val="00202A3E"/>
    <w:rsid w:val="00210C90"/>
    <w:rsid w:val="002138ED"/>
    <w:rsid w:val="00215E9F"/>
    <w:rsid w:val="002203DB"/>
    <w:rsid w:val="00221828"/>
    <w:rsid w:val="00224ACE"/>
    <w:rsid w:val="00225189"/>
    <w:rsid w:val="00232113"/>
    <w:rsid w:val="0023787A"/>
    <w:rsid w:val="00244270"/>
    <w:rsid w:val="002472B5"/>
    <w:rsid w:val="00261521"/>
    <w:rsid w:val="00263A32"/>
    <w:rsid w:val="002647BF"/>
    <w:rsid w:val="00274467"/>
    <w:rsid w:val="002747CE"/>
    <w:rsid w:val="00283588"/>
    <w:rsid w:val="00283E2A"/>
    <w:rsid w:val="00284494"/>
    <w:rsid w:val="00290D57"/>
    <w:rsid w:val="0029138D"/>
    <w:rsid w:val="0029575A"/>
    <w:rsid w:val="002963B0"/>
    <w:rsid w:val="002B57C0"/>
    <w:rsid w:val="002C1B45"/>
    <w:rsid w:val="002C4F41"/>
    <w:rsid w:val="002E6442"/>
    <w:rsid w:val="002E6769"/>
    <w:rsid w:val="002E7496"/>
    <w:rsid w:val="002F2512"/>
    <w:rsid w:val="002F78EF"/>
    <w:rsid w:val="00301BCC"/>
    <w:rsid w:val="003026A5"/>
    <w:rsid w:val="003030B3"/>
    <w:rsid w:val="003150AA"/>
    <w:rsid w:val="003235C4"/>
    <w:rsid w:val="003238BB"/>
    <w:rsid w:val="003247B1"/>
    <w:rsid w:val="003305B7"/>
    <w:rsid w:val="00331759"/>
    <w:rsid w:val="003324BD"/>
    <w:rsid w:val="00332B93"/>
    <w:rsid w:val="00332B95"/>
    <w:rsid w:val="00334905"/>
    <w:rsid w:val="003430FA"/>
    <w:rsid w:val="00345CC0"/>
    <w:rsid w:val="00364F2C"/>
    <w:rsid w:val="00372A6E"/>
    <w:rsid w:val="003777F1"/>
    <w:rsid w:val="003874A7"/>
    <w:rsid w:val="00392257"/>
    <w:rsid w:val="003A20EC"/>
    <w:rsid w:val="003A54BC"/>
    <w:rsid w:val="003B45AD"/>
    <w:rsid w:val="003B4CCA"/>
    <w:rsid w:val="003C5AB5"/>
    <w:rsid w:val="003C6100"/>
    <w:rsid w:val="003D0A9B"/>
    <w:rsid w:val="003D65FE"/>
    <w:rsid w:val="003E4E4C"/>
    <w:rsid w:val="003E53F0"/>
    <w:rsid w:val="003F122D"/>
    <w:rsid w:val="003F1E35"/>
    <w:rsid w:val="00400BA8"/>
    <w:rsid w:val="004020FA"/>
    <w:rsid w:val="0041045F"/>
    <w:rsid w:val="00410C79"/>
    <w:rsid w:val="00410E04"/>
    <w:rsid w:val="00416FC4"/>
    <w:rsid w:val="004200F1"/>
    <w:rsid w:val="00422634"/>
    <w:rsid w:val="004228BA"/>
    <w:rsid w:val="004230AA"/>
    <w:rsid w:val="00430E2F"/>
    <w:rsid w:val="00431C0F"/>
    <w:rsid w:val="004320AB"/>
    <w:rsid w:val="0043266D"/>
    <w:rsid w:val="004339E0"/>
    <w:rsid w:val="004362A2"/>
    <w:rsid w:val="00437632"/>
    <w:rsid w:val="004446E4"/>
    <w:rsid w:val="00444E94"/>
    <w:rsid w:val="0044730C"/>
    <w:rsid w:val="004564ED"/>
    <w:rsid w:val="00457B64"/>
    <w:rsid w:val="00461117"/>
    <w:rsid w:val="00462DA4"/>
    <w:rsid w:val="004644E7"/>
    <w:rsid w:val="00464770"/>
    <w:rsid w:val="00470C7A"/>
    <w:rsid w:val="004745DC"/>
    <w:rsid w:val="00480C51"/>
    <w:rsid w:val="00487735"/>
    <w:rsid w:val="004A17B9"/>
    <w:rsid w:val="004A5C54"/>
    <w:rsid w:val="004B4D14"/>
    <w:rsid w:val="004B65FD"/>
    <w:rsid w:val="004C57DE"/>
    <w:rsid w:val="004D194C"/>
    <w:rsid w:val="004D1F3E"/>
    <w:rsid w:val="004D7126"/>
    <w:rsid w:val="004E1106"/>
    <w:rsid w:val="004F0FFB"/>
    <w:rsid w:val="004F1332"/>
    <w:rsid w:val="0050161A"/>
    <w:rsid w:val="0050583F"/>
    <w:rsid w:val="00505FCE"/>
    <w:rsid w:val="005106EA"/>
    <w:rsid w:val="0051235A"/>
    <w:rsid w:val="00513418"/>
    <w:rsid w:val="00520412"/>
    <w:rsid w:val="00520BCD"/>
    <w:rsid w:val="0052228B"/>
    <w:rsid w:val="005230D7"/>
    <w:rsid w:val="00523361"/>
    <w:rsid w:val="005253FF"/>
    <w:rsid w:val="00530B88"/>
    <w:rsid w:val="00532B49"/>
    <w:rsid w:val="00550ED1"/>
    <w:rsid w:val="00561738"/>
    <w:rsid w:val="00570488"/>
    <w:rsid w:val="00570AF5"/>
    <w:rsid w:val="005723A5"/>
    <w:rsid w:val="0057487B"/>
    <w:rsid w:val="005777F0"/>
    <w:rsid w:val="005800D2"/>
    <w:rsid w:val="00584006"/>
    <w:rsid w:val="005902C7"/>
    <w:rsid w:val="005A2368"/>
    <w:rsid w:val="005B4330"/>
    <w:rsid w:val="005B6CB0"/>
    <w:rsid w:val="005B73A5"/>
    <w:rsid w:val="005C154B"/>
    <w:rsid w:val="005C2609"/>
    <w:rsid w:val="005C6A42"/>
    <w:rsid w:val="005D48CD"/>
    <w:rsid w:val="005E1C7F"/>
    <w:rsid w:val="005E46CD"/>
    <w:rsid w:val="005E4D03"/>
    <w:rsid w:val="005E6C8A"/>
    <w:rsid w:val="005F08FE"/>
    <w:rsid w:val="005F25EC"/>
    <w:rsid w:val="005F4E49"/>
    <w:rsid w:val="00604FAF"/>
    <w:rsid w:val="00620A0F"/>
    <w:rsid w:val="00621DDB"/>
    <w:rsid w:val="00622936"/>
    <w:rsid w:val="006443C1"/>
    <w:rsid w:val="00645557"/>
    <w:rsid w:val="00645ACF"/>
    <w:rsid w:val="006478D7"/>
    <w:rsid w:val="006503E2"/>
    <w:rsid w:val="00653283"/>
    <w:rsid w:val="00656920"/>
    <w:rsid w:val="00666AD9"/>
    <w:rsid w:val="0067674C"/>
    <w:rsid w:val="0068064A"/>
    <w:rsid w:val="00684E96"/>
    <w:rsid w:val="00687329"/>
    <w:rsid w:val="00693BB8"/>
    <w:rsid w:val="006A3591"/>
    <w:rsid w:val="006A7159"/>
    <w:rsid w:val="006B37C7"/>
    <w:rsid w:val="006B4E49"/>
    <w:rsid w:val="006B568F"/>
    <w:rsid w:val="006C067A"/>
    <w:rsid w:val="006C24FA"/>
    <w:rsid w:val="006C6EBF"/>
    <w:rsid w:val="006D149D"/>
    <w:rsid w:val="006F53E0"/>
    <w:rsid w:val="007017BA"/>
    <w:rsid w:val="00701E2B"/>
    <w:rsid w:val="00707CE3"/>
    <w:rsid w:val="0071258C"/>
    <w:rsid w:val="00720F14"/>
    <w:rsid w:val="00734830"/>
    <w:rsid w:val="00737869"/>
    <w:rsid w:val="00737F61"/>
    <w:rsid w:val="00743860"/>
    <w:rsid w:val="00743A32"/>
    <w:rsid w:val="007451EA"/>
    <w:rsid w:val="0074650F"/>
    <w:rsid w:val="00750E72"/>
    <w:rsid w:val="00753FB8"/>
    <w:rsid w:val="007566E1"/>
    <w:rsid w:val="0075701C"/>
    <w:rsid w:val="007576A3"/>
    <w:rsid w:val="007607D4"/>
    <w:rsid w:val="00760F15"/>
    <w:rsid w:val="0077348D"/>
    <w:rsid w:val="007851C6"/>
    <w:rsid w:val="007851EB"/>
    <w:rsid w:val="00785B5B"/>
    <w:rsid w:val="00786EB9"/>
    <w:rsid w:val="007B1B73"/>
    <w:rsid w:val="007B2BBF"/>
    <w:rsid w:val="007B6784"/>
    <w:rsid w:val="007C362B"/>
    <w:rsid w:val="007C3A12"/>
    <w:rsid w:val="007C429A"/>
    <w:rsid w:val="007D2274"/>
    <w:rsid w:val="007D31E1"/>
    <w:rsid w:val="007D5C38"/>
    <w:rsid w:val="007D7182"/>
    <w:rsid w:val="007E0B51"/>
    <w:rsid w:val="007E2E92"/>
    <w:rsid w:val="007E33E5"/>
    <w:rsid w:val="007F01AC"/>
    <w:rsid w:val="007F1CE5"/>
    <w:rsid w:val="007F6709"/>
    <w:rsid w:val="007F70DB"/>
    <w:rsid w:val="008000A2"/>
    <w:rsid w:val="00814C75"/>
    <w:rsid w:val="008253CA"/>
    <w:rsid w:val="008268AA"/>
    <w:rsid w:val="008412EA"/>
    <w:rsid w:val="00850142"/>
    <w:rsid w:val="008575AF"/>
    <w:rsid w:val="00863F75"/>
    <w:rsid w:val="00870256"/>
    <w:rsid w:val="00874C1F"/>
    <w:rsid w:val="0087774A"/>
    <w:rsid w:val="00886999"/>
    <w:rsid w:val="0089068E"/>
    <w:rsid w:val="00893474"/>
    <w:rsid w:val="00897CA4"/>
    <w:rsid w:val="008A01C1"/>
    <w:rsid w:val="008B2E99"/>
    <w:rsid w:val="008B31DF"/>
    <w:rsid w:val="008B320E"/>
    <w:rsid w:val="008C0A2C"/>
    <w:rsid w:val="008C7B51"/>
    <w:rsid w:val="008D0392"/>
    <w:rsid w:val="008D4ABC"/>
    <w:rsid w:val="008E168C"/>
    <w:rsid w:val="008E6B31"/>
    <w:rsid w:val="008E729C"/>
    <w:rsid w:val="008F028D"/>
    <w:rsid w:val="008F6E43"/>
    <w:rsid w:val="00907738"/>
    <w:rsid w:val="00933686"/>
    <w:rsid w:val="00945301"/>
    <w:rsid w:val="00945BD2"/>
    <w:rsid w:val="009479E4"/>
    <w:rsid w:val="0095201F"/>
    <w:rsid w:val="0097003D"/>
    <w:rsid w:val="0097247C"/>
    <w:rsid w:val="009973A8"/>
    <w:rsid w:val="009B14C5"/>
    <w:rsid w:val="009B477C"/>
    <w:rsid w:val="009B7BE1"/>
    <w:rsid w:val="009C7947"/>
    <w:rsid w:val="009D769A"/>
    <w:rsid w:val="009E010C"/>
    <w:rsid w:val="009E2965"/>
    <w:rsid w:val="009E46EB"/>
    <w:rsid w:val="009E58C9"/>
    <w:rsid w:val="009F0E44"/>
    <w:rsid w:val="00A00F70"/>
    <w:rsid w:val="00A02537"/>
    <w:rsid w:val="00A04097"/>
    <w:rsid w:val="00A12777"/>
    <w:rsid w:val="00A15D53"/>
    <w:rsid w:val="00A22D45"/>
    <w:rsid w:val="00A23E66"/>
    <w:rsid w:val="00A3173E"/>
    <w:rsid w:val="00A432CC"/>
    <w:rsid w:val="00A44C5F"/>
    <w:rsid w:val="00A4526C"/>
    <w:rsid w:val="00A45EA4"/>
    <w:rsid w:val="00A463C1"/>
    <w:rsid w:val="00A46B5B"/>
    <w:rsid w:val="00A60205"/>
    <w:rsid w:val="00A60470"/>
    <w:rsid w:val="00A61044"/>
    <w:rsid w:val="00A63E41"/>
    <w:rsid w:val="00A66160"/>
    <w:rsid w:val="00A7068D"/>
    <w:rsid w:val="00A86BF6"/>
    <w:rsid w:val="00A87255"/>
    <w:rsid w:val="00A9474F"/>
    <w:rsid w:val="00A9579E"/>
    <w:rsid w:val="00A97F60"/>
    <w:rsid w:val="00AA4114"/>
    <w:rsid w:val="00AB2C40"/>
    <w:rsid w:val="00AC0F23"/>
    <w:rsid w:val="00AC782D"/>
    <w:rsid w:val="00AD022B"/>
    <w:rsid w:val="00AD0AA5"/>
    <w:rsid w:val="00AD7340"/>
    <w:rsid w:val="00AD7F80"/>
    <w:rsid w:val="00AE0CC2"/>
    <w:rsid w:val="00AF2D23"/>
    <w:rsid w:val="00AF7BB6"/>
    <w:rsid w:val="00AF7C82"/>
    <w:rsid w:val="00B069C2"/>
    <w:rsid w:val="00B078E0"/>
    <w:rsid w:val="00B125E6"/>
    <w:rsid w:val="00B144AA"/>
    <w:rsid w:val="00B27E1F"/>
    <w:rsid w:val="00B31288"/>
    <w:rsid w:val="00B455AB"/>
    <w:rsid w:val="00B47CFD"/>
    <w:rsid w:val="00B53896"/>
    <w:rsid w:val="00B563FD"/>
    <w:rsid w:val="00B67856"/>
    <w:rsid w:val="00B67BBC"/>
    <w:rsid w:val="00B74595"/>
    <w:rsid w:val="00B82183"/>
    <w:rsid w:val="00B85E4F"/>
    <w:rsid w:val="00B86DF9"/>
    <w:rsid w:val="00B91C36"/>
    <w:rsid w:val="00B93BF4"/>
    <w:rsid w:val="00BA2726"/>
    <w:rsid w:val="00BA596B"/>
    <w:rsid w:val="00BA6ACC"/>
    <w:rsid w:val="00BA7085"/>
    <w:rsid w:val="00BB36BD"/>
    <w:rsid w:val="00BC0649"/>
    <w:rsid w:val="00BC10E3"/>
    <w:rsid w:val="00BC1BF6"/>
    <w:rsid w:val="00BC783B"/>
    <w:rsid w:val="00BD6A1A"/>
    <w:rsid w:val="00BD7204"/>
    <w:rsid w:val="00BE0C62"/>
    <w:rsid w:val="00BE3F60"/>
    <w:rsid w:val="00BE5908"/>
    <w:rsid w:val="00BF1183"/>
    <w:rsid w:val="00BF2814"/>
    <w:rsid w:val="00BF3176"/>
    <w:rsid w:val="00BF42DB"/>
    <w:rsid w:val="00C00684"/>
    <w:rsid w:val="00C041E7"/>
    <w:rsid w:val="00C0676F"/>
    <w:rsid w:val="00C1036A"/>
    <w:rsid w:val="00C12295"/>
    <w:rsid w:val="00C1275D"/>
    <w:rsid w:val="00C12762"/>
    <w:rsid w:val="00C15089"/>
    <w:rsid w:val="00C17811"/>
    <w:rsid w:val="00C22066"/>
    <w:rsid w:val="00C317DD"/>
    <w:rsid w:val="00C37374"/>
    <w:rsid w:val="00C44836"/>
    <w:rsid w:val="00C449B4"/>
    <w:rsid w:val="00C50FB4"/>
    <w:rsid w:val="00C5365E"/>
    <w:rsid w:val="00C57E58"/>
    <w:rsid w:val="00C60290"/>
    <w:rsid w:val="00C60E4A"/>
    <w:rsid w:val="00C646D3"/>
    <w:rsid w:val="00C74828"/>
    <w:rsid w:val="00C910BD"/>
    <w:rsid w:val="00C9772F"/>
    <w:rsid w:val="00C9781F"/>
    <w:rsid w:val="00CA28DB"/>
    <w:rsid w:val="00CA344D"/>
    <w:rsid w:val="00CA6453"/>
    <w:rsid w:val="00CB1B51"/>
    <w:rsid w:val="00CB37F8"/>
    <w:rsid w:val="00CB4DC4"/>
    <w:rsid w:val="00CB529A"/>
    <w:rsid w:val="00CB7A5A"/>
    <w:rsid w:val="00CC006B"/>
    <w:rsid w:val="00CC5FBB"/>
    <w:rsid w:val="00CD3005"/>
    <w:rsid w:val="00CD7117"/>
    <w:rsid w:val="00CD7E50"/>
    <w:rsid w:val="00CE4B41"/>
    <w:rsid w:val="00CE7730"/>
    <w:rsid w:val="00CF3D6F"/>
    <w:rsid w:val="00CF5967"/>
    <w:rsid w:val="00D009D5"/>
    <w:rsid w:val="00D04B97"/>
    <w:rsid w:val="00D10379"/>
    <w:rsid w:val="00D15245"/>
    <w:rsid w:val="00D22D35"/>
    <w:rsid w:val="00D251B7"/>
    <w:rsid w:val="00D25D14"/>
    <w:rsid w:val="00D314AF"/>
    <w:rsid w:val="00D327B1"/>
    <w:rsid w:val="00D33139"/>
    <w:rsid w:val="00D35F23"/>
    <w:rsid w:val="00D36747"/>
    <w:rsid w:val="00D3703D"/>
    <w:rsid w:val="00D40AF5"/>
    <w:rsid w:val="00D44307"/>
    <w:rsid w:val="00D45B81"/>
    <w:rsid w:val="00D5662D"/>
    <w:rsid w:val="00D60468"/>
    <w:rsid w:val="00D6210C"/>
    <w:rsid w:val="00D65E11"/>
    <w:rsid w:val="00D748A2"/>
    <w:rsid w:val="00D77404"/>
    <w:rsid w:val="00D81289"/>
    <w:rsid w:val="00D81ACC"/>
    <w:rsid w:val="00D81DF6"/>
    <w:rsid w:val="00D859DB"/>
    <w:rsid w:val="00D86147"/>
    <w:rsid w:val="00D8733F"/>
    <w:rsid w:val="00DA03AF"/>
    <w:rsid w:val="00DA680B"/>
    <w:rsid w:val="00DA6B53"/>
    <w:rsid w:val="00DB2EF6"/>
    <w:rsid w:val="00DC1D2D"/>
    <w:rsid w:val="00DC36CB"/>
    <w:rsid w:val="00DC4E45"/>
    <w:rsid w:val="00DD46C6"/>
    <w:rsid w:val="00DD4938"/>
    <w:rsid w:val="00DE651B"/>
    <w:rsid w:val="00DF163C"/>
    <w:rsid w:val="00E02B5D"/>
    <w:rsid w:val="00E03B81"/>
    <w:rsid w:val="00E10B61"/>
    <w:rsid w:val="00E15AC4"/>
    <w:rsid w:val="00E1662D"/>
    <w:rsid w:val="00E22784"/>
    <w:rsid w:val="00E25787"/>
    <w:rsid w:val="00E31E05"/>
    <w:rsid w:val="00E37FC8"/>
    <w:rsid w:val="00E5533A"/>
    <w:rsid w:val="00E55D72"/>
    <w:rsid w:val="00E56DB8"/>
    <w:rsid w:val="00E62CB0"/>
    <w:rsid w:val="00E63249"/>
    <w:rsid w:val="00E6376D"/>
    <w:rsid w:val="00E6451A"/>
    <w:rsid w:val="00E70590"/>
    <w:rsid w:val="00E727E1"/>
    <w:rsid w:val="00E73398"/>
    <w:rsid w:val="00E77913"/>
    <w:rsid w:val="00E85882"/>
    <w:rsid w:val="00EA4DFE"/>
    <w:rsid w:val="00EB360B"/>
    <w:rsid w:val="00EB6CBC"/>
    <w:rsid w:val="00ED24FE"/>
    <w:rsid w:val="00ED4913"/>
    <w:rsid w:val="00ED683B"/>
    <w:rsid w:val="00EF047F"/>
    <w:rsid w:val="00EF1F4E"/>
    <w:rsid w:val="00EF7E13"/>
    <w:rsid w:val="00F11956"/>
    <w:rsid w:val="00F21021"/>
    <w:rsid w:val="00F239D4"/>
    <w:rsid w:val="00F31970"/>
    <w:rsid w:val="00F34B7C"/>
    <w:rsid w:val="00F37C82"/>
    <w:rsid w:val="00F4451F"/>
    <w:rsid w:val="00F447F3"/>
    <w:rsid w:val="00F44C1C"/>
    <w:rsid w:val="00F55420"/>
    <w:rsid w:val="00F555FC"/>
    <w:rsid w:val="00F67403"/>
    <w:rsid w:val="00F67A40"/>
    <w:rsid w:val="00F7108A"/>
    <w:rsid w:val="00F743C2"/>
    <w:rsid w:val="00F83A10"/>
    <w:rsid w:val="00F86E4F"/>
    <w:rsid w:val="00F951F2"/>
    <w:rsid w:val="00F97304"/>
    <w:rsid w:val="00FA0832"/>
    <w:rsid w:val="00FA2F7B"/>
    <w:rsid w:val="00FA411B"/>
    <w:rsid w:val="00FA7BFF"/>
    <w:rsid w:val="00FB42AE"/>
    <w:rsid w:val="00FC080A"/>
    <w:rsid w:val="00FC103E"/>
    <w:rsid w:val="00FD29D4"/>
    <w:rsid w:val="00FD7D4E"/>
    <w:rsid w:val="00FE188D"/>
    <w:rsid w:val="00FE4775"/>
    <w:rsid w:val="00FE7810"/>
    <w:rsid w:val="00FF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FA24E8BB-1D0B-4DCC-B5C2-E2D2726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C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B14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447F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5C26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iPriority w:val="99"/>
    <w:unhideWhenUsed/>
    <w:rsid w:val="003B4CCA"/>
    <w:rPr>
      <w:color w:val="0000FF" w:themeColor="hyperlink"/>
      <w:u w:val="single"/>
    </w:rPr>
  </w:style>
  <w:style w:type="table" w:styleId="4">
    <w:name w:val="Medium Shading 1 Accent 3"/>
    <w:basedOn w:val="a1"/>
    <w:uiPriority w:val="63"/>
    <w:rsid w:val="00C448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5"/>
    <w:basedOn w:val="a1"/>
    <w:uiPriority w:val="63"/>
    <w:rsid w:val="00A70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格子)4"/>
    <w:basedOn w:val="a1"/>
    <w:next w:val="a3"/>
    <w:uiPriority w:val="59"/>
    <w:rsid w:val="00D4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43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43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43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3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EAA-D0A4-425E-9079-3CA20BF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F57FEB78.dotm</Template>
  <TotalTime>208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永島　寿一</cp:lastModifiedBy>
  <cp:revision>23</cp:revision>
  <cp:lastPrinted>2019-05-30T09:57:00Z</cp:lastPrinted>
  <dcterms:created xsi:type="dcterms:W3CDTF">2018-05-19T03:31:00Z</dcterms:created>
  <dcterms:modified xsi:type="dcterms:W3CDTF">2019-06-05T06:25:00Z</dcterms:modified>
</cp:coreProperties>
</file>