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B3" w:rsidRDefault="00005BCB" w:rsidP="00F35217">
      <w:pPr>
        <w:rPr>
          <w:rFonts w:ascii="HGSｺﾞｼｯｸM" w:eastAsia="HGSｺﾞｼｯｸM" w:hAnsiTheme="majorEastAsia"/>
          <w:sz w:val="28"/>
          <w:szCs w:val="28"/>
        </w:rPr>
      </w:pPr>
      <w:bookmarkStart w:id="0" w:name="_GoBack"/>
      <w:bookmarkEnd w:id="0"/>
      <w:r>
        <w:rPr>
          <w:rFonts w:ascii="HGSｺﾞｼｯｸM" w:eastAsia="HGSｺﾞｼｯｸM" w:hAnsiTheme="majorEastAsia" w:hint="eastAsia"/>
          <w:sz w:val="28"/>
          <w:szCs w:val="28"/>
        </w:rPr>
        <w:t>令和元</w:t>
      </w:r>
      <w:r w:rsidR="0019436E">
        <w:rPr>
          <w:rFonts w:ascii="HGSｺﾞｼｯｸM" w:eastAsia="HGSｺﾞｼｯｸM" w:hAnsiTheme="majorEastAsia"/>
          <w:sz w:val="28"/>
          <w:szCs w:val="28"/>
        </w:rPr>
        <w:t>（2019）</w:t>
      </w:r>
      <w:r w:rsidR="00F35217">
        <w:rPr>
          <w:rFonts w:ascii="HGSｺﾞｼｯｸM" w:eastAsia="HGSｺﾞｼｯｸM" w:hAnsiTheme="majorEastAsia" w:hint="eastAsia"/>
          <w:sz w:val="28"/>
          <w:szCs w:val="28"/>
        </w:rPr>
        <w:t>年度</w:t>
      </w:r>
    </w:p>
    <w:tbl>
      <w:tblPr>
        <w:tblStyle w:val="a3"/>
        <w:tblpPr w:leftFromText="142" w:rightFromText="142" w:vertAnchor="text" w:horzAnchor="margin" w:tblpY="62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C450B3" w:rsidTr="00C450B3">
        <w:tc>
          <w:tcPr>
            <w:tcW w:w="10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450B3" w:rsidRPr="001169D7" w:rsidRDefault="00BF5148" w:rsidP="00C450B3">
            <w:pPr>
              <w:jc w:val="center"/>
              <w:rPr>
                <w:rFonts w:ascii="HG創英角ｺﾞｼｯｸUB" w:eastAsia="HG創英角ｺﾞｼｯｸUB" w:hAnsi="HG創英角ｺﾞｼｯｸUB"/>
                <w:sz w:val="40"/>
                <w:szCs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家庭教育オピニオンリーダー研修　受講</w:t>
            </w:r>
            <w:r w:rsidR="00C450B3" w:rsidRPr="001169D7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申込書</w:t>
            </w:r>
          </w:p>
        </w:tc>
      </w:tr>
    </w:tbl>
    <w:p w:rsidR="00C450B3" w:rsidRDefault="00C450B3" w:rsidP="00F35217">
      <w:pPr>
        <w:rPr>
          <w:rFonts w:ascii="HGSｺﾞｼｯｸM" w:eastAsia="HGSｺﾞｼｯｸM" w:hAnsiTheme="maj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976"/>
        <w:gridCol w:w="1701"/>
        <w:gridCol w:w="3657"/>
      </w:tblGrid>
      <w:tr w:rsidR="00C450B3" w:rsidTr="00F67176">
        <w:tc>
          <w:tcPr>
            <w:tcW w:w="846" w:type="dxa"/>
          </w:tcPr>
          <w:p w:rsidR="00C450B3" w:rsidRPr="00F67176" w:rsidRDefault="00F67176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67176">
              <w:rPr>
                <w:rFonts w:ascii="HG丸ｺﾞｼｯｸM-PRO" w:eastAsia="HG丸ｺﾞｼｯｸM-PRO" w:hAnsi="HG丸ｺﾞｼｯｸM-PRO" w:hint="eastAsia"/>
                <w:szCs w:val="21"/>
              </w:rPr>
              <w:t>送信先</w:t>
            </w:r>
          </w:p>
        </w:tc>
        <w:tc>
          <w:tcPr>
            <w:tcW w:w="9610" w:type="dxa"/>
            <w:gridSpan w:val="4"/>
          </w:tcPr>
          <w:p w:rsidR="00C450B3" w:rsidRPr="00886FB7" w:rsidRDefault="00F67176" w:rsidP="00F35217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86FB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栃木県総合教育センター生涯学習部　宛て</w:t>
            </w:r>
          </w:p>
          <w:p w:rsidR="00F67176" w:rsidRDefault="00F67176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〒320-0002　宇都宮市瓦谷町1070　　ＴＥＬ：028-665-7206</w:t>
            </w:r>
          </w:p>
          <w:p w:rsidR="00F67176" w:rsidRPr="00886FB7" w:rsidRDefault="00F67176" w:rsidP="00F35217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86FB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ＦＡＸ：028-665-7219　　　　e-mail：skc-syougai＠pref.tochigi.lg.jp</w:t>
            </w:r>
          </w:p>
          <w:p w:rsidR="008415B8" w:rsidRDefault="00F67176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◎送り状は不要です。このままFAXまたはe-mailで8月</w:t>
            </w:r>
            <w:r w:rsidR="00024B0C"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  <w:r w:rsidR="008415B8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024B0C"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8415B8">
              <w:rPr>
                <w:rFonts w:ascii="HG丸ｺﾞｼｯｸM-PRO" w:eastAsia="HG丸ｺﾞｼｯｸM-PRO" w:hAnsi="HG丸ｺﾞｼｯｸM-PRO" w:hint="eastAsia"/>
                <w:szCs w:val="21"/>
              </w:rPr>
              <w:t>までにお申し込みください。</w:t>
            </w:r>
          </w:p>
          <w:p w:rsidR="008415B8" w:rsidRDefault="008415B8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※栃木県生涯学習情報提供システムＷｅｂサイト（とちぎレインボーネット）</w:t>
            </w:r>
          </w:p>
          <w:p w:rsidR="008415B8" w:rsidRDefault="008415B8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</w:t>
            </w:r>
            <w:hyperlink r:id="rId8" w:history="1">
              <w:r w:rsidRPr="00FF6C17">
                <w:rPr>
                  <w:rStyle w:val="a4"/>
                  <w:rFonts w:ascii="HG丸ｺﾞｼｯｸM-PRO" w:eastAsia="HG丸ｺﾞｼｯｸM-PRO" w:hAnsi="HG丸ｺﾞｼｯｸM-PRO" w:hint="eastAsia"/>
                  <w:szCs w:val="21"/>
                </w:rPr>
                <w:t>h</w:t>
              </w:r>
              <w:r w:rsidRPr="00FF6C17">
                <w:rPr>
                  <w:rStyle w:val="a4"/>
                  <w:rFonts w:ascii="HG丸ｺﾞｼｯｸM-PRO" w:eastAsia="HG丸ｺﾞｼｯｸM-PRO" w:hAnsi="HG丸ｺﾞｼｯｸM-PRO"/>
                  <w:szCs w:val="21"/>
                </w:rPr>
                <w:t>ttps://www.tochigi-edu.ed.jp/rainbow-net/</w:t>
              </w:r>
            </w:hyperlink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）から用紙をダウンロードし、</w:t>
            </w:r>
          </w:p>
          <w:p w:rsidR="00F67176" w:rsidRPr="00F67176" w:rsidRDefault="008415B8" w:rsidP="008415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メール（</w:t>
            </w:r>
            <w:hyperlink r:id="rId9" w:history="1">
              <w:r w:rsidRPr="00FF6C17">
                <w:rPr>
                  <w:rStyle w:val="a4"/>
                  <w:rFonts w:ascii="HG丸ｺﾞｼｯｸM-PRO" w:eastAsia="HG丸ｺﾞｼｯｸM-PRO" w:hAnsi="HG丸ｺﾞｼｯｸM-PRO" w:hint="eastAsia"/>
                  <w:szCs w:val="21"/>
                </w:rPr>
                <w:t>s</w:t>
              </w:r>
              <w:r w:rsidRPr="00FF6C17">
                <w:rPr>
                  <w:rStyle w:val="a4"/>
                  <w:rFonts w:ascii="HG丸ｺﾞｼｯｸM-PRO" w:eastAsia="HG丸ｺﾞｼｯｸM-PRO" w:hAnsi="HG丸ｺﾞｼｯｸM-PRO"/>
                  <w:szCs w:val="21"/>
                </w:rPr>
                <w:t>kc-syougai@pref.tochigi.lg.jp</w:t>
              </w:r>
            </w:hyperlink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）に添付してお申し込みいただくこともできます。</w:t>
            </w:r>
          </w:p>
        </w:tc>
      </w:tr>
      <w:tr w:rsidR="00F67176" w:rsidTr="00886FB7">
        <w:tc>
          <w:tcPr>
            <w:tcW w:w="846" w:type="dxa"/>
            <w:vMerge w:val="restart"/>
          </w:tcPr>
          <w:p w:rsidR="00F67176" w:rsidRPr="00F67176" w:rsidRDefault="00F67176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発信元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7176" w:rsidRPr="00F67176" w:rsidRDefault="00F67176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発信者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67176" w:rsidRDefault="00F67176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86FB7" w:rsidRPr="00F67176" w:rsidRDefault="00886FB7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</w:tcPr>
          <w:p w:rsidR="00F67176" w:rsidRPr="00F67176" w:rsidRDefault="00F67176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  <w:r w:rsidR="008415B8">
              <w:rPr>
                <w:rFonts w:ascii="HG丸ｺﾞｼｯｸM-PRO" w:eastAsia="HG丸ｺﾞｼｯｸM-PRO" w:hAnsi="HG丸ｺﾞｼｯｸM-PRO" w:hint="eastAsia"/>
                <w:szCs w:val="21"/>
              </w:rPr>
              <w:t>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機関名等</w:t>
            </w:r>
          </w:p>
        </w:tc>
        <w:tc>
          <w:tcPr>
            <w:tcW w:w="3657" w:type="dxa"/>
          </w:tcPr>
          <w:p w:rsidR="00F67176" w:rsidRPr="00F67176" w:rsidRDefault="00F67176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7176" w:rsidTr="00F67176">
        <w:tc>
          <w:tcPr>
            <w:tcW w:w="846" w:type="dxa"/>
            <w:vMerge/>
          </w:tcPr>
          <w:p w:rsidR="00F67176" w:rsidRPr="00F67176" w:rsidRDefault="00F67176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7176" w:rsidRPr="00F67176" w:rsidRDefault="00F67176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8334" w:type="dxa"/>
            <w:gridSpan w:val="3"/>
            <w:tcBorders>
              <w:left w:val="single" w:sz="4" w:space="0" w:color="auto"/>
            </w:tcBorders>
          </w:tcPr>
          <w:p w:rsidR="00F67176" w:rsidRDefault="00F67176" w:rsidP="00F671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F67176" w:rsidRPr="00F67176" w:rsidRDefault="00F67176" w:rsidP="00F671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7176" w:rsidTr="00886FB7">
        <w:tc>
          <w:tcPr>
            <w:tcW w:w="846" w:type="dxa"/>
            <w:vMerge/>
          </w:tcPr>
          <w:p w:rsidR="00F67176" w:rsidRPr="00F67176" w:rsidRDefault="00F67176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7176" w:rsidRPr="00F67176" w:rsidRDefault="00F67176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ＴＥＬ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67176" w:rsidRPr="00886FB7" w:rsidRDefault="00886FB7" w:rsidP="00886FB7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-</w:t>
            </w:r>
            <w:r w:rsidRPr="00886FB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Pr="00886FB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-　</w:t>
            </w:r>
          </w:p>
        </w:tc>
        <w:tc>
          <w:tcPr>
            <w:tcW w:w="1701" w:type="dxa"/>
          </w:tcPr>
          <w:p w:rsidR="00F67176" w:rsidRPr="00F67176" w:rsidRDefault="00F67176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ＦＡＸ</w:t>
            </w:r>
          </w:p>
        </w:tc>
        <w:tc>
          <w:tcPr>
            <w:tcW w:w="3657" w:type="dxa"/>
          </w:tcPr>
          <w:p w:rsidR="00F67176" w:rsidRPr="00F67176" w:rsidRDefault="00886FB7" w:rsidP="00886FB7">
            <w:pPr>
              <w:ind w:firstLineChars="500" w:firstLine="12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-</w:t>
            </w:r>
            <w:r w:rsidRPr="00886FB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Pr="00886FB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-</w:t>
            </w:r>
          </w:p>
        </w:tc>
      </w:tr>
      <w:tr w:rsidR="00F67176" w:rsidTr="00F67176">
        <w:tc>
          <w:tcPr>
            <w:tcW w:w="846" w:type="dxa"/>
            <w:vMerge/>
          </w:tcPr>
          <w:p w:rsidR="00F67176" w:rsidRPr="00F67176" w:rsidRDefault="00F67176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</w:tcPr>
          <w:p w:rsidR="00F67176" w:rsidRPr="00F67176" w:rsidRDefault="00F67176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8334" w:type="dxa"/>
            <w:gridSpan w:val="3"/>
          </w:tcPr>
          <w:p w:rsidR="00F67176" w:rsidRPr="00F67176" w:rsidRDefault="00F67176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450B3" w:rsidRDefault="00C450B3" w:rsidP="00F35217">
      <w:pPr>
        <w:rPr>
          <w:rFonts w:ascii="HGSｺﾞｼｯｸM" w:eastAsia="HGSｺﾞｼｯｸM" w:hAnsiTheme="majorEastAsia"/>
          <w:sz w:val="28"/>
          <w:szCs w:val="28"/>
        </w:rPr>
      </w:pPr>
    </w:p>
    <w:p w:rsidR="008415B8" w:rsidRPr="00886FB7" w:rsidRDefault="00886FB7" w:rsidP="00F35217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＜</w:t>
      </w:r>
      <w:r w:rsidR="008415B8" w:rsidRPr="00886FB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研修受講希望者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＞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1984"/>
        <w:gridCol w:w="4111"/>
        <w:gridCol w:w="1701"/>
      </w:tblGrid>
      <w:tr w:rsidR="008415B8" w:rsidRPr="008415B8" w:rsidTr="00886FB7">
        <w:tc>
          <w:tcPr>
            <w:tcW w:w="2689" w:type="dxa"/>
            <w:vAlign w:val="center"/>
          </w:tcPr>
          <w:p w:rsidR="008415B8" w:rsidRDefault="008415B8" w:rsidP="00886F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  <w:p w:rsidR="008415B8" w:rsidRPr="00886FB7" w:rsidRDefault="008415B8" w:rsidP="00886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6F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1984" w:type="dxa"/>
            <w:vAlign w:val="center"/>
          </w:tcPr>
          <w:p w:rsidR="008415B8" w:rsidRPr="008415B8" w:rsidRDefault="008415B8" w:rsidP="00886F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所属団体・役職等</w:t>
            </w:r>
          </w:p>
        </w:tc>
        <w:tc>
          <w:tcPr>
            <w:tcW w:w="4111" w:type="dxa"/>
            <w:vAlign w:val="center"/>
          </w:tcPr>
          <w:p w:rsidR="008415B8" w:rsidRPr="00886FB7" w:rsidRDefault="008415B8" w:rsidP="00886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6F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886FB7" w:rsidRPr="00886F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86F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:rsidR="008415B8" w:rsidRPr="00886FB7" w:rsidRDefault="008415B8" w:rsidP="00886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886FB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電話番号</w:t>
            </w:r>
          </w:p>
          <w:p w:rsidR="008415B8" w:rsidRPr="00BC3AB8" w:rsidRDefault="008415B8" w:rsidP="00886FB7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  <w:u w:val="wave"/>
              </w:rPr>
            </w:pPr>
            <w:r w:rsidRPr="00BC3AB8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※研修受講時の緊急連絡先</w:t>
            </w:r>
          </w:p>
          <w:p w:rsidR="008415B8" w:rsidRPr="008415B8" w:rsidRDefault="008415B8" w:rsidP="00886FB7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C3AB8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（上記電話番号と異なる場合）</w:t>
            </w:r>
          </w:p>
        </w:tc>
        <w:tc>
          <w:tcPr>
            <w:tcW w:w="1701" w:type="dxa"/>
            <w:vAlign w:val="center"/>
          </w:tcPr>
          <w:p w:rsidR="008415B8" w:rsidRDefault="008415B8" w:rsidP="00886F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2月20日(木)</w:t>
            </w:r>
          </w:p>
          <w:p w:rsidR="008415B8" w:rsidRDefault="008415B8" w:rsidP="00886F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希望研修の</w:t>
            </w:r>
          </w:p>
          <w:p w:rsidR="008415B8" w:rsidRDefault="008415B8" w:rsidP="00886F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参加確認</w:t>
            </w:r>
          </w:p>
          <w:p w:rsidR="00886FB7" w:rsidRDefault="008415B8" w:rsidP="00886F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※参加希望の場</w:t>
            </w:r>
            <w:r w:rsidR="00886FB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886FB7" w:rsidRDefault="00886FB7" w:rsidP="00886F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415B8">
              <w:rPr>
                <w:rFonts w:ascii="HG丸ｺﾞｼｯｸM-PRO" w:eastAsia="HG丸ｺﾞｼｯｸM-PRO" w:hAnsi="HG丸ｺﾞｼｯｸM-PRO" w:hint="eastAsia"/>
                <w:szCs w:val="21"/>
              </w:rPr>
              <w:t>合は○をご記</w:t>
            </w:r>
          </w:p>
          <w:p w:rsidR="008415B8" w:rsidRPr="008415B8" w:rsidRDefault="00886FB7" w:rsidP="00886F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415B8">
              <w:rPr>
                <w:rFonts w:ascii="HG丸ｺﾞｼｯｸM-PRO" w:eastAsia="HG丸ｺﾞｼｯｸM-PRO" w:hAnsi="HG丸ｺﾞｼｯｸM-PRO" w:hint="eastAsia"/>
                <w:szCs w:val="21"/>
              </w:rPr>
              <w:t>入ください。</w:t>
            </w:r>
          </w:p>
        </w:tc>
      </w:tr>
      <w:tr w:rsidR="008415B8" w:rsidRPr="008415B8" w:rsidTr="00BC3AB8">
        <w:trPr>
          <w:trHeight w:val="1956"/>
        </w:trPr>
        <w:tc>
          <w:tcPr>
            <w:tcW w:w="2689" w:type="dxa"/>
          </w:tcPr>
          <w:p w:rsidR="008415B8" w:rsidRPr="008415B8" w:rsidRDefault="008415B8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</w:tcPr>
          <w:p w:rsidR="008415B8" w:rsidRPr="008415B8" w:rsidRDefault="008415B8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11" w:type="dxa"/>
          </w:tcPr>
          <w:p w:rsidR="008415B8" w:rsidRDefault="008415B8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　　　―</w:t>
            </w:r>
          </w:p>
          <w:p w:rsidR="008415B8" w:rsidRDefault="008415B8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C3AB8" w:rsidRDefault="00BC3AB8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415B8" w:rsidRPr="00886FB7" w:rsidRDefault="008415B8" w:rsidP="00F35217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886FB7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TEL（　　　　）　　　―</w:t>
            </w:r>
            <w:r w:rsidR="00886FB7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</w:t>
            </w:r>
          </w:p>
          <w:p w:rsidR="008415B8" w:rsidRDefault="008415B8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415B8" w:rsidRPr="00BC3AB8" w:rsidRDefault="008415B8" w:rsidP="00F35217">
            <w:pPr>
              <w:rPr>
                <w:rFonts w:ascii="HG丸ｺﾞｼｯｸM-PRO" w:eastAsia="HG丸ｺﾞｼｯｸM-PRO" w:hAnsi="HG丸ｺﾞｼｯｸM-PRO"/>
                <w:szCs w:val="21"/>
                <w:u w:val="wave"/>
              </w:rPr>
            </w:pPr>
            <w:r w:rsidRPr="00BC3AB8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 xml:space="preserve">※TEL（　　　　）　　　―　　　　　</w:t>
            </w:r>
          </w:p>
          <w:p w:rsidR="008415B8" w:rsidRPr="00BC3AB8" w:rsidRDefault="008415B8" w:rsidP="00F35217">
            <w:pPr>
              <w:rPr>
                <w:rFonts w:ascii="HG丸ｺﾞｼｯｸM-PRO" w:eastAsia="HG丸ｺﾞｼｯｸM-PRO" w:hAnsi="HG丸ｺﾞｼｯｸM-PRO"/>
                <w:szCs w:val="21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</w:t>
            </w:r>
            <w:r w:rsidRPr="00BC3AB8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（続柄：　　）</w:t>
            </w:r>
          </w:p>
        </w:tc>
        <w:tc>
          <w:tcPr>
            <w:tcW w:w="1701" w:type="dxa"/>
          </w:tcPr>
          <w:p w:rsidR="008415B8" w:rsidRPr="008415B8" w:rsidRDefault="008415B8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450B3" w:rsidRPr="008415B8" w:rsidRDefault="00C450B3" w:rsidP="00F35217">
      <w:pPr>
        <w:rPr>
          <w:rFonts w:ascii="HG丸ｺﾞｼｯｸM-PRO" w:eastAsia="HG丸ｺﾞｼｯｸM-PRO" w:hAnsi="HG丸ｺﾞｼｯｸM-PRO"/>
          <w:szCs w:val="21"/>
        </w:rPr>
      </w:pPr>
    </w:p>
    <w:p w:rsidR="00BC3AB8" w:rsidRPr="00E40DDE" w:rsidRDefault="00BC3AB8" w:rsidP="00F35217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40D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○託児を希望される方は、必要事項をご記入ください。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4365"/>
      </w:tblGrid>
      <w:tr w:rsidR="00BC3AB8" w:rsidTr="00886FB7">
        <w:tc>
          <w:tcPr>
            <w:tcW w:w="4248" w:type="dxa"/>
            <w:vAlign w:val="center"/>
          </w:tcPr>
          <w:p w:rsidR="00BC3AB8" w:rsidRDefault="00BC3AB8" w:rsidP="00886F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  <w:p w:rsidR="00BC3AB8" w:rsidRPr="00886FB7" w:rsidRDefault="00BC3AB8" w:rsidP="00886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6F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お子さんのお名前</w:t>
            </w:r>
          </w:p>
        </w:tc>
        <w:tc>
          <w:tcPr>
            <w:tcW w:w="1843" w:type="dxa"/>
            <w:vAlign w:val="center"/>
          </w:tcPr>
          <w:p w:rsidR="00BC3AB8" w:rsidRDefault="00BC3AB8" w:rsidP="00886F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4365" w:type="dxa"/>
            <w:vAlign w:val="center"/>
          </w:tcPr>
          <w:p w:rsidR="00BC3AB8" w:rsidRDefault="00BC3AB8" w:rsidP="00886F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</w:tr>
      <w:tr w:rsidR="00BC3AB8" w:rsidTr="00E40DDE">
        <w:trPr>
          <w:trHeight w:val="671"/>
        </w:trPr>
        <w:tc>
          <w:tcPr>
            <w:tcW w:w="4248" w:type="dxa"/>
          </w:tcPr>
          <w:p w:rsidR="00BC3AB8" w:rsidRDefault="00BC3AB8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</w:tcPr>
          <w:p w:rsidR="00BC3AB8" w:rsidRDefault="00BC3AB8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65" w:type="dxa"/>
          </w:tcPr>
          <w:p w:rsidR="00BC3AB8" w:rsidRDefault="00BC3AB8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　　年　　月　　日</w:t>
            </w:r>
          </w:p>
          <w:p w:rsidR="00BC3AB8" w:rsidRDefault="00BC3AB8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（　　　才　　　か月）</w:t>
            </w:r>
          </w:p>
        </w:tc>
      </w:tr>
      <w:tr w:rsidR="00BC3AB8" w:rsidTr="00E40DDE">
        <w:trPr>
          <w:trHeight w:val="695"/>
        </w:trPr>
        <w:tc>
          <w:tcPr>
            <w:tcW w:w="4248" w:type="dxa"/>
          </w:tcPr>
          <w:p w:rsidR="00BC3AB8" w:rsidRDefault="00BC3AB8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</w:tcPr>
          <w:p w:rsidR="00BC3AB8" w:rsidRDefault="00BC3AB8" w:rsidP="00F3521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65" w:type="dxa"/>
          </w:tcPr>
          <w:p w:rsidR="00BC3AB8" w:rsidRDefault="00BC3AB8" w:rsidP="00BC3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　　年　　月　　日</w:t>
            </w:r>
          </w:p>
          <w:p w:rsidR="00BC3AB8" w:rsidRDefault="00BC3AB8" w:rsidP="00BC3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（　　　才　　　か月）</w:t>
            </w:r>
          </w:p>
        </w:tc>
      </w:tr>
    </w:tbl>
    <w:p w:rsidR="00C450B3" w:rsidRPr="008415B8" w:rsidRDefault="00E40DDE" w:rsidP="00F3521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※本紙へ記載された申込者の個人情報については、適切な取り扱いをし、安全管理に努めます。</w:t>
      </w:r>
    </w:p>
    <w:p w:rsidR="00C450B3" w:rsidRDefault="00886FB7" w:rsidP="00F35217">
      <w:pPr>
        <w:rPr>
          <w:rFonts w:ascii="HGSｺﾞｼｯｸM" w:eastAsia="HGSｺﾞｼｯｸM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21051</wp:posOffset>
            </wp:positionV>
            <wp:extent cx="6607810" cy="2191109"/>
            <wp:effectExtent l="0" t="0" r="254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875" cy="219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844" w:rsidRPr="00E40DDE" w:rsidRDefault="00E40DDE" w:rsidP="00D54844">
      <w:pPr>
        <w:kinsoku w:val="0"/>
        <w:overflowPunct w:val="0"/>
        <w:spacing w:line="252" w:lineRule="atLeast"/>
        <w:rPr>
          <w:rFonts w:ascii="HG丸ｺﾞｼｯｸM-PRO" w:eastAsia="HG丸ｺﾞｼｯｸM-PRO" w:hAnsi="HG丸ｺﾞｼｯｸM-PRO"/>
          <w:b/>
          <w:bCs/>
        </w:rPr>
      </w:pPr>
      <w:r w:rsidRPr="00E40DDE">
        <w:rPr>
          <w:rFonts w:ascii="HG丸ｺﾞｼｯｸM-PRO" w:eastAsia="HG丸ｺﾞｼｯｸM-PRO" w:hAnsi="HG丸ｺﾞｼｯｸM-PRO" w:cs="Times New Roman"/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479F1181" wp14:editId="3C6F59AE">
            <wp:simplePos x="0" y="0"/>
            <wp:positionH relativeFrom="column">
              <wp:posOffset>5624399</wp:posOffset>
            </wp:positionH>
            <wp:positionV relativeFrom="paragraph">
              <wp:posOffset>126365</wp:posOffset>
            </wp:positionV>
            <wp:extent cx="660999" cy="660999"/>
            <wp:effectExtent l="0" t="0" r="6350" b="6350"/>
            <wp:wrapNone/>
            <wp:docPr id="14" name="図 14" descr="D:\illust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llust4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99" cy="66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844" w:rsidRPr="00886FB7">
        <w:rPr>
          <w:rFonts w:ascii="HG丸ｺﾞｼｯｸM-PRO" w:eastAsia="HG丸ｺﾞｼｯｸM-PRO" w:hAnsi="HG丸ｺﾞｼｯｸM-PRO" w:cs="Times New Roman"/>
          <w:noProof/>
        </w:rPr>
        <w:drawing>
          <wp:anchor distT="0" distB="0" distL="114300" distR="114300" simplePos="0" relativeHeight="251676672" behindDoc="0" locked="0" layoutInCell="1" allowOverlap="1" wp14:anchorId="4C1DD737" wp14:editId="2FD6343F">
            <wp:simplePos x="0" y="0"/>
            <wp:positionH relativeFrom="column">
              <wp:posOffset>7296785</wp:posOffset>
            </wp:positionH>
            <wp:positionV relativeFrom="paragraph">
              <wp:posOffset>95250</wp:posOffset>
            </wp:positionV>
            <wp:extent cx="883920" cy="1112520"/>
            <wp:effectExtent l="0" t="0" r="0" b="0"/>
            <wp:wrapNone/>
            <wp:docPr id="13" name="図 13" descr="D:\illust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llust78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844" w:rsidRPr="00886FB7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="00D54844" w:rsidRPr="00E40DDE">
        <w:rPr>
          <w:rFonts w:ascii="HG丸ｺﾞｼｯｸM-PRO" w:eastAsia="HG丸ｺﾞｼｯｸM-PRO" w:hAnsi="HG丸ｺﾞｼｯｸM-PRO" w:hint="eastAsia"/>
          <w:b/>
          <w:bCs/>
        </w:rPr>
        <w:t>＜家庭教育オピニオンリーダーとは？＞</w:t>
      </w:r>
    </w:p>
    <w:p w:rsidR="00D54844" w:rsidRPr="00E40DDE" w:rsidRDefault="00D54844" w:rsidP="00E40DDE">
      <w:pPr>
        <w:kinsoku w:val="0"/>
        <w:overflowPunct w:val="0"/>
        <w:spacing w:line="252" w:lineRule="atLeast"/>
        <w:ind w:firstLineChars="350" w:firstLine="738"/>
        <w:rPr>
          <w:rFonts w:ascii="HG丸ｺﾞｼｯｸM-PRO" w:eastAsia="HG丸ｺﾞｼｯｸM-PRO" w:hAnsi="HG丸ｺﾞｼｯｸM-PRO"/>
          <w:b/>
          <w:bCs/>
        </w:rPr>
      </w:pPr>
      <w:r w:rsidRPr="00E40DDE">
        <w:rPr>
          <w:rFonts w:ascii="HG丸ｺﾞｼｯｸM-PRO" w:eastAsia="HG丸ｺﾞｼｯｸM-PRO" w:hAnsi="HG丸ｺﾞｼｯｸM-PRO" w:hint="eastAsia"/>
          <w:b/>
          <w:bCs/>
        </w:rPr>
        <w:t>家庭教育支援の指導者として研修を受けた子育ての先輩たちで、公民館などにおい</w:t>
      </w:r>
    </w:p>
    <w:p w:rsidR="00D54844" w:rsidRPr="00E40DDE" w:rsidRDefault="00D54844" w:rsidP="00E40DDE">
      <w:pPr>
        <w:kinsoku w:val="0"/>
        <w:overflowPunct w:val="0"/>
        <w:spacing w:line="252" w:lineRule="atLeast"/>
        <w:ind w:firstLineChars="250" w:firstLine="527"/>
        <w:rPr>
          <w:rFonts w:ascii="HG丸ｺﾞｼｯｸM-PRO" w:eastAsia="HG丸ｺﾞｼｯｸM-PRO" w:hAnsi="HG丸ｺﾞｼｯｸM-PRO"/>
          <w:b/>
          <w:bCs/>
        </w:rPr>
      </w:pPr>
      <w:r w:rsidRPr="00E40DDE">
        <w:rPr>
          <w:rFonts w:ascii="HG丸ｺﾞｼｯｸM-PRO" w:eastAsia="HG丸ｺﾞｼｯｸM-PRO" w:hAnsi="HG丸ｺﾞｼｯｸM-PRO" w:hint="eastAsia"/>
          <w:b/>
          <w:bCs/>
        </w:rPr>
        <w:t>て、子どものしつけや発育、家族のあり方などの家庭に関する相談にのったり、学習</w:t>
      </w:r>
    </w:p>
    <w:p w:rsidR="00D54844" w:rsidRPr="00E40DDE" w:rsidRDefault="00D54844" w:rsidP="00E40DDE">
      <w:pPr>
        <w:kinsoku w:val="0"/>
        <w:overflowPunct w:val="0"/>
        <w:spacing w:line="252" w:lineRule="atLeast"/>
        <w:ind w:firstLineChars="250" w:firstLine="527"/>
        <w:rPr>
          <w:rFonts w:ascii="HG丸ｺﾞｼｯｸM-PRO" w:eastAsia="HG丸ｺﾞｼｯｸM-PRO" w:hAnsi="HG丸ｺﾞｼｯｸM-PRO"/>
          <w:b/>
          <w:bCs/>
        </w:rPr>
      </w:pPr>
      <w:r w:rsidRPr="00E40DDE">
        <w:rPr>
          <w:rFonts w:ascii="HG丸ｺﾞｼｯｸM-PRO" w:eastAsia="HG丸ｺﾞｼｯｸM-PRO" w:hAnsi="HG丸ｺﾞｼｯｸM-PRO" w:hint="eastAsia"/>
          <w:b/>
          <w:bCs/>
        </w:rPr>
        <w:t>会を開いたりしています。</w:t>
      </w:r>
    </w:p>
    <w:p w:rsidR="00D54844" w:rsidRPr="00E40DDE" w:rsidRDefault="00D54844" w:rsidP="00E40DDE">
      <w:pPr>
        <w:kinsoku w:val="0"/>
        <w:overflowPunct w:val="0"/>
        <w:spacing w:line="252" w:lineRule="atLeast"/>
        <w:ind w:left="120" w:firstLineChars="300" w:firstLine="632"/>
        <w:rPr>
          <w:rFonts w:ascii="HG丸ｺﾞｼｯｸM-PRO" w:eastAsia="HG丸ｺﾞｼｯｸM-PRO" w:hAnsi="HG丸ｺﾞｼｯｸM-PRO"/>
          <w:b/>
          <w:bCs/>
        </w:rPr>
      </w:pPr>
      <w:r w:rsidRPr="00E40DDE">
        <w:rPr>
          <w:rFonts w:ascii="HG丸ｺﾞｼｯｸM-PRO" w:eastAsia="HG丸ｺﾞｼｯｸM-PRO" w:hAnsi="HG丸ｺﾞｼｯｸM-PRO" w:hint="eastAsia"/>
          <w:b/>
          <w:bCs/>
        </w:rPr>
        <w:t>活動の例として、「親子でリズム体操」、「おやつ作り教室」、「子どもの成長や</w:t>
      </w:r>
    </w:p>
    <w:p w:rsidR="00D54844" w:rsidRPr="00E40DDE" w:rsidRDefault="00E40DDE" w:rsidP="00E40DDE">
      <w:pPr>
        <w:kinsoku w:val="0"/>
        <w:overflowPunct w:val="0"/>
        <w:spacing w:line="252" w:lineRule="atLeast"/>
        <w:ind w:left="120" w:firstLineChars="200" w:firstLine="422"/>
        <w:rPr>
          <w:rFonts w:ascii="HG丸ｺﾞｼｯｸM-PRO" w:eastAsia="HG丸ｺﾞｼｯｸM-PRO" w:hAnsi="HG丸ｺﾞｼｯｸM-PRO"/>
          <w:b/>
          <w:bCs/>
        </w:rPr>
      </w:pPr>
      <w:r w:rsidRPr="00E40DDE">
        <w:rPr>
          <w:rFonts w:ascii="HG丸ｺﾞｼｯｸM-PRO" w:eastAsia="HG丸ｺﾞｼｯｸM-PRO" w:hAnsi="HG丸ｺﾞｼｯｸM-PRO" w:cs="Times New Roman"/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2F0B3EAA" wp14:editId="5D6FC0A5">
            <wp:simplePos x="0" y="0"/>
            <wp:positionH relativeFrom="column">
              <wp:posOffset>5628257</wp:posOffset>
            </wp:positionH>
            <wp:positionV relativeFrom="paragraph">
              <wp:posOffset>98690</wp:posOffset>
            </wp:positionV>
            <wp:extent cx="541259" cy="682026"/>
            <wp:effectExtent l="0" t="0" r="0" b="3810"/>
            <wp:wrapNone/>
            <wp:docPr id="5" name="図 5" descr="D:\illust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llust78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59" cy="68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844" w:rsidRPr="00E40DDE">
        <w:rPr>
          <w:rFonts w:ascii="HG丸ｺﾞｼｯｸM-PRO" w:eastAsia="HG丸ｺﾞｼｯｸM-PRO" w:hAnsi="HG丸ｺﾞｼｯｸM-PRO" w:hint="eastAsia"/>
          <w:b/>
          <w:bCs/>
        </w:rPr>
        <w:t>発達についての学習会」等の開催があります。また、お母さん同士が集まって日頃の</w:t>
      </w:r>
    </w:p>
    <w:p w:rsidR="00D54844" w:rsidRPr="00E40DDE" w:rsidRDefault="00D54844" w:rsidP="00E40DDE">
      <w:pPr>
        <w:kinsoku w:val="0"/>
        <w:overflowPunct w:val="0"/>
        <w:spacing w:line="252" w:lineRule="atLeast"/>
        <w:ind w:left="120" w:firstLineChars="200" w:firstLine="422"/>
        <w:rPr>
          <w:rFonts w:ascii="HG丸ｺﾞｼｯｸM-PRO" w:eastAsia="HG丸ｺﾞｼｯｸM-PRO" w:hAnsi="HG丸ｺﾞｼｯｸM-PRO"/>
          <w:b/>
          <w:bCs/>
        </w:rPr>
      </w:pPr>
      <w:r w:rsidRPr="00E40DDE">
        <w:rPr>
          <w:rFonts w:ascii="HG丸ｺﾞｼｯｸM-PRO" w:eastAsia="HG丸ｺﾞｼｯｸM-PRO" w:hAnsi="HG丸ｺﾞｼｯｸM-PRO" w:hint="eastAsia"/>
          <w:b/>
          <w:bCs/>
        </w:rPr>
        <w:t>悩みについて話し合ったりする「子育てサロン」や、お父さん向けに「子育て講座」</w:t>
      </w:r>
    </w:p>
    <w:p w:rsidR="00D54844" w:rsidRPr="00E40DDE" w:rsidRDefault="00D54844" w:rsidP="00E40DDE">
      <w:pPr>
        <w:kinsoku w:val="0"/>
        <w:overflowPunct w:val="0"/>
        <w:spacing w:line="252" w:lineRule="atLeast"/>
        <w:ind w:left="120" w:firstLineChars="200" w:firstLine="422"/>
        <w:rPr>
          <w:rFonts w:ascii="HG丸ｺﾞｼｯｸM-PRO" w:eastAsia="HG丸ｺﾞｼｯｸM-PRO" w:hAnsi="HG丸ｺﾞｼｯｸM-PRO" w:cs="Times New Roman"/>
          <w:b/>
          <w:bCs/>
          <w:szCs w:val="21"/>
        </w:rPr>
      </w:pPr>
      <w:r w:rsidRPr="00E40DDE">
        <w:rPr>
          <w:rFonts w:ascii="HG丸ｺﾞｼｯｸM-PRO" w:eastAsia="HG丸ｺﾞｼｯｸM-PRO" w:hAnsi="HG丸ｺﾞｼｯｸM-PRO" w:hint="eastAsia"/>
          <w:b/>
          <w:bCs/>
        </w:rPr>
        <w:t>を開催しているところもあります。</w:t>
      </w:r>
    </w:p>
    <w:p w:rsidR="00D54844" w:rsidRPr="00E40DDE" w:rsidRDefault="00D54844" w:rsidP="00D54844">
      <w:pPr>
        <w:kinsoku w:val="0"/>
        <w:overflowPunct w:val="0"/>
        <w:spacing w:line="252" w:lineRule="atLeast"/>
        <w:rPr>
          <w:rFonts w:ascii="HG丸ｺﾞｼｯｸM-PRO" w:eastAsia="HG丸ｺﾞｼｯｸM-PRO" w:hAnsi="HG丸ｺﾞｼｯｸM-PRO"/>
          <w:b/>
          <w:bCs/>
        </w:rPr>
      </w:pPr>
      <w:r w:rsidRPr="00E40DDE">
        <w:rPr>
          <w:rFonts w:ascii="HG丸ｺﾞｼｯｸM-PRO" w:eastAsia="HG丸ｺﾞｼｯｸM-PRO" w:hAnsi="HG丸ｺﾞｼｯｸM-PRO" w:cs="Times New Roman"/>
          <w:b/>
          <w:bCs/>
          <w:szCs w:val="21"/>
        </w:rPr>
        <w:t xml:space="preserve"> </w:t>
      </w:r>
      <w:r w:rsidRPr="00E40DDE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E40DDE" w:rsidRPr="00E40DDE"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  <w:r w:rsidRPr="00E40DDE">
        <w:rPr>
          <w:rFonts w:ascii="HG丸ｺﾞｼｯｸM-PRO" w:eastAsia="HG丸ｺﾞｼｯｸM-PRO" w:hAnsi="HG丸ｺﾞｼｯｸM-PRO" w:hint="eastAsia"/>
          <w:b/>
          <w:bCs/>
        </w:rPr>
        <w:t>活動の母体として、家庭教育オピニオンリーダー研修の修了者で「栃木県家庭教育</w:t>
      </w:r>
    </w:p>
    <w:p w:rsidR="00C450B3" w:rsidRPr="00E40DDE" w:rsidRDefault="00D54844" w:rsidP="00E40DDE">
      <w:pPr>
        <w:ind w:firstLineChars="250" w:firstLine="527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40DDE">
        <w:rPr>
          <w:rFonts w:ascii="HG丸ｺﾞｼｯｸM-PRO" w:eastAsia="HG丸ｺﾞｼｯｸM-PRO" w:hAnsi="HG丸ｺﾞｼｯｸM-PRO" w:hint="eastAsia"/>
          <w:b/>
          <w:bCs/>
        </w:rPr>
        <w:t>オピニオンリーダー連合会」を結成しています。</w:t>
      </w:r>
    </w:p>
    <w:p w:rsidR="00C450B3" w:rsidRPr="00886FB7" w:rsidRDefault="00C450B3" w:rsidP="00F35217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C450B3" w:rsidRPr="00886FB7" w:rsidSect="00F108A7">
      <w:pgSz w:w="11906" w:h="16838" w:code="9"/>
      <w:pgMar w:top="567" w:right="720" w:bottom="567" w:left="72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D8" w:rsidRDefault="00341AD8" w:rsidP="00A922CD">
      <w:r>
        <w:separator/>
      </w:r>
    </w:p>
  </w:endnote>
  <w:endnote w:type="continuationSeparator" w:id="0">
    <w:p w:rsidR="00341AD8" w:rsidRDefault="00341AD8" w:rsidP="00A9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D8" w:rsidRDefault="00341AD8" w:rsidP="00A922CD">
      <w:r>
        <w:separator/>
      </w:r>
    </w:p>
  </w:footnote>
  <w:footnote w:type="continuationSeparator" w:id="0">
    <w:p w:rsidR="00341AD8" w:rsidRDefault="00341AD8" w:rsidP="00A92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6334"/>
    <w:multiLevelType w:val="hybridMultilevel"/>
    <w:tmpl w:val="FE00F6F8"/>
    <w:lvl w:ilvl="0" w:tplc="D5F6DCE6">
      <w:start w:val="5"/>
      <w:numFmt w:val="bullet"/>
      <w:lvlText w:val="-"/>
      <w:lvlJc w:val="left"/>
      <w:pPr>
        <w:ind w:left="132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54"/>
    <w:rsid w:val="00005BCB"/>
    <w:rsid w:val="00012138"/>
    <w:rsid w:val="00017962"/>
    <w:rsid w:val="00020C8F"/>
    <w:rsid w:val="00024B0C"/>
    <w:rsid w:val="00044204"/>
    <w:rsid w:val="00051D18"/>
    <w:rsid w:val="00052680"/>
    <w:rsid w:val="00053C27"/>
    <w:rsid w:val="00070D02"/>
    <w:rsid w:val="00072B29"/>
    <w:rsid w:val="00074605"/>
    <w:rsid w:val="000769EC"/>
    <w:rsid w:val="00077FBE"/>
    <w:rsid w:val="00083A39"/>
    <w:rsid w:val="000B19C4"/>
    <w:rsid w:val="000B275A"/>
    <w:rsid w:val="000E0C5B"/>
    <w:rsid w:val="000E165B"/>
    <w:rsid w:val="000E3007"/>
    <w:rsid w:val="000E5A80"/>
    <w:rsid w:val="0010786A"/>
    <w:rsid w:val="001169D7"/>
    <w:rsid w:val="00122E9B"/>
    <w:rsid w:val="0012390F"/>
    <w:rsid w:val="00123B09"/>
    <w:rsid w:val="00131EB4"/>
    <w:rsid w:val="00134901"/>
    <w:rsid w:val="00141BB2"/>
    <w:rsid w:val="0014489B"/>
    <w:rsid w:val="00152564"/>
    <w:rsid w:val="001910F2"/>
    <w:rsid w:val="0019436E"/>
    <w:rsid w:val="001B3F67"/>
    <w:rsid w:val="001B4866"/>
    <w:rsid w:val="001C509E"/>
    <w:rsid w:val="001C75A0"/>
    <w:rsid w:val="001D4AF0"/>
    <w:rsid w:val="001E214A"/>
    <w:rsid w:val="001E68A8"/>
    <w:rsid w:val="001E7A90"/>
    <w:rsid w:val="001F0491"/>
    <w:rsid w:val="002004A7"/>
    <w:rsid w:val="0020173E"/>
    <w:rsid w:val="00206A1D"/>
    <w:rsid w:val="002202B5"/>
    <w:rsid w:val="00242FB2"/>
    <w:rsid w:val="00244E1D"/>
    <w:rsid w:val="00247119"/>
    <w:rsid w:val="0024770D"/>
    <w:rsid w:val="00253DCD"/>
    <w:rsid w:val="00276B76"/>
    <w:rsid w:val="00283EA1"/>
    <w:rsid w:val="002A011C"/>
    <w:rsid w:val="002A6A00"/>
    <w:rsid w:val="002B5C0D"/>
    <w:rsid w:val="002C72C2"/>
    <w:rsid w:val="002D47F3"/>
    <w:rsid w:val="002D6520"/>
    <w:rsid w:val="002E6E63"/>
    <w:rsid w:val="00302E32"/>
    <w:rsid w:val="00303E84"/>
    <w:rsid w:val="00311FEB"/>
    <w:rsid w:val="0031451C"/>
    <w:rsid w:val="003342DC"/>
    <w:rsid w:val="003370E5"/>
    <w:rsid w:val="00341AD8"/>
    <w:rsid w:val="0036067C"/>
    <w:rsid w:val="0036286C"/>
    <w:rsid w:val="00363F16"/>
    <w:rsid w:val="003657B7"/>
    <w:rsid w:val="00377925"/>
    <w:rsid w:val="00384376"/>
    <w:rsid w:val="003863A0"/>
    <w:rsid w:val="003A2AA9"/>
    <w:rsid w:val="003A41DB"/>
    <w:rsid w:val="003E24F6"/>
    <w:rsid w:val="00424A46"/>
    <w:rsid w:val="004324A5"/>
    <w:rsid w:val="00446C3C"/>
    <w:rsid w:val="00450F89"/>
    <w:rsid w:val="004544A2"/>
    <w:rsid w:val="004554B6"/>
    <w:rsid w:val="00470667"/>
    <w:rsid w:val="0047564C"/>
    <w:rsid w:val="00490054"/>
    <w:rsid w:val="004908A8"/>
    <w:rsid w:val="004929FD"/>
    <w:rsid w:val="004A72B0"/>
    <w:rsid w:val="004B1CD7"/>
    <w:rsid w:val="004C58EF"/>
    <w:rsid w:val="004C5EC5"/>
    <w:rsid w:val="004E71CD"/>
    <w:rsid w:val="004F74E3"/>
    <w:rsid w:val="0050161A"/>
    <w:rsid w:val="0050583F"/>
    <w:rsid w:val="005115C4"/>
    <w:rsid w:val="00513846"/>
    <w:rsid w:val="005140A1"/>
    <w:rsid w:val="00516470"/>
    <w:rsid w:val="00537E91"/>
    <w:rsid w:val="005408F4"/>
    <w:rsid w:val="00542861"/>
    <w:rsid w:val="00553A5E"/>
    <w:rsid w:val="00555482"/>
    <w:rsid w:val="00573AC3"/>
    <w:rsid w:val="00592D7B"/>
    <w:rsid w:val="00593240"/>
    <w:rsid w:val="005A1927"/>
    <w:rsid w:val="005B3A93"/>
    <w:rsid w:val="005C2D46"/>
    <w:rsid w:val="005C5642"/>
    <w:rsid w:val="005E541F"/>
    <w:rsid w:val="005E6C8A"/>
    <w:rsid w:val="005F05C4"/>
    <w:rsid w:val="005F2161"/>
    <w:rsid w:val="006078D8"/>
    <w:rsid w:val="00613B18"/>
    <w:rsid w:val="00632923"/>
    <w:rsid w:val="00647A0C"/>
    <w:rsid w:val="00681B04"/>
    <w:rsid w:val="00684E77"/>
    <w:rsid w:val="006947A0"/>
    <w:rsid w:val="00694BED"/>
    <w:rsid w:val="006B28A3"/>
    <w:rsid w:val="006B2DDB"/>
    <w:rsid w:val="006E2010"/>
    <w:rsid w:val="006E2C71"/>
    <w:rsid w:val="006E7377"/>
    <w:rsid w:val="006E7B39"/>
    <w:rsid w:val="006F15A1"/>
    <w:rsid w:val="00722659"/>
    <w:rsid w:val="007341B1"/>
    <w:rsid w:val="00734CB4"/>
    <w:rsid w:val="00750F40"/>
    <w:rsid w:val="007624FB"/>
    <w:rsid w:val="00763D1F"/>
    <w:rsid w:val="00777555"/>
    <w:rsid w:val="00792BF3"/>
    <w:rsid w:val="00795945"/>
    <w:rsid w:val="007A3600"/>
    <w:rsid w:val="007A6EE0"/>
    <w:rsid w:val="007A7B52"/>
    <w:rsid w:val="007B0F8F"/>
    <w:rsid w:val="007B57C2"/>
    <w:rsid w:val="007C00BD"/>
    <w:rsid w:val="007C0358"/>
    <w:rsid w:val="007C5466"/>
    <w:rsid w:val="007C6398"/>
    <w:rsid w:val="007C7676"/>
    <w:rsid w:val="007D20E2"/>
    <w:rsid w:val="007E71A6"/>
    <w:rsid w:val="007F0B99"/>
    <w:rsid w:val="007F189F"/>
    <w:rsid w:val="007F52B0"/>
    <w:rsid w:val="007F5616"/>
    <w:rsid w:val="007F7A16"/>
    <w:rsid w:val="007F7DD3"/>
    <w:rsid w:val="00806950"/>
    <w:rsid w:val="00815A0D"/>
    <w:rsid w:val="008269CE"/>
    <w:rsid w:val="00833384"/>
    <w:rsid w:val="008415B8"/>
    <w:rsid w:val="00855F9F"/>
    <w:rsid w:val="00861C27"/>
    <w:rsid w:val="008704D2"/>
    <w:rsid w:val="0087637C"/>
    <w:rsid w:val="00877202"/>
    <w:rsid w:val="00885D7A"/>
    <w:rsid w:val="00886FB7"/>
    <w:rsid w:val="008901AC"/>
    <w:rsid w:val="00894CB6"/>
    <w:rsid w:val="008A60BB"/>
    <w:rsid w:val="008A7826"/>
    <w:rsid w:val="008B36E1"/>
    <w:rsid w:val="008B4339"/>
    <w:rsid w:val="008C2C7B"/>
    <w:rsid w:val="008C5C8A"/>
    <w:rsid w:val="008E397F"/>
    <w:rsid w:val="008F6C13"/>
    <w:rsid w:val="00915083"/>
    <w:rsid w:val="009210AB"/>
    <w:rsid w:val="00935319"/>
    <w:rsid w:val="009709F6"/>
    <w:rsid w:val="00971888"/>
    <w:rsid w:val="00977347"/>
    <w:rsid w:val="00994A24"/>
    <w:rsid w:val="009B163D"/>
    <w:rsid w:val="009C3FB4"/>
    <w:rsid w:val="009C40B8"/>
    <w:rsid w:val="009D48D2"/>
    <w:rsid w:val="009E06F2"/>
    <w:rsid w:val="009E0DF1"/>
    <w:rsid w:val="009E1E78"/>
    <w:rsid w:val="009E59AC"/>
    <w:rsid w:val="009F6534"/>
    <w:rsid w:val="009F68DE"/>
    <w:rsid w:val="00A050FA"/>
    <w:rsid w:val="00A11D10"/>
    <w:rsid w:val="00A229C5"/>
    <w:rsid w:val="00A24444"/>
    <w:rsid w:val="00A402C5"/>
    <w:rsid w:val="00A4518F"/>
    <w:rsid w:val="00A53D15"/>
    <w:rsid w:val="00A76CD1"/>
    <w:rsid w:val="00A8651C"/>
    <w:rsid w:val="00A922CD"/>
    <w:rsid w:val="00A937B1"/>
    <w:rsid w:val="00AA0054"/>
    <w:rsid w:val="00AA28FF"/>
    <w:rsid w:val="00AA2BF5"/>
    <w:rsid w:val="00AA453A"/>
    <w:rsid w:val="00AB0479"/>
    <w:rsid w:val="00AB5A13"/>
    <w:rsid w:val="00AD1554"/>
    <w:rsid w:val="00AE17E1"/>
    <w:rsid w:val="00AE3C73"/>
    <w:rsid w:val="00AF6B9C"/>
    <w:rsid w:val="00B24A10"/>
    <w:rsid w:val="00B3105C"/>
    <w:rsid w:val="00B46266"/>
    <w:rsid w:val="00B54830"/>
    <w:rsid w:val="00B65994"/>
    <w:rsid w:val="00B92072"/>
    <w:rsid w:val="00B95DD2"/>
    <w:rsid w:val="00BB244C"/>
    <w:rsid w:val="00BB5463"/>
    <w:rsid w:val="00BC3AB8"/>
    <w:rsid w:val="00BC783B"/>
    <w:rsid w:val="00BD0E77"/>
    <w:rsid w:val="00BF5148"/>
    <w:rsid w:val="00C07772"/>
    <w:rsid w:val="00C10144"/>
    <w:rsid w:val="00C10D0D"/>
    <w:rsid w:val="00C15E48"/>
    <w:rsid w:val="00C42000"/>
    <w:rsid w:val="00C42284"/>
    <w:rsid w:val="00C437DC"/>
    <w:rsid w:val="00C449B4"/>
    <w:rsid w:val="00C450B3"/>
    <w:rsid w:val="00C51CDF"/>
    <w:rsid w:val="00C51FF8"/>
    <w:rsid w:val="00C53F0E"/>
    <w:rsid w:val="00C72579"/>
    <w:rsid w:val="00C74557"/>
    <w:rsid w:val="00C74DF1"/>
    <w:rsid w:val="00C82C8C"/>
    <w:rsid w:val="00C908A4"/>
    <w:rsid w:val="00C90DCD"/>
    <w:rsid w:val="00C910BD"/>
    <w:rsid w:val="00C9580C"/>
    <w:rsid w:val="00CB695E"/>
    <w:rsid w:val="00CB7C60"/>
    <w:rsid w:val="00CC0626"/>
    <w:rsid w:val="00CC2EC3"/>
    <w:rsid w:val="00CC6B51"/>
    <w:rsid w:val="00CD2C33"/>
    <w:rsid w:val="00CD5D93"/>
    <w:rsid w:val="00CE7730"/>
    <w:rsid w:val="00CF2155"/>
    <w:rsid w:val="00D03F99"/>
    <w:rsid w:val="00D14611"/>
    <w:rsid w:val="00D168B9"/>
    <w:rsid w:val="00D30BF6"/>
    <w:rsid w:val="00D40840"/>
    <w:rsid w:val="00D514AF"/>
    <w:rsid w:val="00D54844"/>
    <w:rsid w:val="00D62EC8"/>
    <w:rsid w:val="00D67422"/>
    <w:rsid w:val="00D7667A"/>
    <w:rsid w:val="00D81DF6"/>
    <w:rsid w:val="00D848DD"/>
    <w:rsid w:val="00D8553D"/>
    <w:rsid w:val="00D94E55"/>
    <w:rsid w:val="00DA0BD1"/>
    <w:rsid w:val="00DA1F4E"/>
    <w:rsid w:val="00DA2BF8"/>
    <w:rsid w:val="00DA42B1"/>
    <w:rsid w:val="00DC6208"/>
    <w:rsid w:val="00DE73D3"/>
    <w:rsid w:val="00DF4874"/>
    <w:rsid w:val="00DF78DA"/>
    <w:rsid w:val="00E20379"/>
    <w:rsid w:val="00E25787"/>
    <w:rsid w:val="00E27546"/>
    <w:rsid w:val="00E40DDE"/>
    <w:rsid w:val="00E429F5"/>
    <w:rsid w:val="00E55255"/>
    <w:rsid w:val="00E56364"/>
    <w:rsid w:val="00E73FE0"/>
    <w:rsid w:val="00EC38A1"/>
    <w:rsid w:val="00EC3DFF"/>
    <w:rsid w:val="00ED7C57"/>
    <w:rsid w:val="00F06DCE"/>
    <w:rsid w:val="00F108A7"/>
    <w:rsid w:val="00F145CE"/>
    <w:rsid w:val="00F32F10"/>
    <w:rsid w:val="00F35217"/>
    <w:rsid w:val="00F422B5"/>
    <w:rsid w:val="00F43715"/>
    <w:rsid w:val="00F44504"/>
    <w:rsid w:val="00F453CD"/>
    <w:rsid w:val="00F51A57"/>
    <w:rsid w:val="00F51CBF"/>
    <w:rsid w:val="00F56D72"/>
    <w:rsid w:val="00F64E54"/>
    <w:rsid w:val="00F67176"/>
    <w:rsid w:val="00F7282C"/>
    <w:rsid w:val="00F8330D"/>
    <w:rsid w:val="00FA30AB"/>
    <w:rsid w:val="00FC2F18"/>
    <w:rsid w:val="00FD0C2C"/>
    <w:rsid w:val="00FE7347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08139116-FB7A-4686-9B00-75696DA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48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19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92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2CD"/>
  </w:style>
  <w:style w:type="paragraph" w:styleId="a7">
    <w:name w:val="footer"/>
    <w:basedOn w:val="a"/>
    <w:link w:val="a8"/>
    <w:uiPriority w:val="99"/>
    <w:unhideWhenUsed/>
    <w:rsid w:val="00A92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2CD"/>
  </w:style>
  <w:style w:type="paragraph" w:styleId="a9">
    <w:name w:val="Balloon Text"/>
    <w:basedOn w:val="a"/>
    <w:link w:val="aa"/>
    <w:uiPriority w:val="99"/>
    <w:semiHidden/>
    <w:unhideWhenUsed/>
    <w:rsid w:val="001B3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3F67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1910F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428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D48D2"/>
    <w:rPr>
      <w:rFonts w:asciiTheme="majorHAnsi" w:eastAsiaTheme="majorEastAsia" w:hAnsiTheme="majorHAnsi" w:cstheme="majorBid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415B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886F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chigi-edu.ed.jp/rainbow-net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kc-syougai@pref.tochigi.lg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5EF5-597B-4A36-BC1E-15C28CFD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4BBF86B6.dotm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簗　真也</cp:lastModifiedBy>
  <cp:revision>2</cp:revision>
  <cp:lastPrinted>2019-07-08T01:09:00Z</cp:lastPrinted>
  <dcterms:created xsi:type="dcterms:W3CDTF">2019-07-08T01:10:00Z</dcterms:created>
  <dcterms:modified xsi:type="dcterms:W3CDTF">2019-07-08T01:10:00Z</dcterms:modified>
</cp:coreProperties>
</file>