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AC" w:rsidRPr="00AD7B03" w:rsidRDefault="00274F52" w:rsidP="000556A5">
      <w:pPr>
        <w:jc w:val="center"/>
        <w:rPr>
          <w:rFonts w:ascii="ＭＳ ゴシック" w:eastAsia="ＭＳ ゴシック" w:hAnsi="ＭＳ ゴシック"/>
          <w:w w:val="90"/>
          <w:sz w:val="36"/>
          <w:szCs w:val="36"/>
        </w:rPr>
      </w:pPr>
      <w:r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「学びの杜</w:t>
      </w:r>
      <w:r w:rsidR="00AD7B03"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の冬休み</w:t>
      </w:r>
      <w:r w:rsidRPr="00AD7B03">
        <w:rPr>
          <w:rFonts w:ascii="ＭＳ ゴシック" w:eastAsia="ＭＳ ゴシック" w:hAnsi="ＭＳ ゴシック" w:hint="eastAsia"/>
          <w:w w:val="90"/>
          <w:sz w:val="36"/>
          <w:szCs w:val="36"/>
        </w:rPr>
        <w:t>～ふれる・つくる・考える～」ボランティア申込書</w:t>
      </w:r>
    </w:p>
    <w:p w:rsidR="00274F52" w:rsidRP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1699"/>
        <w:gridCol w:w="977"/>
        <w:gridCol w:w="1667"/>
        <w:gridCol w:w="1549"/>
        <w:gridCol w:w="2911"/>
      </w:tblGrid>
      <w:tr w:rsidR="00274F52" w:rsidRPr="00274F52" w:rsidTr="00274F52">
        <w:trPr>
          <w:trHeight w:val="153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送信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先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 xml:space="preserve">栃木県総合教育センター生涯学習部 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宛 </w:t>
            </w: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28"/>
                <w:szCs w:val="28"/>
              </w:rPr>
              <w:t>※送り状は不要です。</w:t>
            </w:r>
          </w:p>
          <w:p w:rsidR="00274F52" w:rsidRPr="00274F52" w:rsidRDefault="00274F52" w:rsidP="00274F52">
            <w:pPr>
              <w:ind w:firstLineChars="100" w:firstLine="402"/>
              <w:rPr>
                <w:rFonts w:ascii="HG丸ｺﾞｼｯｸM-PRO" w:eastAsia="HG丸ｺﾞｼｯｸM-PRO" w:hAnsi="HG丸ｺﾞｼｯｸM-PRO"/>
                <w:b/>
                <w:kern w:val="0"/>
                <w:sz w:val="40"/>
                <w:szCs w:val="40"/>
              </w:rPr>
            </w:pPr>
            <w:r w:rsidRPr="00274F52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  <w:szCs w:val="40"/>
              </w:rPr>
              <w:t>ＦＡＸ：０２８－６６５－７２１９</w:t>
            </w:r>
          </w:p>
          <w:bookmarkStart w:id="0" w:name="_GoBack"/>
          <w:bookmarkEnd w:id="0"/>
          <w:p w:rsidR="00274F52" w:rsidRPr="00274F52" w:rsidRDefault="00F11E30" w:rsidP="00104CDB">
            <w:pPr>
              <w:ind w:firstLineChars="100" w:firstLine="402"/>
              <w:rPr>
                <w:rFonts w:ascii="HG丸ｺﾞｼｯｸM-PRO" w:eastAsia="HG丸ｺﾞｼｯｸM-PRO" w:hAnsi="HG丸ｺﾞｼｯｸM-PRO"/>
                <w:b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fldChar w:fldCharType="begin"/>
            </w:r>
            <w:r>
              <w:rPr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instrText xml:space="preserve"> HYPERLINK "mailto:e</w:instrText>
            </w:r>
            <w:r w:rsidRPr="00274F52">
              <w:rPr>
                <w:rFonts w:ascii="HG丸ｺﾞｼｯｸM-PRO" w:eastAsia="HG丸ｺﾞｼｯｸM-PRO" w:hAnsi="HG丸ｺﾞｼｯｸM-PRO" w:cs="ＭＳ ゴシック" w:hint="eastAsia"/>
                <w:b/>
                <w:kern w:val="0"/>
                <w:sz w:val="40"/>
                <w:szCs w:val="40"/>
              </w:rPr>
              <w:instrText>-mail：</w:instrTex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kern w:val="0"/>
                <w:sz w:val="40"/>
                <w:szCs w:val="40"/>
              </w:rPr>
              <w:instrText>skc-syougai</w:instrText>
            </w:r>
            <w:r w:rsidRPr="00274F52">
              <w:rPr>
                <w:rFonts w:ascii="HG丸ｺﾞｼｯｸM-PRO" w:eastAsia="HG丸ｺﾞｼｯｸM-PRO" w:hAnsi="HG丸ｺﾞｼｯｸM-PRO" w:cs="ＭＳ ゴシック" w:hint="eastAsia"/>
                <w:b/>
                <w:kern w:val="0"/>
                <w:sz w:val="40"/>
                <w:szCs w:val="40"/>
              </w:rPr>
              <w:instrText>@</w:instrText>
            </w:r>
            <w:r>
              <w:rPr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instrText>pref.</w:instrText>
            </w:r>
            <w:r w:rsidRPr="00274F52">
              <w:rPr>
                <w:rFonts w:ascii="HG丸ｺﾞｼｯｸM-PRO" w:eastAsia="HG丸ｺﾞｼｯｸM-PRO" w:hAnsi="HG丸ｺﾞｼｯｸM-PRO" w:cs="ＭＳ ゴシック" w:hint="eastAsia"/>
                <w:b/>
                <w:kern w:val="0"/>
                <w:sz w:val="40"/>
                <w:szCs w:val="40"/>
              </w:rPr>
              <w:instrText>tochigi</w:instrText>
            </w:r>
            <w:r>
              <w:rPr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instrText xml:space="preserve">.lg.jp" </w:instrText>
            </w:r>
            <w:r>
              <w:rPr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fldChar w:fldCharType="separate"/>
            </w:r>
            <w:r w:rsidRPr="00610B29">
              <w:rPr>
                <w:rStyle w:val="a4"/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t>e</w:t>
            </w:r>
            <w:r w:rsidRPr="00610B29">
              <w:rPr>
                <w:rStyle w:val="a4"/>
                <w:rFonts w:ascii="HG丸ｺﾞｼｯｸM-PRO" w:eastAsia="HG丸ｺﾞｼｯｸM-PRO" w:hAnsi="HG丸ｺﾞｼｯｸM-PRO" w:cs="ＭＳ ゴシック" w:hint="eastAsia"/>
                <w:b/>
                <w:kern w:val="0"/>
                <w:sz w:val="40"/>
                <w:szCs w:val="40"/>
              </w:rPr>
              <w:t>-mail：skc-syougai@</w:t>
            </w:r>
            <w:r w:rsidRPr="00610B29">
              <w:rPr>
                <w:rStyle w:val="a4"/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t>pref.</w:t>
            </w:r>
            <w:r w:rsidRPr="00610B29">
              <w:rPr>
                <w:rStyle w:val="a4"/>
                <w:rFonts w:ascii="HG丸ｺﾞｼｯｸM-PRO" w:eastAsia="HG丸ｺﾞｼｯｸM-PRO" w:hAnsi="HG丸ｺﾞｼｯｸM-PRO" w:cs="ＭＳ ゴシック" w:hint="eastAsia"/>
                <w:b/>
                <w:kern w:val="0"/>
                <w:sz w:val="40"/>
                <w:szCs w:val="40"/>
              </w:rPr>
              <w:t>tochigi</w:t>
            </w:r>
            <w:r w:rsidRPr="00610B29">
              <w:rPr>
                <w:rStyle w:val="a4"/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t>.lg.jp</w:t>
            </w:r>
            <w:r>
              <w:rPr>
                <w:rFonts w:ascii="HG丸ｺﾞｼｯｸM-PRO" w:eastAsia="HG丸ｺﾞｼｯｸM-PRO" w:hAnsi="HG丸ｺﾞｼｯｸM-PRO" w:cs="ＭＳ ゴシック"/>
                <w:b/>
                <w:kern w:val="0"/>
                <w:sz w:val="40"/>
                <w:szCs w:val="40"/>
              </w:rPr>
              <w:fldChar w:fldCharType="end"/>
            </w:r>
          </w:p>
        </w:tc>
      </w:tr>
      <w:tr w:rsidR="00104CDB" w:rsidRPr="00274F52" w:rsidTr="009339E5">
        <w:trPr>
          <w:trHeight w:val="68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送信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2693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104CDB">
            <w:pPr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発信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（代表者）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104CDB" w:rsidRPr="00274F52" w:rsidTr="009339E5">
        <w:trPr>
          <w:trHeight w:val="664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所属・職名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104CDB" w:rsidRPr="00274F52" w:rsidTr="009339E5">
        <w:trPr>
          <w:trHeight w:val="6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ＴＥ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Ｌ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ＦＡ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Ｘ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274F52" w:rsidRPr="00274F52" w:rsidTr="009339E5">
        <w:trPr>
          <w:trHeight w:val="69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メー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ル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74F52" w:rsidRPr="00274F52" w:rsidRDefault="00274F52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</w:tbl>
    <w:p w:rsid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274F52" w:rsidRPr="00274F52" w:rsidRDefault="00274F52" w:rsidP="00274F52">
      <w:pPr>
        <w:rPr>
          <w:rFonts w:ascii="HG丸ｺﾞｼｯｸM-PRO" w:eastAsia="HG丸ｺﾞｼｯｸM-PRO" w:hAnsi="HG丸ｺﾞｼｯｸM-PRO" w:cs="Times New Roman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※</w:t>
      </w:r>
      <w:r w:rsidR="007A0DCF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活動中における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緊急時の連絡</w:t>
      </w:r>
      <w:r w:rsidR="00823D32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先を記入してください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1538"/>
        <w:gridCol w:w="6415"/>
      </w:tblGrid>
      <w:tr w:rsidR="008B035A" w:rsidRPr="00274F52" w:rsidTr="00B20168">
        <w:trPr>
          <w:trHeight w:val="53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B035A" w:rsidRPr="00274F52" w:rsidRDefault="008B035A" w:rsidP="00274F5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 w:rsidRPr="00274F52">
              <w:rPr>
                <w:rFonts w:ascii="HG丸ｺﾞｼｯｸM-PRO" w:eastAsia="HG丸ｺﾞｼｯｸM-PRO" w:hAnsi="HG丸ｺﾞｼｯｸM-PRO" w:cs="ＭＳ ゴシック" w:hint="eastAsia"/>
                <w:kern w:val="0"/>
                <w:sz w:val="32"/>
                <w:szCs w:val="32"/>
              </w:rPr>
              <w:t>参加者氏</w:t>
            </w:r>
            <w:r w:rsidRPr="00274F52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B035A" w:rsidRPr="00B20168" w:rsidRDefault="008B035A" w:rsidP="008B035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32"/>
              </w:rPr>
            </w:pPr>
            <w:r w:rsidRPr="00B201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学年</w:t>
            </w:r>
          </w:p>
          <w:p w:rsidR="00B20168" w:rsidRPr="00274F52" w:rsidRDefault="00B20168" w:rsidP="00B2016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また</w:t>
            </w:r>
            <w:r w:rsidRPr="00B201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32"/>
              </w:rPr>
              <w:t>は年齢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035A" w:rsidRPr="00274F52" w:rsidRDefault="00823D32" w:rsidP="005153B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緊急時の連絡先（本人との関係）</w:t>
            </w: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E34D95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D95" w:rsidRPr="00274F52" w:rsidRDefault="00E34D95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61071" w:rsidRPr="00274F52" w:rsidTr="00B20168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071" w:rsidRPr="00274F52" w:rsidRDefault="00F61071" w:rsidP="00274F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</w:tbl>
    <w:p w:rsidR="00274F52" w:rsidRPr="00E34D95" w:rsidRDefault="00274F52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274F52" w:rsidRPr="00E34D95" w:rsidSect="00274F5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2"/>
    <w:rsid w:val="000556A5"/>
    <w:rsid w:val="000E50AC"/>
    <w:rsid w:val="00104CDB"/>
    <w:rsid w:val="00274F52"/>
    <w:rsid w:val="002C10BE"/>
    <w:rsid w:val="00427AB4"/>
    <w:rsid w:val="005153BD"/>
    <w:rsid w:val="007A0DCF"/>
    <w:rsid w:val="00823D32"/>
    <w:rsid w:val="00863C5F"/>
    <w:rsid w:val="008B035A"/>
    <w:rsid w:val="00A914A1"/>
    <w:rsid w:val="00AD7B03"/>
    <w:rsid w:val="00AE6373"/>
    <w:rsid w:val="00B20168"/>
    <w:rsid w:val="00E34D95"/>
    <w:rsid w:val="00F11E30"/>
    <w:rsid w:val="00F61071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0F52E2-E88F-4F22-8771-F8B0E16E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74F52"/>
    <w:rPr>
      <w:rFonts w:ascii="Trebuchet MS" w:eastAsia="Times New Roman" w:hAnsi="Trebuchet MS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11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1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656E09DC.dotm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伊東　宏隆</cp:lastModifiedBy>
  <cp:revision>3</cp:revision>
  <cp:lastPrinted>2019-09-13T04:15:00Z</cp:lastPrinted>
  <dcterms:created xsi:type="dcterms:W3CDTF">2019-09-13T04:15:00Z</dcterms:created>
  <dcterms:modified xsi:type="dcterms:W3CDTF">2019-09-13T04:15:00Z</dcterms:modified>
</cp:coreProperties>
</file>