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FB" w:rsidRPr="004A72B9" w:rsidRDefault="004A72B9">
      <w:pPr>
        <w:adjustRightInd/>
        <w:spacing w:line="446" w:lineRule="exact"/>
        <w:rPr>
          <w:rFonts w:ascii="ＭＳ ゴシック" w:eastAsia="ＭＳ ゴシック" w:hAnsi="ＭＳ ゴシック" w:cs="Times New Roman"/>
          <w:spacing w:val="2"/>
          <w:sz w:val="28"/>
          <w:szCs w:val="28"/>
          <w:u w:val="thick"/>
        </w:rPr>
      </w:pPr>
      <w:bookmarkStart w:id="0" w:name="_GoBack"/>
      <w:bookmarkEnd w:id="0"/>
      <w:r>
        <w:rPr>
          <w:rFonts w:cs="Times New Roman"/>
        </w:rPr>
        <w:t xml:space="preserve"> </w:t>
      </w:r>
      <w:r w:rsidR="00253FC4">
        <w:rPr>
          <w:rFonts w:asciiTheme="majorEastAsia" w:eastAsiaTheme="majorEastAsia" w:hAnsiTheme="majorEastAsia" w:cs="Times New Roman" w:hint="eastAsia"/>
          <w:b/>
          <w:sz w:val="28"/>
          <w:szCs w:val="28"/>
          <w:u w:val="thick"/>
        </w:rPr>
        <w:t>令和元（</w:t>
      </w:r>
      <w:r w:rsidR="00253FC4">
        <w:rPr>
          <w:rFonts w:asciiTheme="majorEastAsia" w:eastAsiaTheme="majorEastAsia" w:hAnsiTheme="majorEastAsia" w:cs="Times New Roman"/>
          <w:b/>
          <w:sz w:val="28"/>
          <w:szCs w:val="28"/>
          <w:u w:val="thick"/>
        </w:rPr>
        <w:t>2019</w:t>
      </w:r>
      <w:r w:rsidR="00253FC4">
        <w:rPr>
          <w:rFonts w:asciiTheme="majorEastAsia" w:eastAsiaTheme="majorEastAsia" w:hAnsiTheme="majorEastAsia" w:cs="Times New Roman" w:hint="eastAsia"/>
          <w:b/>
          <w:sz w:val="28"/>
          <w:szCs w:val="28"/>
          <w:u w:val="thick"/>
        </w:rPr>
        <w:t>）</w:t>
      </w:r>
      <w:r w:rsidR="005163AE">
        <w:rPr>
          <w:rFonts w:asciiTheme="majorEastAsia" w:eastAsiaTheme="majorEastAsia" w:hAnsiTheme="majorEastAsia" w:cs="Times New Roman" w:hint="eastAsia"/>
          <w:b/>
          <w:sz w:val="28"/>
          <w:szCs w:val="28"/>
          <w:u w:val="thick"/>
        </w:rPr>
        <w:t>年度地域教育コーディネーター全体研修</w:t>
      </w:r>
      <w:r w:rsidRPr="004A72B9">
        <w:rPr>
          <w:rFonts w:asciiTheme="majorEastAsia" w:eastAsiaTheme="majorEastAsia" w:hAnsiTheme="majorEastAsia" w:cs="Times New Roman" w:hint="eastAsia"/>
          <w:b/>
          <w:sz w:val="28"/>
          <w:szCs w:val="28"/>
          <w:u w:val="thick"/>
        </w:rPr>
        <w:t>受講</w:t>
      </w:r>
      <w:r w:rsidR="000A6CFB" w:rsidRPr="004A72B9">
        <w:rPr>
          <w:rFonts w:ascii="ＭＳ ゴシック" w:eastAsia="ＭＳ ゴシック" w:hAnsi="ＭＳ ゴシック" w:hint="eastAsia"/>
          <w:b/>
          <w:bCs/>
          <w:sz w:val="28"/>
          <w:szCs w:val="28"/>
          <w:u w:val="thick" w:color="000000"/>
        </w:rPr>
        <w:t>申込書</w:t>
      </w:r>
    </w:p>
    <w:p w:rsidR="000A6CFB" w:rsidRPr="00DA3DD3" w:rsidRDefault="000A6CFB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0A6CFB" w:rsidRPr="00DA3DD3" w:rsidRDefault="001B42D1">
      <w:pPr>
        <w:wordWrap w:val="0"/>
        <w:adjustRightInd/>
        <w:jc w:val="right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</w:rPr>
        <w:t>令和</w:t>
      </w:r>
      <w:r w:rsidR="004C3FFF">
        <w:rPr>
          <w:rFonts w:ascii="ＭＳ ゴシック" w:eastAsia="ＭＳ ゴシック" w:hAnsi="ＭＳ ゴシック" w:hint="eastAsia"/>
        </w:rPr>
        <w:t xml:space="preserve">　　</w:t>
      </w:r>
      <w:r w:rsidR="00BC2CA9">
        <w:rPr>
          <w:rFonts w:ascii="ＭＳ ゴシック" w:eastAsia="ＭＳ ゴシック" w:hAnsi="ＭＳ ゴシック" w:hint="eastAsia"/>
        </w:rPr>
        <w:t xml:space="preserve">年　　月　　</w:t>
      </w:r>
      <w:r w:rsidR="000A6CFB" w:rsidRPr="00DA3DD3">
        <w:rPr>
          <w:rFonts w:ascii="ＭＳ ゴシック" w:eastAsia="ＭＳ ゴシック" w:hAnsi="ＭＳ ゴシック" w:hint="eastAsia"/>
        </w:rPr>
        <w:t>日</w:t>
      </w:r>
    </w:p>
    <w:p w:rsidR="00C552A8" w:rsidRDefault="00C552A8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0A6CFB" w:rsidRPr="009354BD" w:rsidRDefault="00C552A8">
      <w:pPr>
        <w:adjustRightInd/>
        <w:rPr>
          <w:rFonts w:ascii="ＭＳ ゴシック" w:eastAsia="ＭＳ ゴシック" w:hAnsi="ＭＳ ゴシック" w:cs="Times New Roman"/>
          <w:b/>
          <w:spacing w:val="2"/>
          <w:u w:val="double"/>
        </w:rPr>
      </w:pPr>
      <w:r w:rsidRPr="009354BD">
        <w:rPr>
          <w:rFonts w:ascii="ＭＳ ゴシック" w:eastAsia="ＭＳ ゴシック" w:hAnsi="ＭＳ ゴシック" w:cs="Times New Roman" w:hint="eastAsia"/>
          <w:b/>
          <w:spacing w:val="2"/>
          <w:u w:val="double"/>
        </w:rPr>
        <w:t>※必要事項を御記入の上、各市町教育委員会にお申し込みください。</w:t>
      </w:r>
    </w:p>
    <w:p w:rsidR="00C552A8" w:rsidRDefault="00C552A8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4A72B9" w:rsidRPr="00DA3DD3" w:rsidRDefault="007A5F84">
      <w:pPr>
        <w:adjustRightInd/>
        <w:rPr>
          <w:rFonts w:ascii="ＭＳ ゴシック" w:eastAsia="ＭＳ ゴシック" w:hAnsi="ＭＳ ゴシック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129540</wp:posOffset>
                </wp:positionV>
                <wp:extent cx="1990725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2B9" w:rsidRPr="00A368A0" w:rsidRDefault="00E968A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（市・町）教育委員会　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5pt;margin-top:10.2pt;width:156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oJtQIAALcFAAAOAAAAZHJzL2Uyb0RvYy54bWysVNtunDAQfa/Uf7D8TriU3QUUNkqWpaqU&#10;XqSkH+DFZrEKNrW9C2nVf+/Y7C3JS9WWB2R7xmcu53iub8auRXumNJcix+FVgBETlaRcbHP89bH0&#10;Eoy0IYKSVgqW4yem8c3y7Zvroc9YJBvZUqYQgAidDX2OG2P6zPd11bCO6CvZMwHGWqqOGNiqrU8V&#10;GQC9a/0oCOb+IBXtlayY1nBaTEa8dPh1zSrzua41M6jNMeRm3F+5/8b+/eU1ybaK9A2vDmmQv8ii&#10;I1xA0BNUQQxBO8VfQXW8UlLL2lxVsvNlXfOKuRqgmjB4Uc1DQ3rmaoHm6P7UJv3/YKtP+y8KcZrj&#10;CCNBOqDokY0G3ckRRbY7Q68zcHrowc2McAwsu0p1fy+rbxoJuWqI2LJbpeTQMEIhu9De9C+uTjja&#10;gmyGj5JCGLIz0gGNteps66AZCNCBpacTMzaVyoZM02ARzTCqwBZFyTxw1PkkO97ulTbvmeyQXeRY&#10;AfMOnezvtbHZkOzoYoMJWfK2dey34tkBOE4nEBuuWpvNwpH5Mw3SdbJOYi+O5msvDorCuy1XsTcv&#10;w8WseFesVkX4y8YN46zhlDJhwxyFFcZ/RtxB4pMkTtLSsuXUwtmUtNpuVq1CewLCLt3neg6Ws5v/&#10;PA3XBKjlRUlhFAd3UeqV82ThxWU889JFkHhBmN6l8yBO46J8XtI9F+zfS0JDjtMZcOrKOSf9orbA&#10;fa9rI1nHDYyOlnc5Tk5OJLMSXAvqqDWEt9P6ohU2/XMrgO4j0U6wVqOTWs24GQHFqngj6RNIV0lQ&#10;FugT5h0sGql+YDTA7Mix/r4jimHUfhAg/0UcpaBV4zZJksIVdWnYXBiIqAAoxwajabky03ja9Ypv&#10;G4gzPTchb+HB1Nxp+ZzT4ZnBdHAlHSaZHT+Xe+d1nrfL3wAAAP//AwBQSwMEFAAGAAgAAAAhACoB&#10;FxnfAAAACQEAAA8AAABkcnMvZG93bnJldi54bWxMj0FLw0AQhe+C/2EZwZvdbWlCidmUVFDBi7VK&#10;6XGTHZNgdjZkt2301zs96e095vHme/l6cr044Rg6TxrmMwUCqfa2o0bDx/vj3QpEiIas6T2hhm8M&#10;sC6ur3KTWX+mNzztYiO4hEJmNLQxDpmUoW7RmTDzAxLfPv3oTGQ7NtKO5szlrpcLpVLpTEf8oTUD&#10;PrRYf+2OTsNPF8rn7esmVpvk8KS2L2nYl6nWtzdTeQ8i4hT/wnDBZ3QomKnyR7JB9BoWKuEt8SKW&#10;IDiQzFcJiIpFugRZ5PL/guIXAAD//wMAUEsBAi0AFAAGAAgAAAAhALaDOJL+AAAA4QEAABMAAAAA&#10;AAAAAAAAAAAAAAAAAFtDb250ZW50X1R5cGVzXS54bWxQSwECLQAUAAYACAAAACEAOP0h/9YAAACU&#10;AQAACwAAAAAAAAAAAAAAAAAvAQAAX3JlbHMvLnJlbHNQSwECLQAUAAYACAAAACEAHR+aCbUCAAC3&#10;BQAADgAAAAAAAAAAAAAAAAAuAgAAZHJzL2Uyb0RvYy54bWxQSwECLQAUAAYACAAAACEAKgEXGd8A&#10;AAAJAQAADwAAAAAAAAAAAAAAAAAPBQAAZHJzL2Rvd25yZXYueG1sUEsFBgAAAAAEAAQA8wAAABsG&#10;AAAAAA==&#10;" filled="f" stroked="f">
                <v:textbox inset="5.85pt,.7pt,5.85pt,.7pt">
                  <w:txbxContent>
                    <w:p w:rsidR="004A72B9" w:rsidRPr="00A368A0" w:rsidRDefault="00E968A1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（市・町）教育委員会　宛</w:t>
                      </w:r>
                    </w:p>
                  </w:txbxContent>
                </v:textbox>
              </v:shape>
            </w:pict>
          </mc:Fallback>
        </mc:AlternateContent>
      </w:r>
    </w:p>
    <w:p w:rsidR="000A6CFB" w:rsidRPr="00C552A8" w:rsidRDefault="000A6CFB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C552A8">
        <w:rPr>
          <w:rFonts w:ascii="ＭＳ ゴシック" w:eastAsia="ＭＳ ゴシック" w:hAnsi="ＭＳ ゴシック" w:hint="eastAsia"/>
          <w:u w:val="single" w:color="000000"/>
        </w:rPr>
        <w:t xml:space="preserve">　　　　　　　　　　　　　</w:t>
      </w:r>
      <w:r w:rsidR="004A72B9" w:rsidRPr="00C552A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C552A8">
        <w:rPr>
          <w:rFonts w:ascii="ＭＳ ゴシック" w:eastAsia="ＭＳ ゴシック" w:hAnsi="ＭＳ ゴシック" w:hint="eastAsia"/>
          <w:u w:val="single" w:color="000000"/>
        </w:rPr>
        <w:t xml:space="preserve">　　　　　　　　　</w:t>
      </w:r>
      <w:r w:rsidR="004A72B9" w:rsidRPr="00C552A8">
        <w:rPr>
          <w:rFonts w:ascii="ＭＳ ゴシック" w:eastAsia="ＭＳ ゴシック" w:hAnsi="ＭＳ ゴシック" w:cs="Times New Roman" w:hint="eastAsia"/>
          <w:spacing w:val="2"/>
        </w:rPr>
        <w:t xml:space="preserve">　</w:t>
      </w:r>
    </w:p>
    <w:p w:rsidR="000A6CFB" w:rsidRPr="00DA3DD3" w:rsidRDefault="000A6CFB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0A6CFB" w:rsidRDefault="000A6CFB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C552A8" w:rsidRPr="00DA3DD3" w:rsidRDefault="00C552A8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0A6CFB" w:rsidRPr="009354BD" w:rsidRDefault="005163AE">
      <w:pPr>
        <w:adjustRightInd/>
        <w:rPr>
          <w:rFonts w:ascii="ＭＳ ゴシック" w:eastAsia="ＭＳ ゴシック" w:hAnsi="ＭＳ ゴシック" w:cs="Times New Roman"/>
          <w:b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地域教育コーディネーター全体研修</w:t>
      </w:r>
      <w:r w:rsidR="004A72B9" w:rsidRPr="009354BD">
        <w:rPr>
          <w:rFonts w:ascii="ＭＳ ゴシック" w:eastAsia="ＭＳ ゴシック" w:hAnsi="ＭＳ ゴシック" w:hint="eastAsia"/>
          <w:b/>
          <w:sz w:val="22"/>
          <w:szCs w:val="22"/>
        </w:rPr>
        <w:t>を</w:t>
      </w:r>
      <w:r w:rsidR="000A6CFB" w:rsidRPr="009354B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受講したいので、次のとおり申し込みます。　</w:t>
      </w:r>
    </w:p>
    <w:p w:rsidR="000A6CFB" w:rsidRPr="00DA3DD3" w:rsidRDefault="000A6CFB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1"/>
        <w:gridCol w:w="2439"/>
        <w:gridCol w:w="992"/>
        <w:gridCol w:w="82"/>
        <w:gridCol w:w="4596"/>
      </w:tblGrid>
      <w:tr w:rsidR="000A6CFB" w:rsidRPr="00DA3DD3" w:rsidTr="00253FC4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A6CFB" w:rsidRDefault="000A6CFB" w:rsidP="00DA3D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ＭＳ ゴシック"/>
                <w:spacing w:val="-14"/>
                <w:sz w:val="18"/>
                <w:szCs w:val="18"/>
              </w:rPr>
            </w:pPr>
            <w:r w:rsidRPr="00DA3DD3">
              <w:rPr>
                <w:rFonts w:ascii="ＭＳ ゴシック" w:eastAsia="ＭＳ ゴシック" w:hAnsi="ＭＳ ゴシック" w:cs="ＭＳ ゴシック" w:hint="eastAsia"/>
                <w:spacing w:val="-14"/>
                <w:sz w:val="18"/>
                <w:szCs w:val="18"/>
              </w:rPr>
              <w:t>フリガナ</w:t>
            </w:r>
          </w:p>
          <w:p w:rsidR="00C552A8" w:rsidRPr="00DA3DD3" w:rsidRDefault="00C552A8" w:rsidP="00DA3D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0A6CFB" w:rsidRPr="00DA3DD3" w:rsidRDefault="000A6CFB" w:rsidP="00DA3D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-12"/>
              </w:rPr>
            </w:pPr>
            <w:r w:rsidRPr="00DA3DD3">
              <w:rPr>
                <w:rFonts w:ascii="ＭＳ ゴシック" w:eastAsia="ＭＳ ゴシック" w:hAnsi="ＭＳ ゴシック" w:cs="ＭＳ ゴシック" w:hint="eastAsia"/>
                <w:spacing w:val="-14"/>
              </w:rPr>
              <w:t>氏　　名</w:t>
            </w:r>
          </w:p>
        </w:tc>
        <w:tc>
          <w:tcPr>
            <w:tcW w:w="351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A6CFB" w:rsidRPr="00DA3DD3" w:rsidRDefault="000A6CF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-12"/>
              </w:rPr>
            </w:pPr>
          </w:p>
          <w:p w:rsidR="000A6CFB" w:rsidRPr="00DA3DD3" w:rsidRDefault="000A6CF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-12"/>
              </w:rPr>
            </w:pPr>
          </w:p>
          <w:p w:rsidR="000A6CFB" w:rsidRPr="00DA3DD3" w:rsidRDefault="000A6CF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-12"/>
              </w:rPr>
            </w:pPr>
          </w:p>
          <w:p w:rsidR="000A6CFB" w:rsidRPr="00DA3DD3" w:rsidRDefault="000A6CF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-12"/>
              </w:rPr>
            </w:pPr>
          </w:p>
        </w:tc>
        <w:tc>
          <w:tcPr>
            <w:tcW w:w="459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A6CFB" w:rsidRPr="00DA3DD3" w:rsidRDefault="000A6CF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-12"/>
              </w:rPr>
            </w:pPr>
          </w:p>
          <w:p w:rsidR="000A6CFB" w:rsidRPr="00DA3DD3" w:rsidRDefault="000A6CF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-12"/>
              </w:rPr>
            </w:pPr>
          </w:p>
          <w:p w:rsidR="000A6CFB" w:rsidRPr="00DA3DD3" w:rsidRDefault="000A6CF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-12"/>
              </w:rPr>
            </w:pPr>
          </w:p>
          <w:p w:rsidR="000A6CFB" w:rsidRPr="00DA3DD3" w:rsidRDefault="000A6CF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-12"/>
              </w:rPr>
            </w:pPr>
          </w:p>
        </w:tc>
      </w:tr>
      <w:tr w:rsidR="000A6CFB" w:rsidRPr="00DA3DD3" w:rsidTr="00253FC4">
        <w:tblPrEx>
          <w:tblCellMar>
            <w:top w:w="0" w:type="dxa"/>
            <w:bottom w:w="0" w:type="dxa"/>
          </w:tblCellMar>
        </w:tblPrEx>
        <w:trPr>
          <w:trHeight w:val="2185"/>
        </w:trPr>
        <w:tc>
          <w:tcPr>
            <w:tcW w:w="12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A6CFB" w:rsidRPr="00DA3DD3" w:rsidRDefault="000A6CFB" w:rsidP="00C552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184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DA3DD3">
              <w:rPr>
                <w:rFonts w:ascii="ＭＳ ゴシック" w:eastAsia="ＭＳ ゴシック" w:hAnsi="ＭＳ ゴシック" w:cs="ＭＳ ゴシック" w:hint="eastAsia"/>
                <w:spacing w:val="-14"/>
              </w:rPr>
              <w:t>現住所</w:t>
            </w:r>
          </w:p>
          <w:p w:rsidR="000A6CFB" w:rsidRDefault="000A6CFB" w:rsidP="00DA3D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C552A8" w:rsidRPr="00DA3DD3" w:rsidRDefault="00C552A8" w:rsidP="00DA3D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0A6CFB" w:rsidRPr="00DA3DD3" w:rsidRDefault="000A6CFB" w:rsidP="00DA3D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ＭＳ ゴシック"/>
                <w:spacing w:val="-14"/>
              </w:rPr>
            </w:pPr>
            <w:r w:rsidRPr="00DA3DD3">
              <w:rPr>
                <w:rFonts w:ascii="ＭＳ ゴシック" w:eastAsia="ＭＳ ゴシック" w:hAnsi="ＭＳ ゴシック" w:cs="ＭＳ ゴシック" w:hint="eastAsia"/>
                <w:spacing w:val="-14"/>
              </w:rPr>
              <w:t>電話番号</w:t>
            </w:r>
          </w:p>
          <w:p w:rsidR="00DA3DD3" w:rsidRDefault="00DA3DD3" w:rsidP="00DA3D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-12"/>
              </w:rPr>
            </w:pPr>
          </w:p>
          <w:p w:rsidR="001B23F9" w:rsidRPr="001B23F9" w:rsidRDefault="001B23F9" w:rsidP="00DA3D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-12"/>
                <w:sz w:val="16"/>
                <w:szCs w:val="16"/>
              </w:rPr>
            </w:pPr>
            <w:r w:rsidRPr="001B23F9">
              <w:rPr>
                <w:rFonts w:ascii="ＭＳ ゴシック" w:eastAsia="ＭＳ ゴシック" w:hAnsi="ＭＳ ゴシック" w:cs="Times New Roman" w:hint="eastAsia"/>
                <w:spacing w:val="-12"/>
                <w:sz w:val="16"/>
                <w:szCs w:val="16"/>
              </w:rPr>
              <w:t>メール</w:t>
            </w:r>
            <w:r>
              <w:rPr>
                <w:rFonts w:ascii="ＭＳ ゴシック" w:eastAsia="ＭＳ ゴシック" w:hAnsi="ＭＳ ゴシック" w:cs="Times New Roman" w:hint="eastAsia"/>
                <w:spacing w:val="-12"/>
                <w:sz w:val="16"/>
                <w:szCs w:val="16"/>
              </w:rPr>
              <w:t>アドレス</w:t>
            </w:r>
          </w:p>
        </w:tc>
        <w:tc>
          <w:tcPr>
            <w:tcW w:w="810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B23F9" w:rsidRDefault="001B23F9" w:rsidP="00DA3D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 w:cs="ＭＳ ゴシック"/>
                <w:position w:val="10"/>
              </w:rPr>
            </w:pPr>
          </w:p>
          <w:p w:rsidR="000A6CFB" w:rsidRPr="00DA3DD3" w:rsidRDefault="000A6CFB" w:rsidP="00DA3D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DA3DD3">
              <w:rPr>
                <w:rFonts w:ascii="ＭＳ ゴシック" w:eastAsia="ＭＳ ゴシック" w:hAnsi="ＭＳ ゴシック" w:cs="ＭＳ ゴシック" w:hint="eastAsia"/>
                <w:position w:val="10"/>
              </w:rPr>
              <w:t>（〒　　　－　　　　　　）</w:t>
            </w:r>
          </w:p>
          <w:p w:rsidR="000A6CFB" w:rsidRDefault="000A6CFB" w:rsidP="00DA3D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C552A8" w:rsidRPr="00DA3DD3" w:rsidRDefault="00C552A8" w:rsidP="00DA3D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0A6CFB" w:rsidRDefault="00DA3DD3" w:rsidP="00DA3D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 w:cs="ＭＳ ゴシック"/>
                <w:spacing w:val="-14"/>
                <w:position w:val="-8"/>
              </w:rPr>
            </w:pPr>
            <w:r w:rsidRPr="00DA3DD3">
              <w:rPr>
                <w:rFonts w:ascii="ＭＳ ゴシック" w:eastAsia="ＭＳ ゴシック" w:hAnsi="ＭＳ ゴシック" w:cs="ＭＳ ゴシック" w:hint="eastAsia"/>
                <w:spacing w:val="-14"/>
                <w:position w:val="-8"/>
              </w:rPr>
              <w:t>（</w:t>
            </w:r>
            <w:r w:rsidRPr="00DA3DD3">
              <w:rPr>
                <w:rFonts w:ascii="ＭＳ ゴシック" w:eastAsia="ＭＳ ゴシック" w:hAnsi="ＭＳ ゴシック" w:cs="ＭＳ ゴシック"/>
                <w:spacing w:val="-26"/>
                <w:position w:val="-8"/>
              </w:rPr>
              <w:t>TEL</w:t>
            </w:r>
            <w:r w:rsidRPr="00DA3DD3">
              <w:rPr>
                <w:rFonts w:ascii="ＭＳ ゴシック" w:eastAsia="ＭＳ ゴシック" w:hAnsi="ＭＳ ゴシック" w:cs="ＭＳ ゴシック" w:hint="eastAsia"/>
                <w:spacing w:val="-14"/>
                <w:position w:val="-8"/>
              </w:rPr>
              <w:t xml:space="preserve">　　　－　　　　－　　　　</w:t>
            </w:r>
            <w:r w:rsidR="004C3FFF">
              <w:rPr>
                <w:rFonts w:ascii="ＭＳ ゴシック" w:eastAsia="ＭＳ ゴシック" w:hAnsi="ＭＳ ゴシック" w:cs="ＭＳ ゴシック"/>
                <w:spacing w:val="-26"/>
                <w:position w:val="-8"/>
              </w:rPr>
              <w:t>FAX</w:t>
            </w:r>
            <w:r w:rsidRPr="00DA3DD3">
              <w:rPr>
                <w:rFonts w:ascii="ＭＳ ゴシック" w:eastAsia="ＭＳ ゴシック" w:hAnsi="ＭＳ ゴシック" w:cs="ＭＳ ゴシック" w:hint="eastAsia"/>
                <w:spacing w:val="-14"/>
                <w:position w:val="-8"/>
              </w:rPr>
              <w:t xml:space="preserve">　　　－　　　</w:t>
            </w:r>
            <w:r w:rsidRPr="00DA3DD3">
              <w:rPr>
                <w:rFonts w:ascii="ＭＳ ゴシック" w:eastAsia="ＭＳ ゴシック" w:hAnsi="ＭＳ ゴシック" w:cs="ＭＳ ゴシック"/>
                <w:spacing w:val="-14"/>
                <w:position w:val="-8"/>
              </w:rPr>
              <w:t xml:space="preserve"> </w:t>
            </w:r>
            <w:r w:rsidRPr="00DA3DD3">
              <w:rPr>
                <w:rFonts w:ascii="ＭＳ ゴシック" w:eastAsia="ＭＳ ゴシック" w:hAnsi="ＭＳ ゴシック" w:cs="ＭＳ ゴシック" w:hint="eastAsia"/>
                <w:spacing w:val="-14"/>
                <w:position w:val="-8"/>
              </w:rPr>
              <w:t>－</w:t>
            </w:r>
            <w:r w:rsidRPr="00DA3DD3">
              <w:rPr>
                <w:rFonts w:ascii="ＭＳ ゴシック" w:eastAsia="ＭＳ ゴシック" w:hAnsi="ＭＳ ゴシック" w:cs="ＭＳ ゴシック"/>
                <w:spacing w:val="-14"/>
                <w:position w:val="-8"/>
              </w:rPr>
              <w:t xml:space="preserve">       </w:t>
            </w:r>
            <w:r w:rsidRPr="00DA3DD3">
              <w:rPr>
                <w:rFonts w:ascii="ＭＳ ゴシック" w:eastAsia="ＭＳ ゴシック" w:hAnsi="ＭＳ ゴシック" w:cs="ＭＳ ゴシック" w:hint="eastAsia"/>
                <w:spacing w:val="-14"/>
                <w:position w:val="-8"/>
              </w:rPr>
              <w:t>）</w:t>
            </w:r>
          </w:p>
          <w:p w:rsidR="001B23F9" w:rsidRDefault="001B23F9" w:rsidP="00DA3D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 w:cs="ＭＳ ゴシック"/>
                <w:spacing w:val="-14"/>
                <w:position w:val="-8"/>
              </w:rPr>
            </w:pPr>
          </w:p>
          <w:p w:rsidR="001B23F9" w:rsidRDefault="00C552A8" w:rsidP="00DA3D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 w:cs="ＭＳ ゴシック"/>
                <w:spacing w:val="-14"/>
                <w:position w:val="-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4"/>
                <w:position w:val="-8"/>
              </w:rPr>
              <w:t>（　　　　　　　　　　　　　　　　　　　　　　　　　　　）</w:t>
            </w:r>
          </w:p>
          <w:p w:rsidR="001B23F9" w:rsidRPr="001B23F9" w:rsidRDefault="001B23F9" w:rsidP="00DA3D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 w:cs="Times New Roman"/>
                <w:spacing w:val="-12"/>
              </w:rPr>
            </w:pPr>
          </w:p>
        </w:tc>
      </w:tr>
      <w:tr w:rsidR="00AB1F25" w:rsidRPr="00DA3DD3" w:rsidTr="00253FC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2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B1F25" w:rsidRDefault="00AB1F25" w:rsidP="00DA3D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ＭＳ ゴシック"/>
                <w:spacing w:val="-1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4"/>
              </w:rPr>
              <w:t>研修時の</w:t>
            </w:r>
          </w:p>
          <w:p w:rsidR="00AB1F25" w:rsidRPr="00DA3DD3" w:rsidRDefault="00AB1F25" w:rsidP="00DA3D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4"/>
              </w:rPr>
              <w:t>緊急</w:t>
            </w:r>
            <w:r w:rsidRPr="00DA3DD3">
              <w:rPr>
                <w:rFonts w:ascii="ＭＳ ゴシック" w:eastAsia="ＭＳ ゴシック" w:hAnsi="ＭＳ ゴシック" w:cs="ＭＳ ゴシック" w:hint="eastAsia"/>
                <w:spacing w:val="-14"/>
              </w:rPr>
              <w:t>連絡先</w:t>
            </w:r>
          </w:p>
          <w:p w:rsidR="00AB1F25" w:rsidRPr="00DA3DD3" w:rsidRDefault="007A5F84" w:rsidP="00AB1F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-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</wp:posOffset>
                      </wp:positionV>
                      <wp:extent cx="685800" cy="8356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8356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8DD65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.6pt;margin-top:.3pt;width:54pt;height:6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epiAIAAB4FAAAOAAAAZHJzL2Uyb0RvYy54bWysVNFu2yAUfZ+0f0C8p7ZTx3WsOlUVJ9Ok&#10;bqvU7QMI4JgVgwckTjft33fBTpasL9M0P9jgC4dz7j2X27tDK9GeGyu0KnFyFWPEFdVMqG2Jv3xe&#10;T3KMrCOKEakVL/ELt/hu8fbNbd8VfKobLRk3CECULfquxI1zXRFFlja8JfZKd1xBsNamJQ6mZhsx&#10;Q3pAb2U0jeMs6rVhndGUWwt/qyGIFwG/rjl1n+racodkiYGbC28T3hv/jha3pNga0jWCjjTIP7Bo&#10;iVBw6AmqIo6gnRGvoFpBjba6dldUt5Gua0F50ABqkvgPNU8N6XjQAsmx3SlN9v/B0o/7R4MEg9ph&#10;pEgLJbrfOR1ORtc+PX1nC1j11D0aL9B2D5o+W6T0siFqy++N0X3DCQNSiV8fXWzwEwtb0ab/oBmg&#10;E0APmTrUpvWAkAN0CAV5ORWEHxyi8DPLZ3kMZaMQyq9nWRYKFpHiuLkz1r3jukV+UOKNIfSZu0ci&#10;TDiD7B+sC2VhozjCvmJUtxKKvCcSJVmW3QTWpBgXA/oR1e9Uei2kDDaRCvUlns+mswButRTMB0Na&#10;zHazlAYBKKgIzwh7sczonWIBzKdsNY4dEXIYw+FSeTzIwEjd5yI46cc8nq/yVZ5O0mm2mqRxVU3u&#10;18t0kq2Tm1l1XS2XVfLTU0vSohGMceXZHV2dpH/nmrG/Bj+efH2hwp6LXYfntdjokgYYI6g6foO6&#10;4BVvj8FmG81ewCpGD20K1woMGm2+Y9RDi5bYftsRwzGS7xXY7SadzmfQ02GS53MwijkPbM4CRFEA&#10;KrHDaBgu3XAL7Dojtg2ck4SiKu3tXwt3dPLAabQ1NGHgP14YvsvP52HV72tt8QsAAP//AwBQSwME&#10;FAAGAAgAAAAhAIEMbkLYAAAABgEAAA8AAABkcnMvZG93bnJldi54bWxMjkFOwzAQRfdIvYM1ldhR&#10;u6FENMSpAIFEdxB6ADcekqj2OIrdNty+0xXs5ul//XnlZvJOnHCMfSANy4UCgdQE21OrYff9fvcI&#10;IiZD1rhAqOEXI2yq2U1pChvO9IWnOrWCRygWRkOX0lBIGZsOvYmLMCBx9hNGbxLj2Eo7mjOPeycz&#10;pXLpTU/8oTMDvnbYHOqj1xDwIa+X2/ZjpeyL/3TN27aXB61v59PzE4iEU/orw1Wf1aFip304ko3C&#10;MWdc1JCDuIZqzbjn4z7LQFal/K9fXQAAAP//AwBQSwECLQAUAAYACAAAACEAtoM4kv4AAADhAQAA&#10;EwAAAAAAAAAAAAAAAAAAAAAAW0NvbnRlbnRfVHlwZXNdLnhtbFBLAQItABQABgAIAAAAIQA4/SH/&#10;1gAAAJQBAAALAAAAAAAAAAAAAAAAAC8BAABfcmVscy8ucmVsc1BLAQItABQABgAIAAAAIQCcsGep&#10;iAIAAB4FAAAOAAAAAAAAAAAAAAAAAC4CAABkcnMvZTJvRG9jLnhtbFBLAQItABQABgAIAAAAIQCB&#10;DG5C2AAAAAYBAAAPAAAAAAAAAAAAAAAAAOI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AB1F25">
              <w:rPr>
                <w:rFonts w:ascii="ＭＳ ゴシック" w:eastAsia="ＭＳ ゴシック" w:hAnsi="ＭＳ ゴシック" w:cs="ＭＳ ゴシック" w:hint="eastAsia"/>
                <w:spacing w:val="-14"/>
              </w:rPr>
              <w:t>上記連絡先と異なる場合は御記入ください。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B1F25" w:rsidRPr="00DA3DD3" w:rsidRDefault="00AB1F25" w:rsidP="00AB1F2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-1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2"/>
              </w:rPr>
              <w:t>フリガナ</w:t>
            </w:r>
          </w:p>
          <w:p w:rsidR="00AB1F25" w:rsidRPr="00DA3DD3" w:rsidRDefault="00AB1F25" w:rsidP="00AB1F2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-1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2"/>
              </w:rPr>
              <w:t>氏　　名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B1F25" w:rsidRPr="00DA3DD3" w:rsidRDefault="00AB1F25" w:rsidP="00DA3D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DA3DD3">
              <w:rPr>
                <w:rFonts w:ascii="ＭＳ ゴシック" w:eastAsia="ＭＳ ゴシック" w:hAnsi="ＭＳ ゴシック" w:cs="ＭＳ ゴシック" w:hint="eastAsia"/>
                <w:position w:val="-8"/>
              </w:rPr>
              <w:t>所在地</w:t>
            </w:r>
          </w:p>
          <w:p w:rsidR="00AB1F25" w:rsidRDefault="00AB1F25" w:rsidP="00D72E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AB1F25" w:rsidRPr="00DA3DD3" w:rsidRDefault="00AB1F25" w:rsidP="00D72E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AB1F25" w:rsidRPr="00DA3DD3" w:rsidRDefault="00AB1F25" w:rsidP="00DA3D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-12"/>
              </w:rPr>
            </w:pPr>
            <w:r w:rsidRPr="00DA3DD3">
              <w:rPr>
                <w:rFonts w:ascii="ＭＳ ゴシック" w:eastAsia="ＭＳ ゴシック" w:hAnsi="ＭＳ ゴシック" w:cs="ＭＳ ゴシック" w:hint="eastAsia"/>
                <w:spacing w:val="-14"/>
              </w:rPr>
              <w:t>電話番号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B1F25" w:rsidRPr="00DA3DD3" w:rsidRDefault="00AB1F25" w:rsidP="00DA3D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DA3DD3">
              <w:rPr>
                <w:rFonts w:ascii="ＭＳ ゴシック" w:eastAsia="ＭＳ ゴシック" w:hAnsi="ＭＳ ゴシック" w:cs="ＭＳ ゴシック" w:hint="eastAsia"/>
              </w:rPr>
              <w:t>（〒　　　－　　　　　　）</w:t>
            </w:r>
          </w:p>
          <w:p w:rsidR="00AB1F25" w:rsidRDefault="00AB1F25" w:rsidP="00DA3D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AB1F25" w:rsidRPr="00DA3DD3" w:rsidRDefault="00AB1F25" w:rsidP="00DA3D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AB1F25" w:rsidRDefault="00AB1F25" w:rsidP="00DA3D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 w:cs="ＭＳ ゴシック"/>
                <w:spacing w:val="-14"/>
                <w:position w:val="-8"/>
              </w:rPr>
            </w:pPr>
            <w:r w:rsidRPr="00DA3DD3">
              <w:rPr>
                <w:rFonts w:ascii="ＭＳ ゴシック" w:eastAsia="ＭＳ ゴシック" w:hAnsi="ＭＳ ゴシック" w:cs="ＭＳ ゴシック" w:hint="eastAsia"/>
                <w:spacing w:val="-14"/>
                <w:position w:val="-8"/>
              </w:rPr>
              <w:t>（</w:t>
            </w:r>
            <w:r w:rsidRPr="00DA3DD3">
              <w:rPr>
                <w:rFonts w:ascii="ＭＳ ゴシック" w:eastAsia="ＭＳ ゴシック" w:hAnsi="ＭＳ ゴシック" w:cs="ＭＳ ゴシック"/>
                <w:spacing w:val="-26"/>
                <w:position w:val="-8"/>
              </w:rPr>
              <w:t>TEL</w:t>
            </w:r>
            <w:r w:rsidRPr="00DA3DD3">
              <w:rPr>
                <w:rFonts w:ascii="ＭＳ ゴシック" w:eastAsia="ＭＳ ゴシック" w:hAnsi="ＭＳ ゴシック" w:cs="ＭＳ ゴシック" w:hint="eastAsia"/>
                <w:spacing w:val="-14"/>
                <w:position w:val="-8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spacing w:val="-14"/>
                <w:position w:val="-8"/>
              </w:rPr>
              <w:t xml:space="preserve">　　</w:t>
            </w:r>
            <w:r w:rsidRPr="00DA3DD3">
              <w:rPr>
                <w:rFonts w:ascii="ＭＳ ゴシック" w:eastAsia="ＭＳ ゴシック" w:hAnsi="ＭＳ ゴシック" w:cs="ＭＳ ゴシック" w:hint="eastAsia"/>
                <w:spacing w:val="-14"/>
                <w:position w:val="-8"/>
              </w:rPr>
              <w:t xml:space="preserve">－　　　　</w:t>
            </w:r>
            <w:r>
              <w:rPr>
                <w:rFonts w:ascii="ＭＳ ゴシック" w:eastAsia="ＭＳ ゴシック" w:hAnsi="ＭＳ ゴシック" w:cs="ＭＳ ゴシック"/>
                <w:spacing w:val="-14"/>
                <w:position w:val="-8"/>
              </w:rPr>
              <w:t xml:space="preserve"> </w:t>
            </w:r>
            <w:r w:rsidRPr="00DA3DD3">
              <w:rPr>
                <w:rFonts w:ascii="ＭＳ ゴシック" w:eastAsia="ＭＳ ゴシック" w:hAnsi="ＭＳ ゴシック" w:cs="ＭＳ ゴシック" w:hint="eastAsia"/>
                <w:spacing w:val="-14"/>
                <w:position w:val="-8"/>
              </w:rPr>
              <w:t>－</w:t>
            </w:r>
            <w:r>
              <w:rPr>
                <w:rFonts w:ascii="ＭＳ ゴシック" w:eastAsia="ＭＳ ゴシック" w:hAnsi="ＭＳ ゴシック" w:cs="ＭＳ ゴシック" w:hint="eastAsia"/>
                <w:spacing w:val="-14"/>
                <w:position w:val="-8"/>
              </w:rPr>
              <w:t xml:space="preserve">　　</w:t>
            </w:r>
            <w:r w:rsidRPr="00DA3DD3">
              <w:rPr>
                <w:rFonts w:ascii="ＭＳ ゴシック" w:eastAsia="ＭＳ ゴシック" w:hAnsi="ＭＳ ゴシック" w:cs="ＭＳ ゴシック" w:hint="eastAsia"/>
                <w:spacing w:val="-14"/>
                <w:position w:val="-8"/>
              </w:rPr>
              <w:t xml:space="preserve">　　　）</w:t>
            </w:r>
          </w:p>
          <w:p w:rsidR="00AB1F25" w:rsidRPr="00DA3DD3" w:rsidRDefault="00AB1F25" w:rsidP="009354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 w:cs="Times New Roman"/>
                <w:spacing w:val="-1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4"/>
                <w:position w:val="-8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pacing w:val="-26"/>
                <w:position w:val="-8"/>
              </w:rPr>
              <w:t>FAX</w:t>
            </w:r>
            <w:r w:rsidRPr="00DA3DD3">
              <w:rPr>
                <w:rFonts w:ascii="ＭＳ ゴシック" w:eastAsia="ＭＳ ゴシック" w:hAnsi="ＭＳ ゴシック" w:cs="ＭＳ ゴシック" w:hint="eastAsia"/>
                <w:spacing w:val="-14"/>
                <w:position w:val="-8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spacing w:val="-14"/>
                <w:position w:val="-8"/>
              </w:rPr>
              <w:t xml:space="preserve">　　</w:t>
            </w:r>
            <w:r w:rsidRPr="00DA3DD3">
              <w:rPr>
                <w:rFonts w:ascii="ＭＳ ゴシック" w:eastAsia="ＭＳ ゴシック" w:hAnsi="ＭＳ ゴシック" w:cs="ＭＳ ゴシック" w:hint="eastAsia"/>
                <w:spacing w:val="-14"/>
                <w:position w:val="-8"/>
              </w:rPr>
              <w:t xml:space="preserve">－　　　</w:t>
            </w:r>
            <w:r>
              <w:rPr>
                <w:rFonts w:ascii="ＭＳ ゴシック" w:eastAsia="ＭＳ ゴシック" w:hAnsi="ＭＳ ゴシック" w:cs="ＭＳ ゴシック"/>
                <w:spacing w:val="-14"/>
                <w:position w:val="-8"/>
              </w:rPr>
              <w:t xml:space="preserve">  </w:t>
            </w:r>
            <w:r w:rsidRPr="00DA3DD3">
              <w:rPr>
                <w:rFonts w:ascii="ＭＳ ゴシック" w:eastAsia="ＭＳ ゴシック" w:hAnsi="ＭＳ ゴシック" w:cs="ＭＳ ゴシック"/>
                <w:spacing w:val="-14"/>
                <w:position w:val="-8"/>
              </w:rPr>
              <w:t xml:space="preserve"> </w:t>
            </w:r>
            <w:r w:rsidRPr="00DA3DD3">
              <w:rPr>
                <w:rFonts w:ascii="ＭＳ ゴシック" w:eastAsia="ＭＳ ゴシック" w:hAnsi="ＭＳ ゴシック" w:cs="ＭＳ ゴシック" w:hint="eastAsia"/>
                <w:spacing w:val="-14"/>
                <w:position w:val="-8"/>
              </w:rPr>
              <w:t>－</w:t>
            </w:r>
            <w:r w:rsidRPr="00DA3DD3">
              <w:rPr>
                <w:rFonts w:ascii="ＭＳ ゴシック" w:eastAsia="ＭＳ ゴシック" w:hAnsi="ＭＳ ゴシック" w:cs="ＭＳ ゴシック"/>
                <w:spacing w:val="-14"/>
                <w:position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-14"/>
                <w:position w:val="-8"/>
              </w:rPr>
              <w:t xml:space="preserve"> </w:t>
            </w:r>
            <w:r w:rsidRPr="00DA3DD3">
              <w:rPr>
                <w:rFonts w:ascii="ＭＳ ゴシック" w:eastAsia="ＭＳ ゴシック" w:hAnsi="ＭＳ ゴシック" w:cs="ＭＳ ゴシック"/>
                <w:spacing w:val="-14"/>
                <w:position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-14"/>
                <w:position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4"/>
                <w:position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pacing w:val="-14"/>
                <w:position w:val="-8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spacing w:val="-14"/>
                <w:position w:val="-8"/>
              </w:rPr>
              <w:t>）</w:t>
            </w:r>
          </w:p>
        </w:tc>
      </w:tr>
      <w:tr w:rsidR="00AB1F25" w:rsidRPr="00DA3DD3" w:rsidTr="00253FC4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20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B1F25" w:rsidRDefault="00AB1F25" w:rsidP="00DA3D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ＭＳ ゴシック"/>
                <w:spacing w:val="-14"/>
              </w:rPr>
            </w:pPr>
          </w:p>
        </w:tc>
        <w:tc>
          <w:tcPr>
            <w:tcW w:w="2439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B1F25" w:rsidRPr="00DA3DD3" w:rsidRDefault="00AB1F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-12"/>
              </w:rPr>
            </w:pPr>
          </w:p>
          <w:p w:rsidR="00AB1F25" w:rsidRPr="00DA3DD3" w:rsidRDefault="00AB1F25" w:rsidP="00AB1F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-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B1F25" w:rsidRPr="00DA3DD3" w:rsidRDefault="00AB1F25" w:rsidP="00DA3D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ＭＳ ゴシック"/>
                <w:position w:val="-8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B1F25" w:rsidRPr="00DA3DD3" w:rsidRDefault="00AB1F25" w:rsidP="00DA3DD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0A6CFB" w:rsidRPr="00DA3DD3" w:rsidTr="00253FC4">
        <w:tblPrEx>
          <w:tblCellMar>
            <w:top w:w="0" w:type="dxa"/>
            <w:bottom w:w="0" w:type="dxa"/>
          </w:tblCellMar>
        </w:tblPrEx>
        <w:trPr>
          <w:trHeight w:val="2102"/>
        </w:trPr>
        <w:tc>
          <w:tcPr>
            <w:tcW w:w="1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2B9" w:rsidRDefault="004A72B9" w:rsidP="004A72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ＭＳ ゴシック"/>
                <w:spacing w:val="-1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4"/>
              </w:rPr>
              <w:t>所属名</w:t>
            </w:r>
          </w:p>
          <w:p w:rsidR="004A72B9" w:rsidRDefault="004A72B9" w:rsidP="004A72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ＭＳ ゴシック"/>
                <w:spacing w:val="-1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4"/>
              </w:rPr>
              <w:t>役職名</w:t>
            </w:r>
          </w:p>
          <w:p w:rsidR="000A6CFB" w:rsidRPr="00DA3DD3" w:rsidRDefault="000A6CFB" w:rsidP="004A72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-12"/>
              </w:rPr>
            </w:pPr>
            <w:r w:rsidRPr="00DA3DD3">
              <w:rPr>
                <w:rFonts w:ascii="ＭＳ ゴシック" w:eastAsia="ＭＳ ゴシック" w:hAnsi="ＭＳ ゴシック" w:cs="ＭＳ ゴシック" w:hint="eastAsia"/>
                <w:spacing w:val="-14"/>
              </w:rPr>
              <w:t>主な活動</w:t>
            </w:r>
            <w:r w:rsidRPr="00DA3DD3">
              <w:rPr>
                <w:rFonts w:ascii="ＭＳ ゴシック" w:eastAsia="ＭＳ ゴシック" w:hAnsi="ＭＳ ゴシック" w:cs="ＭＳ ゴシック"/>
                <w:spacing w:val="-14"/>
              </w:rPr>
              <w:t xml:space="preserve"> </w:t>
            </w:r>
            <w:r w:rsidRPr="00DA3DD3">
              <w:rPr>
                <w:rFonts w:ascii="ＭＳ ゴシック" w:eastAsia="ＭＳ ゴシック" w:hAnsi="ＭＳ ゴシック" w:cs="ＭＳ ゴシック" w:hint="eastAsia"/>
                <w:spacing w:val="-14"/>
              </w:rPr>
              <w:t>等</w:t>
            </w:r>
          </w:p>
          <w:p w:rsidR="000A6CFB" w:rsidRPr="00DA3DD3" w:rsidRDefault="000A6CFB" w:rsidP="004A72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-12"/>
              </w:rPr>
            </w:pPr>
          </w:p>
        </w:tc>
        <w:tc>
          <w:tcPr>
            <w:tcW w:w="810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6CFB" w:rsidRPr="00DA3DD3" w:rsidRDefault="000A6CF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-12"/>
              </w:rPr>
            </w:pPr>
          </w:p>
          <w:p w:rsidR="000A6CFB" w:rsidRPr="00DA3DD3" w:rsidRDefault="000A6CF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-12"/>
              </w:rPr>
            </w:pPr>
          </w:p>
          <w:p w:rsidR="000A6CFB" w:rsidRPr="00DA3DD3" w:rsidRDefault="000A6CF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-12"/>
              </w:rPr>
            </w:pPr>
          </w:p>
          <w:p w:rsidR="000A6CFB" w:rsidRPr="00DA3DD3" w:rsidRDefault="000A6CF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-12"/>
              </w:rPr>
            </w:pPr>
          </w:p>
          <w:p w:rsidR="000A6CFB" w:rsidRPr="00DA3DD3" w:rsidRDefault="000A6CF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-12"/>
              </w:rPr>
            </w:pPr>
          </w:p>
          <w:p w:rsidR="000A6CFB" w:rsidRPr="00DA3DD3" w:rsidRDefault="000A6CF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-12"/>
              </w:rPr>
            </w:pPr>
          </w:p>
        </w:tc>
      </w:tr>
    </w:tbl>
    <w:p w:rsidR="000A6CFB" w:rsidRPr="00DA3DD3" w:rsidRDefault="000A6CFB" w:rsidP="00C552A8">
      <w:pPr>
        <w:overflowPunct/>
        <w:autoSpaceDE w:val="0"/>
        <w:autoSpaceDN w:val="0"/>
        <w:jc w:val="left"/>
        <w:textAlignment w:val="auto"/>
        <w:rPr>
          <w:rFonts w:ascii="ＭＳ ゴシック" w:eastAsia="ＭＳ ゴシック" w:hAnsi="ＭＳ ゴシック" w:cs="Times New Roman"/>
          <w:spacing w:val="2"/>
        </w:rPr>
      </w:pPr>
    </w:p>
    <w:sectPr w:rsidR="000A6CFB" w:rsidRPr="00DA3DD3" w:rsidSect="00253FC4">
      <w:footerReference w:type="default" r:id="rId6"/>
      <w:type w:val="continuous"/>
      <w:pgSz w:w="11906" w:h="16838" w:code="9"/>
      <w:pgMar w:top="1701" w:right="1134" w:bottom="1701" w:left="1134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EDF" w:rsidRDefault="00494EDF">
      <w:r>
        <w:separator/>
      </w:r>
    </w:p>
  </w:endnote>
  <w:endnote w:type="continuationSeparator" w:id="0">
    <w:p w:rsidR="00494EDF" w:rsidRDefault="0049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D3" w:rsidRDefault="00DA3DD3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EDF" w:rsidRDefault="00494ED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4EDF" w:rsidRDefault="00494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FB"/>
    <w:rsid w:val="00046ACC"/>
    <w:rsid w:val="000538A2"/>
    <w:rsid w:val="000A6CFB"/>
    <w:rsid w:val="000C46E4"/>
    <w:rsid w:val="00140C9B"/>
    <w:rsid w:val="001B23F9"/>
    <w:rsid w:val="001B42D1"/>
    <w:rsid w:val="00253FC4"/>
    <w:rsid w:val="002543EA"/>
    <w:rsid w:val="002A6D8C"/>
    <w:rsid w:val="002F2E03"/>
    <w:rsid w:val="00424E4B"/>
    <w:rsid w:val="004312BC"/>
    <w:rsid w:val="0043441E"/>
    <w:rsid w:val="00494EDF"/>
    <w:rsid w:val="004A72B9"/>
    <w:rsid w:val="004C3FFF"/>
    <w:rsid w:val="005163AE"/>
    <w:rsid w:val="005751EF"/>
    <w:rsid w:val="007402DA"/>
    <w:rsid w:val="007A5F84"/>
    <w:rsid w:val="009354BD"/>
    <w:rsid w:val="009B518B"/>
    <w:rsid w:val="00A368A0"/>
    <w:rsid w:val="00A8345B"/>
    <w:rsid w:val="00AB1F25"/>
    <w:rsid w:val="00B464D9"/>
    <w:rsid w:val="00BC2CA9"/>
    <w:rsid w:val="00C552A8"/>
    <w:rsid w:val="00C8748F"/>
    <w:rsid w:val="00CB24D7"/>
    <w:rsid w:val="00D43790"/>
    <w:rsid w:val="00D72EDB"/>
    <w:rsid w:val="00DA3DD3"/>
    <w:rsid w:val="00E43B00"/>
    <w:rsid w:val="00E968A1"/>
    <w:rsid w:val="00EE1E56"/>
    <w:rsid w:val="00F8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608D66-28ED-41B4-ADD0-276AF716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C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6CF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A6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6CFB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64445CE2.dotm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田辺　剛</cp:lastModifiedBy>
  <cp:revision>2</cp:revision>
  <cp:lastPrinted>2012-04-02T23:46:00Z</cp:lastPrinted>
  <dcterms:created xsi:type="dcterms:W3CDTF">2019-07-01T10:13:00Z</dcterms:created>
  <dcterms:modified xsi:type="dcterms:W3CDTF">2019-07-01T10:13:00Z</dcterms:modified>
</cp:coreProperties>
</file>